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94" w:rsidRPr="00C94F74" w:rsidRDefault="000F0694" w:rsidP="000F06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Pr="00C94F74">
        <w:rPr>
          <w:rFonts w:ascii="Arial" w:hAnsi="Arial" w:cs="Arial"/>
          <w:color w:val="000000"/>
          <w:sz w:val="22"/>
          <w:szCs w:val="22"/>
        </w:rPr>
        <w:t xml:space="preserve">a società </w:t>
      </w:r>
      <w:r>
        <w:rPr>
          <w:rFonts w:ascii="Arial" w:hAnsi="Arial" w:cs="Arial"/>
          <w:color w:val="000000"/>
          <w:sz w:val="22"/>
          <w:szCs w:val="22"/>
        </w:rPr>
        <w:t>Bridgestone Italia Manufacturing SpA</w:t>
      </w:r>
    </w:p>
    <w:p w:rsidR="000F0694" w:rsidRPr="00C94F74" w:rsidRDefault="000F0694" w:rsidP="000F0694">
      <w:pPr>
        <w:rPr>
          <w:rFonts w:ascii="Arial" w:hAnsi="Arial" w:cs="Arial"/>
          <w:color w:val="000000"/>
          <w:sz w:val="22"/>
          <w:szCs w:val="22"/>
        </w:rPr>
      </w:pPr>
    </w:p>
    <w:p w:rsidR="000F0694" w:rsidRPr="004F2165" w:rsidRDefault="000F0694" w:rsidP="000F06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è alla ricerca di </w:t>
      </w:r>
      <w:bookmarkStart w:id="0" w:name="_GoBack"/>
      <w:bookmarkEnd w:id="0"/>
      <w:r w:rsidRPr="00C94F74">
        <w:rPr>
          <w:rFonts w:ascii="Arial" w:hAnsi="Arial" w:cs="Arial"/>
          <w:sz w:val="22"/>
          <w:szCs w:val="22"/>
        </w:rPr>
        <w:t xml:space="preserve">Giovane neo laureato da avviare alla professione di </w:t>
      </w:r>
      <w:r>
        <w:rPr>
          <w:rFonts w:ascii="Arial" w:hAnsi="Arial" w:cs="Arial"/>
          <w:sz w:val="22"/>
          <w:szCs w:val="22"/>
        </w:rPr>
        <w:t xml:space="preserve">tecnico di ingegneria </w:t>
      </w:r>
    </w:p>
    <w:p w:rsidR="000F0694" w:rsidRPr="00C94F74" w:rsidRDefault="000F0694" w:rsidP="000F0694">
      <w:pPr>
        <w:rPr>
          <w:rFonts w:ascii="Arial" w:hAnsi="Arial" w:cs="Arial"/>
          <w:b/>
          <w:color w:val="7EA190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 </w:t>
      </w:r>
    </w:p>
    <w:p w:rsidR="000F0694" w:rsidRPr="00C94F74" w:rsidRDefault="000F0694" w:rsidP="000F0694">
      <w:pPr>
        <w:pStyle w:val="Testonormale1"/>
        <w:jc w:val="both"/>
        <w:rPr>
          <w:rFonts w:ascii="Arial" w:eastAsia="SimSun" w:hAnsi="Arial" w:cs="Arial"/>
        </w:rPr>
      </w:pPr>
      <w:r w:rsidRPr="00C94F74">
        <w:rPr>
          <w:rFonts w:ascii="Arial" w:eastAsia="SimSun" w:hAnsi="Arial" w:cs="Arial"/>
        </w:rPr>
        <w:t xml:space="preserve">La risorsa svolgerà attività di supporto alle operazioni inerenti: </w:t>
      </w:r>
    </w:p>
    <w:p w:rsidR="000F0694" w:rsidRPr="000F0694" w:rsidRDefault="000F0694" w:rsidP="000F0694">
      <w:pPr>
        <w:pStyle w:val="Testonormale1"/>
        <w:ind w:firstLine="720"/>
        <w:jc w:val="both"/>
        <w:rPr>
          <w:rFonts w:ascii="Arial" w:eastAsia="SimSun" w:hAnsi="Arial" w:cs="Arial"/>
          <w:lang w:val="en-US"/>
        </w:rPr>
      </w:pPr>
      <w:r w:rsidRPr="000F0694">
        <w:rPr>
          <w:rFonts w:ascii="Arial" w:eastAsia="SimSun" w:hAnsi="Arial" w:cs="Arial"/>
          <w:lang w:val="en-US"/>
        </w:rPr>
        <w:t xml:space="preserve">-  Full Plant automation and connectivity </w:t>
      </w:r>
    </w:p>
    <w:p w:rsidR="000F0694" w:rsidRPr="000F0694" w:rsidRDefault="000F0694" w:rsidP="000F0694">
      <w:pPr>
        <w:pStyle w:val="Testonormale1"/>
        <w:ind w:firstLine="720"/>
        <w:jc w:val="both"/>
        <w:rPr>
          <w:rFonts w:ascii="Arial" w:eastAsia="SimSun" w:hAnsi="Arial" w:cs="Arial"/>
          <w:lang w:val="en-US"/>
        </w:rPr>
      </w:pPr>
      <w:r w:rsidRPr="000F0694">
        <w:rPr>
          <w:rFonts w:ascii="Arial" w:eastAsia="SimSun" w:hAnsi="Arial" w:cs="Arial"/>
          <w:lang w:val="en-US"/>
        </w:rPr>
        <w:t>- PLC protocols</w:t>
      </w:r>
    </w:p>
    <w:p w:rsidR="000F0694" w:rsidRPr="000F0694" w:rsidRDefault="000F0694" w:rsidP="000F0694">
      <w:pPr>
        <w:pStyle w:val="Testonormale1"/>
        <w:ind w:firstLine="720"/>
        <w:jc w:val="both"/>
        <w:rPr>
          <w:rFonts w:ascii="Arial" w:eastAsia="SimSun" w:hAnsi="Arial" w:cs="Arial"/>
        </w:rPr>
      </w:pPr>
      <w:r w:rsidRPr="000F0694">
        <w:rPr>
          <w:rFonts w:ascii="Arial" w:eastAsia="SimSun" w:hAnsi="Arial" w:cs="Arial"/>
        </w:rPr>
        <w:t xml:space="preserve">- HMI </w:t>
      </w:r>
      <w:proofErr w:type="spellStart"/>
      <w:r w:rsidRPr="000F0694">
        <w:rPr>
          <w:rFonts w:ascii="Arial" w:eastAsia="SimSun" w:hAnsi="Arial" w:cs="Arial"/>
        </w:rPr>
        <w:t>interface</w:t>
      </w:r>
      <w:proofErr w:type="spellEnd"/>
      <w:r w:rsidRPr="000F0694">
        <w:rPr>
          <w:rFonts w:ascii="Arial" w:eastAsia="SimSun" w:hAnsi="Arial" w:cs="Arial"/>
        </w:rPr>
        <w:t xml:space="preserve"> </w:t>
      </w:r>
    </w:p>
    <w:p w:rsidR="000F0694" w:rsidRPr="000F0694" w:rsidRDefault="000F0694" w:rsidP="000F0694">
      <w:pPr>
        <w:pStyle w:val="Testonormale1"/>
        <w:ind w:firstLine="720"/>
        <w:jc w:val="both"/>
        <w:rPr>
          <w:rFonts w:ascii="Arial" w:eastAsia="SimSun" w:hAnsi="Arial" w:cs="Arial"/>
        </w:rPr>
      </w:pPr>
      <w:r w:rsidRPr="000F0694">
        <w:rPr>
          <w:rFonts w:ascii="Arial" w:eastAsia="SimSun" w:hAnsi="Arial" w:cs="Arial"/>
        </w:rPr>
        <w:t xml:space="preserve">- Smart </w:t>
      </w:r>
      <w:proofErr w:type="spellStart"/>
      <w:proofErr w:type="gramStart"/>
      <w:r w:rsidRPr="000F0694">
        <w:rPr>
          <w:rFonts w:ascii="Arial" w:eastAsia="SimSun" w:hAnsi="Arial" w:cs="Arial"/>
        </w:rPr>
        <w:t>factory</w:t>
      </w:r>
      <w:proofErr w:type="spellEnd"/>
      <w:r w:rsidRPr="000F0694">
        <w:rPr>
          <w:rFonts w:ascii="Arial" w:eastAsia="SimSun" w:hAnsi="Arial" w:cs="Arial"/>
        </w:rPr>
        <w:t xml:space="preserve">  </w:t>
      </w:r>
      <w:proofErr w:type="spellStart"/>
      <w:r w:rsidRPr="000F0694">
        <w:rPr>
          <w:rFonts w:ascii="Arial" w:eastAsia="SimSun" w:hAnsi="Arial" w:cs="Arial"/>
        </w:rPr>
        <w:t>implementation</w:t>
      </w:r>
      <w:proofErr w:type="spellEnd"/>
      <w:proofErr w:type="gramEnd"/>
      <w:r w:rsidRPr="000F0694">
        <w:rPr>
          <w:rFonts w:ascii="Arial" w:eastAsia="SimSun" w:hAnsi="Arial" w:cs="Arial"/>
        </w:rPr>
        <w:t xml:space="preserve"> </w:t>
      </w:r>
    </w:p>
    <w:p w:rsidR="000F0694" w:rsidRPr="000F0694" w:rsidRDefault="000F0694" w:rsidP="000F0694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0F0694" w:rsidRPr="00863321" w:rsidRDefault="000F0694" w:rsidP="000F0694">
      <w:pPr>
        <w:pStyle w:val="Testonormale1"/>
        <w:jc w:val="both"/>
        <w:rPr>
          <w:rStyle w:val="Enfasigrassetto"/>
          <w:rFonts w:ascii="Arial" w:hAnsi="Arial" w:cs="Arial"/>
          <w:bCs w:val="0"/>
        </w:rPr>
      </w:pPr>
      <w:r w:rsidRPr="00863321">
        <w:rPr>
          <w:rStyle w:val="Enfasigrassetto"/>
          <w:rFonts w:ascii="Arial" w:hAnsi="Arial" w:cs="Arial"/>
          <w:bCs w:val="0"/>
        </w:rPr>
        <w:t>Requisiti:</w:t>
      </w:r>
    </w:p>
    <w:p w:rsidR="000F0694" w:rsidRPr="000F0694" w:rsidRDefault="000F0694" w:rsidP="000F0694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</w:p>
    <w:p w:rsidR="000F0694" w:rsidRPr="000F0694" w:rsidRDefault="000F0694" w:rsidP="000F0694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0F0694">
        <w:rPr>
          <w:rStyle w:val="Enfasigrassetto"/>
          <w:rFonts w:ascii="Arial" w:hAnsi="Arial" w:cs="Arial"/>
          <w:b w:val="0"/>
          <w:bCs w:val="0"/>
          <w:color w:val="000000"/>
        </w:rPr>
        <w:t xml:space="preserve">Il profilo Ideale è un giovane laureato al corso di laurea in Ingegneria Elettronica </w:t>
      </w:r>
    </w:p>
    <w:p w:rsidR="000F0694" w:rsidRPr="000F0694" w:rsidRDefault="000F0694" w:rsidP="000F0694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proofErr w:type="gramStart"/>
      <w:r w:rsidRPr="000F0694">
        <w:rPr>
          <w:rStyle w:val="Enfasigrassetto"/>
          <w:rFonts w:ascii="Arial" w:hAnsi="Arial" w:cs="Arial"/>
          <w:b w:val="0"/>
          <w:bCs w:val="0"/>
          <w:color w:val="000000"/>
        </w:rPr>
        <w:t>E’</w:t>
      </w:r>
      <w:proofErr w:type="gramEnd"/>
      <w:r w:rsidRPr="000F0694">
        <w:rPr>
          <w:rStyle w:val="Enfasigrassetto"/>
          <w:rFonts w:ascii="Arial" w:hAnsi="Arial" w:cs="Arial"/>
          <w:b w:val="0"/>
          <w:bCs w:val="0"/>
          <w:color w:val="000000"/>
        </w:rPr>
        <w:t xml:space="preserve"> richiesta una buona </w:t>
      </w:r>
      <w:r w:rsidR="00863321">
        <w:rPr>
          <w:rStyle w:val="Enfasigrassetto"/>
          <w:rFonts w:ascii="Arial" w:hAnsi="Arial" w:cs="Arial"/>
          <w:b w:val="0"/>
          <w:bCs w:val="0"/>
          <w:color w:val="000000"/>
        </w:rPr>
        <w:t>conoscenza della lingua inglese</w:t>
      </w:r>
    </w:p>
    <w:p w:rsidR="000F0694" w:rsidRPr="000F0694" w:rsidRDefault="000F0694" w:rsidP="000F0694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proofErr w:type="gramStart"/>
      <w:r w:rsidRPr="000F0694">
        <w:rPr>
          <w:rStyle w:val="Enfasigrassetto"/>
          <w:rFonts w:ascii="Arial" w:hAnsi="Arial" w:cs="Arial"/>
          <w:b w:val="0"/>
          <w:bCs w:val="0"/>
          <w:color w:val="000000"/>
        </w:rPr>
        <w:t>E’</w:t>
      </w:r>
      <w:proofErr w:type="gramEnd"/>
      <w:r w:rsidRPr="000F0694">
        <w:rPr>
          <w:rStyle w:val="Enfasigrassetto"/>
          <w:rFonts w:ascii="Arial" w:hAnsi="Arial" w:cs="Arial"/>
          <w:b w:val="0"/>
          <w:bCs w:val="0"/>
          <w:color w:val="000000"/>
        </w:rPr>
        <w:t xml:space="preserve"> requisito preferenziale aver svolto attività</w:t>
      </w:r>
      <w:r w:rsidR="00863321">
        <w:rPr>
          <w:rStyle w:val="Enfasigrassetto"/>
          <w:rFonts w:ascii="Arial" w:hAnsi="Arial" w:cs="Arial"/>
          <w:b w:val="0"/>
          <w:bCs w:val="0"/>
          <w:color w:val="000000"/>
        </w:rPr>
        <w:t xml:space="preserve"> di tirocinio presso un azienda</w:t>
      </w:r>
    </w:p>
    <w:p w:rsidR="000F0694" w:rsidRPr="000F0694" w:rsidRDefault="000F0694" w:rsidP="000F0694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proofErr w:type="gramStart"/>
      <w:r w:rsidRPr="000F0694">
        <w:rPr>
          <w:rStyle w:val="Enfasigrassetto"/>
          <w:rFonts w:ascii="Arial" w:hAnsi="Arial" w:cs="Arial"/>
          <w:b w:val="0"/>
          <w:bCs w:val="0"/>
          <w:color w:val="000000"/>
        </w:rPr>
        <w:t>E’</w:t>
      </w:r>
      <w:proofErr w:type="gramEnd"/>
      <w:r w:rsidRPr="000F0694">
        <w:rPr>
          <w:rStyle w:val="Enfasigrassetto"/>
          <w:rFonts w:ascii="Arial" w:hAnsi="Arial" w:cs="Arial"/>
          <w:b w:val="0"/>
          <w:bCs w:val="0"/>
          <w:color w:val="000000"/>
        </w:rPr>
        <w:t xml:space="preserve"> requisito preferenziale aver avuto una esperienza all’estero (Erasmus, lavoro, etc.)</w:t>
      </w:r>
    </w:p>
    <w:p w:rsidR="000F0694" w:rsidRPr="000F0694" w:rsidRDefault="000F0694" w:rsidP="000F0694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0F0694" w:rsidRPr="000F0694" w:rsidRDefault="000F0694" w:rsidP="000F0694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70C0"/>
        </w:rPr>
      </w:pPr>
    </w:p>
    <w:p w:rsidR="000F0694" w:rsidRPr="00863321" w:rsidRDefault="000F0694" w:rsidP="000F0694">
      <w:pPr>
        <w:pStyle w:val="Testonormale1"/>
        <w:jc w:val="both"/>
        <w:rPr>
          <w:rStyle w:val="Enfasigrassetto"/>
          <w:rFonts w:ascii="Arial" w:hAnsi="Arial" w:cs="Arial"/>
          <w:bCs w:val="0"/>
        </w:rPr>
      </w:pPr>
      <w:proofErr w:type="spellStart"/>
      <w:r w:rsidRPr="00863321">
        <w:rPr>
          <w:rStyle w:val="Enfasigrassetto"/>
          <w:rFonts w:ascii="Arial" w:hAnsi="Arial" w:cs="Arial"/>
          <w:bCs w:val="0"/>
        </w:rPr>
        <w:t>Skills</w:t>
      </w:r>
      <w:proofErr w:type="spellEnd"/>
      <w:r w:rsidRPr="00863321">
        <w:rPr>
          <w:rStyle w:val="Enfasigrassetto"/>
          <w:rFonts w:ascii="Arial" w:hAnsi="Arial" w:cs="Arial"/>
          <w:bCs w:val="0"/>
        </w:rPr>
        <w:t>/competenze:</w:t>
      </w:r>
    </w:p>
    <w:p w:rsidR="000F0694" w:rsidRPr="000F0694" w:rsidRDefault="000F0694" w:rsidP="000F0694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0F0694" w:rsidRPr="000F0694" w:rsidRDefault="000F0694" w:rsidP="000F0694">
      <w:pPr>
        <w:pStyle w:val="Testonormale1"/>
        <w:numPr>
          <w:ilvl w:val="0"/>
          <w:numId w:val="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0F0694">
        <w:rPr>
          <w:rStyle w:val="Enfasigrassetto"/>
          <w:rFonts w:ascii="Arial" w:hAnsi="Arial" w:cs="Arial"/>
          <w:b w:val="0"/>
          <w:bCs w:val="0"/>
          <w:color w:val="000000"/>
        </w:rPr>
        <w:t xml:space="preserve">Conoscenze di base PLC e automazione industriale </w:t>
      </w:r>
    </w:p>
    <w:p w:rsidR="000F0694" w:rsidRPr="000F0694" w:rsidRDefault="000F0694" w:rsidP="000F0694">
      <w:pPr>
        <w:pStyle w:val="Testonormale1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F0694">
        <w:rPr>
          <w:rStyle w:val="Enfasigrassetto"/>
          <w:rFonts w:ascii="Arial" w:hAnsi="Arial" w:cs="Arial"/>
          <w:b w:val="0"/>
          <w:bCs w:val="0"/>
          <w:color w:val="000000"/>
        </w:rPr>
        <w:t>Conoscenze di reti ethernet</w:t>
      </w:r>
    </w:p>
    <w:p w:rsidR="000F0694" w:rsidRPr="00C94F74" w:rsidRDefault="000F0694" w:rsidP="000F0694">
      <w:pPr>
        <w:rPr>
          <w:rFonts w:ascii="Arial" w:hAnsi="Arial" w:cs="Arial"/>
          <w:b/>
          <w:color w:val="5F81AA"/>
          <w:sz w:val="22"/>
          <w:szCs w:val="22"/>
        </w:rPr>
      </w:pPr>
    </w:p>
    <w:p w:rsidR="000F0694" w:rsidRPr="00C94F74" w:rsidRDefault="000F0694" w:rsidP="000F0694">
      <w:pPr>
        <w:rPr>
          <w:rFonts w:ascii="Arial" w:hAnsi="Arial" w:cs="Arial"/>
          <w:b/>
          <w:color w:val="5F81AA"/>
          <w:sz w:val="22"/>
          <w:szCs w:val="22"/>
        </w:rPr>
      </w:pPr>
    </w:p>
    <w:p w:rsidR="000F0694" w:rsidRPr="00863321" w:rsidRDefault="000F0694" w:rsidP="000F0694">
      <w:pPr>
        <w:rPr>
          <w:rStyle w:val="Enfasigrassetto"/>
          <w:rFonts w:ascii="Arial" w:hAnsi="Arial" w:cs="Arial"/>
          <w:bCs w:val="0"/>
          <w:sz w:val="22"/>
          <w:szCs w:val="22"/>
        </w:rPr>
      </w:pPr>
      <w:r w:rsidRPr="00863321">
        <w:rPr>
          <w:rFonts w:ascii="Arial" w:hAnsi="Arial" w:cs="Arial"/>
          <w:b/>
          <w:sz w:val="22"/>
          <w:szCs w:val="22"/>
        </w:rPr>
        <w:t>Tipologia contrattuale: S</w:t>
      </w:r>
      <w:r w:rsidRPr="00863321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>tage</w:t>
      </w:r>
    </w:p>
    <w:p w:rsidR="000F0694" w:rsidRPr="00C94F74" w:rsidRDefault="000F0694" w:rsidP="000F0694">
      <w:pPr>
        <w:rPr>
          <w:rStyle w:val="Enfasigrassetto"/>
          <w:rFonts w:ascii="Arial" w:eastAsia="Calibri" w:hAnsi="Arial" w:cs="Arial"/>
          <w:color w:val="000000"/>
          <w:sz w:val="22"/>
          <w:szCs w:val="22"/>
        </w:rPr>
      </w:pPr>
    </w:p>
    <w:p w:rsidR="000F0694" w:rsidRPr="00C94F74" w:rsidRDefault="000F0694" w:rsidP="000F0694">
      <w:pPr>
        <w:rPr>
          <w:rFonts w:ascii="Arial" w:hAnsi="Arial" w:cs="Arial"/>
          <w:sz w:val="22"/>
          <w:szCs w:val="22"/>
        </w:rPr>
      </w:pPr>
    </w:p>
    <w:p w:rsidR="000F0694" w:rsidRPr="00C94F74" w:rsidRDefault="000F0694" w:rsidP="000F0694">
      <w:pPr>
        <w:rPr>
          <w:rFonts w:ascii="Arial" w:hAnsi="Arial" w:cs="Arial"/>
          <w:sz w:val="22"/>
          <w:szCs w:val="22"/>
        </w:rPr>
      </w:pPr>
    </w:p>
    <w:p w:rsidR="000F0694" w:rsidRPr="00C94F74" w:rsidRDefault="000F0694" w:rsidP="000F0694">
      <w:pPr>
        <w:rPr>
          <w:rFonts w:ascii="Arial" w:eastAsia="Arial" w:hAnsi="Arial" w:cs="Arial"/>
          <w:sz w:val="22"/>
          <w:szCs w:val="22"/>
        </w:rPr>
      </w:pPr>
      <w:r w:rsidRPr="00863321">
        <w:rPr>
          <w:rFonts w:ascii="Arial" w:hAnsi="Arial" w:cs="Arial"/>
          <w:b/>
          <w:sz w:val="22"/>
          <w:szCs w:val="22"/>
        </w:rPr>
        <w:t xml:space="preserve">Sede di lavoro: </w:t>
      </w:r>
      <w:r>
        <w:rPr>
          <w:rFonts w:ascii="Arial" w:hAnsi="Arial" w:cs="Arial"/>
          <w:color w:val="000000"/>
          <w:sz w:val="22"/>
          <w:szCs w:val="22"/>
        </w:rPr>
        <w:t>Bridgestone Italia Manufacturing SpA, via delle Margherite 40 – Modugno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0F0694" w:rsidRPr="00C94F74" w:rsidRDefault="000F0694" w:rsidP="000F0694">
      <w:pPr>
        <w:rPr>
          <w:rFonts w:ascii="Arial" w:eastAsia="Arial" w:hAnsi="Arial" w:cs="Arial"/>
          <w:sz w:val="22"/>
          <w:szCs w:val="22"/>
        </w:rPr>
      </w:pPr>
    </w:p>
    <w:p w:rsidR="000F0694" w:rsidRPr="00C94F74" w:rsidRDefault="000F0694" w:rsidP="000F0694">
      <w:pPr>
        <w:rPr>
          <w:rFonts w:ascii="Arial" w:eastAsia="Arial" w:hAnsi="Arial" w:cs="Arial"/>
          <w:sz w:val="22"/>
          <w:szCs w:val="22"/>
        </w:rPr>
      </w:pPr>
    </w:p>
    <w:p w:rsidR="000F0694" w:rsidRPr="00C94F74" w:rsidRDefault="000F0694" w:rsidP="000F0694">
      <w:pPr>
        <w:rPr>
          <w:rFonts w:ascii="Arial" w:eastAsia="Arial" w:hAnsi="Arial" w:cs="Arial"/>
          <w:sz w:val="22"/>
          <w:szCs w:val="22"/>
        </w:rPr>
      </w:pPr>
    </w:p>
    <w:p w:rsidR="000F0694" w:rsidRPr="00863321" w:rsidRDefault="000F0694" w:rsidP="000F0694">
      <w:pPr>
        <w:rPr>
          <w:rFonts w:ascii="Arial" w:eastAsia="Arial" w:hAnsi="Arial" w:cs="Arial"/>
          <w:sz w:val="22"/>
          <w:szCs w:val="22"/>
        </w:rPr>
      </w:pPr>
      <w:r w:rsidRPr="00863321">
        <w:rPr>
          <w:rFonts w:ascii="Arial" w:eastAsia="Arial" w:hAnsi="Arial" w:cs="Arial"/>
          <w:b/>
          <w:bCs/>
          <w:sz w:val="22"/>
          <w:szCs w:val="22"/>
        </w:rPr>
        <w:t>Per candidarsi:</w:t>
      </w:r>
    </w:p>
    <w:p w:rsidR="000F0694" w:rsidRPr="00C94F74" w:rsidRDefault="000F0694" w:rsidP="000F0694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inviare il proprio cv aggiornato a: </w:t>
      </w:r>
      <w:hyperlink r:id="rId7" w:history="1">
        <w:r w:rsidRPr="006C6203">
          <w:rPr>
            <w:rStyle w:val="Collegamentoipertestuale"/>
            <w:rFonts w:ascii="Arial" w:eastAsia="Arial" w:hAnsi="Arial" w:cs="Arial"/>
            <w:sz w:val="22"/>
            <w:szCs w:val="22"/>
          </w:rPr>
          <w:t>ruggiero.dimonte@bridgestone.eu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 w:rsidRPr="00C94F74">
        <w:rPr>
          <w:rFonts w:ascii="Arial" w:eastAsia="Arial" w:hAnsi="Arial" w:cs="Arial"/>
          <w:sz w:val="22"/>
          <w:szCs w:val="22"/>
        </w:rPr>
        <w:t xml:space="preserve">entro il </w:t>
      </w:r>
      <w:r>
        <w:rPr>
          <w:rFonts w:ascii="Arial" w:eastAsia="Arial" w:hAnsi="Arial" w:cs="Arial"/>
          <w:sz w:val="22"/>
          <w:szCs w:val="22"/>
        </w:rPr>
        <w:t>20/11/2018</w:t>
      </w:r>
    </w:p>
    <w:p w:rsidR="000F0694" w:rsidRPr="00C94F74" w:rsidRDefault="000F0694" w:rsidP="000F0694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>inserendo in oggetto “Rif. Contatto Ufficio Placement Politecnico di Bari”</w:t>
      </w:r>
    </w:p>
    <w:p w:rsidR="000F0694" w:rsidRPr="00C94F74" w:rsidRDefault="000F0694" w:rsidP="000F0694">
      <w:pPr>
        <w:rPr>
          <w:rFonts w:ascii="Arial" w:eastAsia="Arial" w:hAnsi="Arial" w:cs="Arial"/>
          <w:sz w:val="22"/>
          <w:szCs w:val="22"/>
        </w:rPr>
      </w:pPr>
    </w:p>
    <w:p w:rsidR="000F0694" w:rsidRPr="00C94F74" w:rsidRDefault="000F0694" w:rsidP="000F0694">
      <w:pPr>
        <w:rPr>
          <w:rFonts w:ascii="Arial" w:eastAsia="Arial" w:hAnsi="Arial" w:cs="Arial"/>
          <w:sz w:val="22"/>
          <w:szCs w:val="22"/>
        </w:rPr>
      </w:pPr>
    </w:p>
    <w:p w:rsidR="000F0694" w:rsidRPr="00C94F74" w:rsidRDefault="000F0694" w:rsidP="000F0694">
      <w:pPr>
        <w:rPr>
          <w:rFonts w:ascii="Arial" w:hAnsi="Arial" w:cs="Arial"/>
          <w:color w:val="000000"/>
          <w:sz w:val="22"/>
          <w:szCs w:val="22"/>
        </w:rPr>
      </w:pPr>
    </w:p>
    <w:p w:rsidR="000F0694" w:rsidRPr="00C94F74" w:rsidRDefault="000F0694" w:rsidP="000F0694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C94F74">
        <w:rPr>
          <w:rFonts w:ascii="Arial" w:eastAsia="Arial" w:hAnsi="Arial" w:cs="Arial"/>
          <w:sz w:val="22"/>
          <w:szCs w:val="22"/>
        </w:rPr>
        <w:t>Lgs</w:t>
      </w:r>
      <w:proofErr w:type="spellEnd"/>
      <w:r w:rsidRPr="00C94F74">
        <w:rPr>
          <w:rFonts w:ascii="Arial" w:eastAsia="Arial" w:hAnsi="Arial" w:cs="Arial"/>
          <w:sz w:val="22"/>
          <w:szCs w:val="22"/>
        </w:rPr>
        <w:t xml:space="preserve">. n. 196/2003 </w:t>
      </w:r>
      <w:r>
        <w:rPr>
          <w:rFonts w:ascii="Arial" w:eastAsia="Arial" w:hAnsi="Arial" w:cs="Arial"/>
          <w:sz w:val="22"/>
          <w:szCs w:val="22"/>
        </w:rPr>
        <w:t xml:space="preserve">e ss.mm. e ii. </w:t>
      </w:r>
      <w:r w:rsidRPr="00C94F74">
        <w:rPr>
          <w:rFonts w:ascii="Arial" w:eastAsia="Arial" w:hAnsi="Arial" w:cs="Arial"/>
          <w:sz w:val="22"/>
          <w:szCs w:val="22"/>
        </w:rPr>
        <w:t xml:space="preserve">ed attestazione di veridicità ai sensi del DPR n.445/2000. </w:t>
      </w:r>
    </w:p>
    <w:p w:rsidR="000F0694" w:rsidRPr="00C94F74" w:rsidRDefault="000F0694" w:rsidP="000F0694">
      <w:pPr>
        <w:rPr>
          <w:rFonts w:ascii="Arial" w:hAnsi="Arial" w:cs="Arial"/>
          <w:color w:val="212121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>Il presente annuncio è rivolto ad ambo i sessi, ai sensi della normativa vigente.</w:t>
      </w:r>
    </w:p>
    <w:p w:rsidR="00D94CBF" w:rsidRPr="00D94CBF" w:rsidRDefault="00D94CBF" w:rsidP="00D94CBF">
      <w:pPr>
        <w:tabs>
          <w:tab w:val="left" w:pos="7938"/>
        </w:tabs>
        <w:spacing w:line="360" w:lineRule="auto"/>
        <w:jc w:val="both"/>
        <w:rPr>
          <w:rFonts w:ascii="Arial" w:hAnsi="Arial" w:cs="Arial"/>
          <w:lang w:eastAsia="it-IT"/>
        </w:rPr>
      </w:pPr>
    </w:p>
    <w:sectPr w:rsidR="00D94CBF" w:rsidRPr="00D94CBF" w:rsidSect="00D8015D">
      <w:headerReference w:type="default" r:id="rId8"/>
      <w:footerReference w:type="default" r:id="rId9"/>
      <w:pgSz w:w="11906" w:h="16838"/>
      <w:pgMar w:top="-2268" w:right="849" w:bottom="1418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F7" w:rsidRDefault="00E349F7" w:rsidP="006F0FCD">
      <w:r>
        <w:separator/>
      </w:r>
    </w:p>
  </w:endnote>
  <w:endnote w:type="continuationSeparator" w:id="0">
    <w:p w:rsidR="00E349F7" w:rsidRDefault="00E349F7" w:rsidP="006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B4" w:rsidRPr="00610DE9" w:rsidRDefault="003329C2" w:rsidP="007E3D19">
    <w:pPr>
      <w:pStyle w:val="Pidipagina"/>
      <w:ind w:left="-426"/>
      <w:rPr>
        <w:lang w:val="pt-PT"/>
      </w:rPr>
    </w:pPr>
    <w:r w:rsidRPr="00610DE9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F7" w:rsidRDefault="00E349F7" w:rsidP="006F0FCD">
      <w:r>
        <w:separator/>
      </w:r>
    </w:p>
  </w:footnote>
  <w:footnote w:type="continuationSeparator" w:id="0">
    <w:p w:rsidR="00E349F7" w:rsidRDefault="00E349F7" w:rsidP="006F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8B" w:rsidRDefault="00CA095E" w:rsidP="00C87B8E">
    <w:pPr>
      <w:pStyle w:val="Intestazione"/>
      <w:tabs>
        <w:tab w:val="clear" w:pos="4819"/>
        <w:tab w:val="clear" w:pos="9638"/>
      </w:tabs>
      <w:spacing w:after="120" w:line="276" w:lineRule="auto"/>
      <w:ind w:left="10065" w:right="-568"/>
      <w:rPr>
        <w:rFonts w:ascii="Arial" w:hAnsi="Arial" w:cs="Arial"/>
        <w:b/>
        <w:lang w:val="en-US"/>
      </w:rPr>
    </w:pPr>
    <w:r>
      <w:rPr>
        <w:rFonts w:ascii="Arial" w:hAnsi="Arial"/>
        <w:noProof/>
        <w:lang w:eastAsia="it-IT"/>
      </w:rPr>
      <w:drawing>
        <wp:anchor distT="0" distB="0" distL="114300" distR="114300" simplePos="0" relativeHeight="251659264" behindDoc="0" locked="0" layoutInCell="1" allowOverlap="1" wp14:anchorId="2FABD122" wp14:editId="6D82D54C">
          <wp:simplePos x="0" y="0"/>
          <wp:positionH relativeFrom="column">
            <wp:posOffset>3901432</wp:posOffset>
          </wp:positionH>
          <wp:positionV relativeFrom="paragraph">
            <wp:posOffset>203835</wp:posOffset>
          </wp:positionV>
          <wp:extent cx="1609090" cy="201295"/>
          <wp:effectExtent l="0" t="0" r="0" b="825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toneLogo_Typ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F3DBD8B" wp14:editId="0E9D5DC8">
          <wp:simplePos x="0" y="0"/>
          <wp:positionH relativeFrom="column">
            <wp:posOffset>-501015</wp:posOffset>
          </wp:positionH>
          <wp:positionV relativeFrom="paragraph">
            <wp:posOffset>204470</wp:posOffset>
          </wp:positionV>
          <wp:extent cx="932180" cy="913765"/>
          <wp:effectExtent l="0" t="0" r="127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 LLOY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7698B" w:rsidRDefault="00E7698B" w:rsidP="00C87B8E">
    <w:pPr>
      <w:rPr>
        <w:rFonts w:ascii="Arial" w:hAnsi="Arial" w:cs="Arial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8E"/>
    <w:rsid w:val="000F0694"/>
    <w:rsid w:val="00293046"/>
    <w:rsid w:val="002C6388"/>
    <w:rsid w:val="002F4506"/>
    <w:rsid w:val="003329C2"/>
    <w:rsid w:val="00402828"/>
    <w:rsid w:val="0042665C"/>
    <w:rsid w:val="004F69B3"/>
    <w:rsid w:val="00564EB4"/>
    <w:rsid w:val="00610DE9"/>
    <w:rsid w:val="00673B92"/>
    <w:rsid w:val="0069054E"/>
    <w:rsid w:val="006F0FCD"/>
    <w:rsid w:val="007E3D19"/>
    <w:rsid w:val="00857072"/>
    <w:rsid w:val="00863321"/>
    <w:rsid w:val="00994D93"/>
    <w:rsid w:val="00A92AFF"/>
    <w:rsid w:val="00C07986"/>
    <w:rsid w:val="00C87B8E"/>
    <w:rsid w:val="00CA095E"/>
    <w:rsid w:val="00D8015D"/>
    <w:rsid w:val="00D94CBF"/>
    <w:rsid w:val="00E349F7"/>
    <w:rsid w:val="00E7698B"/>
    <w:rsid w:val="00F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AF20C"/>
  <w15:docId w15:val="{AF0805AD-EA3E-48BF-883D-CC104026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4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610DE9"/>
    <w:pPr>
      <w:keepNext/>
      <w:tabs>
        <w:tab w:val="left" w:pos="10774"/>
      </w:tabs>
      <w:ind w:left="6804"/>
      <w:outlineLvl w:val="3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610DE9"/>
    <w:pPr>
      <w:keepNext/>
      <w:tabs>
        <w:tab w:val="left" w:pos="10774"/>
      </w:tabs>
      <w:outlineLvl w:val="5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0FC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FCD"/>
  </w:style>
  <w:style w:type="paragraph" w:styleId="Pidipagina">
    <w:name w:val="footer"/>
    <w:basedOn w:val="Normale"/>
    <w:link w:val="PidipaginaCarattere"/>
    <w:uiPriority w:val="99"/>
    <w:unhideWhenUsed/>
    <w:rsid w:val="006F0FC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F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F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FCD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10DE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610DE9"/>
    <w:rPr>
      <w:rFonts w:ascii="Times New Roman" w:eastAsia="Times New Roman" w:hAnsi="Times New Roman" w:cs="Times New Roman"/>
      <w:szCs w:val="20"/>
      <w:u w:val="single"/>
    </w:rPr>
  </w:style>
  <w:style w:type="paragraph" w:styleId="Rientrocorpodeltesto">
    <w:name w:val="Body Text Indent"/>
    <w:basedOn w:val="Normale"/>
    <w:link w:val="RientrocorpodeltestoCarattere"/>
    <w:rsid w:val="00610DE9"/>
    <w:pPr>
      <w:tabs>
        <w:tab w:val="left" w:pos="10774"/>
      </w:tabs>
      <w:ind w:left="2977" w:hanging="2977"/>
      <w:jc w:val="both"/>
    </w:pPr>
    <w:rPr>
      <w:rFonts w:ascii="Arial" w:hAnsi="Arial"/>
      <w:sz w:val="24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10DE9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4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CB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CBF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4C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4CBF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qFormat/>
    <w:rsid w:val="000F0694"/>
    <w:rPr>
      <w:b/>
      <w:bCs/>
    </w:rPr>
  </w:style>
  <w:style w:type="paragraph" w:customStyle="1" w:styleId="Testonormale1">
    <w:name w:val="Testo normale1"/>
    <w:basedOn w:val="Normale"/>
    <w:rsid w:val="000F0694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0F0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ggiero.dimonte@bridgesto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%20SEGRETERIA\Modelli%20Maschere\Bridgestone%20Italia%20Manufacturing%20S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Bridgestone Italia Manufacturing SpA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Bridgestone Italia Manufacturing SpA</vt:lpstr>
      <vt:lpstr>Bridgestone Italia Manufacturing SpA</vt:lpstr>
    </vt:vector>
  </TitlesOfParts>
  <Company>Bridgestone Italia S.p.A.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Bridgestone Italia Manufacturing SpA</dc:title>
  <dc:subject>Carta Intestata</dc:subject>
  <dc:creator>Vito Schingaro</dc:creator>
  <cp:lastModifiedBy>AMM-P0363</cp:lastModifiedBy>
  <cp:revision>4</cp:revision>
  <cp:lastPrinted>2018-01-08T15:06:00Z</cp:lastPrinted>
  <dcterms:created xsi:type="dcterms:W3CDTF">2018-10-24T12:55:00Z</dcterms:created>
  <dcterms:modified xsi:type="dcterms:W3CDTF">2018-10-25T11:36:00Z</dcterms:modified>
</cp:coreProperties>
</file>