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6C4" w:rsidRDefault="008354B7">
      <w:r>
        <w:rPr>
          <w:noProof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740672" behindDoc="1" locked="0" layoutInCell="1" allowOverlap="1" wp14:anchorId="2D754F21" wp14:editId="08695EC3">
                <wp:simplePos x="0" y="0"/>
                <wp:positionH relativeFrom="margin">
                  <wp:posOffset>-442595</wp:posOffset>
                </wp:positionH>
                <wp:positionV relativeFrom="page">
                  <wp:posOffset>8105775</wp:posOffset>
                </wp:positionV>
                <wp:extent cx="6116955" cy="800100"/>
                <wp:effectExtent l="0" t="0" r="0" b="0"/>
                <wp:wrapNone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695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7C2" w:rsidRDefault="008354B7" w:rsidP="0058397D">
                            <w:pPr>
                              <w:tabs>
                                <w:tab w:val="left" w:pos="1701"/>
                                <w:tab w:val="left" w:pos="2127"/>
                              </w:tabs>
                              <w:rPr>
                                <w:rFonts w:ascii="Source Sans Pro" w:hAnsi="Source Sans Pro"/>
                                <w:color w:val="4D4D4D" w:themeColor="text1"/>
                                <w:sz w:val="19"/>
                                <w:szCs w:val="19"/>
                                <w:lang w:val="it-IT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color w:val="4D4D4D" w:themeColor="text1"/>
                                <w:sz w:val="19"/>
                                <w:szCs w:val="19"/>
                                <w:lang w:val="it-IT"/>
                              </w:rPr>
                              <w:t>Assunzione diretta in azienda con contratto</w:t>
                            </w:r>
                            <w:r w:rsidR="00A240B2" w:rsidRPr="00A240B2">
                              <w:rPr>
                                <w:rFonts w:ascii="Source Sans Pro" w:hAnsi="Source Sans Pro"/>
                                <w:color w:val="4D4D4D" w:themeColor="text1"/>
                                <w:sz w:val="19"/>
                                <w:szCs w:val="19"/>
                                <w:lang w:val="it-IT"/>
                              </w:rPr>
                              <w:t xml:space="preserve"> a tempo </w:t>
                            </w:r>
                            <w:r w:rsidR="00A240B2">
                              <w:rPr>
                                <w:rFonts w:ascii="Source Sans Pro" w:hAnsi="Source Sans Pro"/>
                                <w:color w:val="4D4D4D" w:themeColor="text1"/>
                                <w:sz w:val="19"/>
                                <w:szCs w:val="19"/>
                                <w:lang w:val="it-IT"/>
                              </w:rPr>
                              <w:t>indeterminato</w:t>
                            </w:r>
                          </w:p>
                          <w:p w:rsidR="008354B7" w:rsidRPr="00A240B2" w:rsidRDefault="008354B7" w:rsidP="0058397D">
                            <w:pPr>
                              <w:tabs>
                                <w:tab w:val="left" w:pos="1701"/>
                                <w:tab w:val="left" w:pos="2127"/>
                              </w:tabs>
                              <w:rPr>
                                <w:rFonts w:ascii="Source Sans Pro" w:hAnsi="Source Sans Pro"/>
                                <w:color w:val="4D4D4D" w:themeColor="text1"/>
                                <w:sz w:val="19"/>
                                <w:szCs w:val="19"/>
                                <w:lang w:val="it-IT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color w:val="4D4D4D" w:themeColor="text1"/>
                                <w:sz w:val="19"/>
                                <w:szCs w:val="19"/>
                                <w:lang w:val="it-IT"/>
                              </w:rPr>
                              <w:t>Inquadramento e retribuzione commisurato alle reali competenze ed esperienze</w:t>
                            </w:r>
                          </w:p>
                          <w:p w:rsidR="00A240B2" w:rsidRPr="00A240B2" w:rsidRDefault="00A240B2" w:rsidP="0058397D">
                            <w:pPr>
                              <w:tabs>
                                <w:tab w:val="left" w:pos="1701"/>
                                <w:tab w:val="left" w:pos="2127"/>
                              </w:tabs>
                              <w:rPr>
                                <w:rFonts w:ascii="Source Sans Pro" w:hAnsi="Source Sans Pro"/>
                                <w:color w:val="4D4D4D" w:themeColor="text1"/>
                                <w:sz w:val="19"/>
                                <w:szCs w:val="19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754F2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34.85pt;margin-top:638.25pt;width:481.65pt;height:63pt;z-index:-251575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" stroked="f">
                <v:textbox>
                  <w:txbxContent>
                    <w:p w:rsidR="005727C2" w:rsidRDefault="008354B7" w:rsidP="0058397D">
                      <w:pPr>
                        <w:tabs>
                          <w:tab w:val="left" w:pos="1701"/>
                          <w:tab w:val="left" w:pos="2127"/>
                        </w:tabs>
                        <w:rPr>
                          <w:rFonts w:ascii="Source Sans Pro" w:hAnsi="Source Sans Pro"/>
                          <w:color w:val="4D4D4D" w:themeColor="text1"/>
                          <w:sz w:val="19"/>
                          <w:szCs w:val="19"/>
                          <w:lang w:val="it-IT"/>
                        </w:rPr>
                      </w:pPr>
                      <w:r>
                        <w:rPr>
                          <w:rFonts w:ascii="Source Sans Pro" w:hAnsi="Source Sans Pro"/>
                          <w:color w:val="4D4D4D" w:themeColor="text1"/>
                          <w:sz w:val="19"/>
                          <w:szCs w:val="19"/>
                          <w:lang w:val="it-IT"/>
                        </w:rPr>
                        <w:t>Assunzione diretta in azienda con contratto</w:t>
                      </w:r>
                      <w:r w:rsidR="00A240B2" w:rsidRPr="00A240B2">
                        <w:rPr>
                          <w:rFonts w:ascii="Source Sans Pro" w:hAnsi="Source Sans Pro"/>
                          <w:color w:val="4D4D4D" w:themeColor="text1"/>
                          <w:sz w:val="19"/>
                          <w:szCs w:val="19"/>
                          <w:lang w:val="it-IT"/>
                        </w:rPr>
                        <w:t xml:space="preserve"> a tempo </w:t>
                      </w:r>
                      <w:r w:rsidR="00A240B2">
                        <w:rPr>
                          <w:rFonts w:ascii="Source Sans Pro" w:hAnsi="Source Sans Pro"/>
                          <w:color w:val="4D4D4D" w:themeColor="text1"/>
                          <w:sz w:val="19"/>
                          <w:szCs w:val="19"/>
                          <w:lang w:val="it-IT"/>
                        </w:rPr>
                        <w:t>indeterminato</w:t>
                      </w:r>
                    </w:p>
                    <w:p w:rsidR="008354B7" w:rsidRPr="00A240B2" w:rsidRDefault="008354B7" w:rsidP="0058397D">
                      <w:pPr>
                        <w:tabs>
                          <w:tab w:val="left" w:pos="1701"/>
                          <w:tab w:val="left" w:pos="2127"/>
                        </w:tabs>
                        <w:rPr>
                          <w:rFonts w:ascii="Source Sans Pro" w:hAnsi="Source Sans Pro"/>
                          <w:color w:val="4D4D4D" w:themeColor="text1"/>
                          <w:sz w:val="19"/>
                          <w:szCs w:val="19"/>
                          <w:lang w:val="it-IT"/>
                        </w:rPr>
                      </w:pPr>
                      <w:r>
                        <w:rPr>
                          <w:rFonts w:ascii="Source Sans Pro" w:hAnsi="Source Sans Pro"/>
                          <w:color w:val="4D4D4D" w:themeColor="text1"/>
                          <w:sz w:val="19"/>
                          <w:szCs w:val="19"/>
                          <w:lang w:val="it-IT"/>
                        </w:rPr>
                        <w:t>Inquadramento e retribuzione commisurato alle reali competenze ed esperienze</w:t>
                      </w:r>
                    </w:p>
                    <w:p w:rsidR="00A240B2" w:rsidRPr="00A240B2" w:rsidRDefault="00A240B2" w:rsidP="0058397D">
                      <w:pPr>
                        <w:tabs>
                          <w:tab w:val="left" w:pos="1701"/>
                          <w:tab w:val="left" w:pos="2127"/>
                        </w:tabs>
                        <w:rPr>
                          <w:rFonts w:ascii="Source Sans Pro" w:hAnsi="Source Sans Pro"/>
                          <w:color w:val="4D4D4D" w:themeColor="text1"/>
                          <w:sz w:val="19"/>
                          <w:szCs w:val="19"/>
                          <w:lang w:val="it-IT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738624" behindDoc="0" locked="0" layoutInCell="1" allowOverlap="1" wp14:anchorId="099723D3" wp14:editId="06460529">
                <wp:simplePos x="0" y="0"/>
                <wp:positionH relativeFrom="column">
                  <wp:posOffset>-444500</wp:posOffset>
                </wp:positionH>
                <wp:positionV relativeFrom="paragraph">
                  <wp:posOffset>6817995</wp:posOffset>
                </wp:positionV>
                <wp:extent cx="2653030" cy="263525"/>
                <wp:effectExtent l="0" t="0" r="0" b="3175"/>
                <wp:wrapSquare wrapText="bothSides"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3030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7C2" w:rsidRPr="005D39FC" w:rsidRDefault="005D39FC" w:rsidP="005727C2">
                            <w:pPr>
                              <w:rPr>
                                <w:rFonts w:ascii="Source Sans Pro" w:hAnsi="Source Sans Pro"/>
                                <w:color w:val="4D4D4D" w:themeColor="text1"/>
                                <w:sz w:val="26"/>
                                <w:szCs w:val="26"/>
                                <w:lang w:val="it-IT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color w:val="4D4D4D" w:themeColor="text1"/>
                                <w:sz w:val="26"/>
                                <w:szCs w:val="26"/>
                                <w:lang w:val="it-IT"/>
                              </w:rPr>
                              <w:t>SI OFFRE: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723D3" id="_x0000_s1027" type="#_x0000_t202" style="position:absolute;margin-left:-35pt;margin-top:536.85pt;width:208.9pt;height:20.75pt;z-index:251738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" stroked="f">
                <v:textbox>
                  <w:txbxContent>
                    <w:p w:rsidR="005727C2" w:rsidRPr="005D39FC" w:rsidRDefault="005D39FC" w:rsidP="005727C2">
                      <w:pPr>
                        <w:rPr>
                          <w:rFonts w:ascii="Source Sans Pro" w:hAnsi="Source Sans Pro"/>
                          <w:color w:val="4D4D4D" w:themeColor="text1"/>
                          <w:sz w:val="26"/>
                          <w:szCs w:val="26"/>
                          <w:lang w:val="it-IT"/>
                        </w:rPr>
                      </w:pPr>
                      <w:r>
                        <w:rPr>
                          <w:rFonts w:ascii="Source Sans Pro" w:hAnsi="Source Sans Pro"/>
                          <w:color w:val="4D4D4D" w:themeColor="text1"/>
                          <w:sz w:val="26"/>
                          <w:szCs w:val="26"/>
                          <w:lang w:val="it-IT"/>
                        </w:rPr>
                        <w:t>SI OFFRE: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240B2">
        <w:rPr>
          <w:noProof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741696" behindDoc="1" locked="0" layoutInCell="1" allowOverlap="1" wp14:anchorId="4740AF84" wp14:editId="179A2895">
                <wp:simplePos x="0" y="0"/>
                <wp:positionH relativeFrom="margin">
                  <wp:posOffset>-442595</wp:posOffset>
                </wp:positionH>
                <wp:positionV relativeFrom="paragraph">
                  <wp:posOffset>8529955</wp:posOffset>
                </wp:positionV>
                <wp:extent cx="6116955" cy="762000"/>
                <wp:effectExtent l="0" t="0" r="0" b="0"/>
                <wp:wrapNone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695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02A" w:rsidRPr="00A240B2" w:rsidRDefault="005D39FC" w:rsidP="00A240B2">
                            <w:pPr>
                              <w:pStyle w:val="Nessunaspaziatura"/>
                              <w:rPr>
                                <w:rFonts w:ascii="Source Sans Pro" w:hAnsi="Source Sans Pro"/>
                                <w:color w:val="4D4D4D" w:themeColor="text1"/>
                                <w:sz w:val="19"/>
                                <w:szCs w:val="19"/>
                                <w:lang w:val="it-IT"/>
                              </w:rPr>
                            </w:pPr>
                            <w:r w:rsidRPr="00A240B2">
                              <w:rPr>
                                <w:rFonts w:ascii="Source Sans Pro" w:hAnsi="Source Sans Pro"/>
                                <w:color w:val="4D4D4D" w:themeColor="text1"/>
                                <w:sz w:val="19"/>
                                <w:szCs w:val="19"/>
                                <w:lang w:val="it-IT"/>
                              </w:rPr>
                              <w:t>Restiamo in attesa di ricevere la Sua candidature</w:t>
                            </w:r>
                            <w:r w:rsidR="0079355D">
                              <w:rPr>
                                <w:rFonts w:ascii="Source Sans Pro" w:hAnsi="Source Sans Pro"/>
                                <w:color w:val="4D4D4D" w:themeColor="text1"/>
                                <w:sz w:val="19"/>
                                <w:szCs w:val="19"/>
                                <w:lang w:val="it-IT"/>
                              </w:rPr>
                              <w:t xml:space="preserve"> entro il 3.12.2016</w:t>
                            </w:r>
                            <w:bookmarkStart w:id="0" w:name="_GoBack"/>
                            <w:bookmarkEnd w:id="0"/>
                            <w:r w:rsidRPr="00A240B2">
                              <w:rPr>
                                <w:rFonts w:ascii="Source Sans Pro" w:hAnsi="Source Sans Pro"/>
                                <w:color w:val="4D4D4D" w:themeColor="text1"/>
                                <w:sz w:val="19"/>
                                <w:szCs w:val="19"/>
                                <w:lang w:val="it-IT"/>
                              </w:rPr>
                              <w:t>. La persona di contatto è</w:t>
                            </w:r>
                            <w:r w:rsidR="0018402A" w:rsidRPr="00A240B2">
                              <w:rPr>
                                <w:rFonts w:ascii="Source Sans Pro" w:hAnsi="Source Sans Pro"/>
                                <w:color w:val="4D4D4D" w:themeColor="text1"/>
                                <w:sz w:val="19"/>
                                <w:szCs w:val="19"/>
                                <w:lang w:val="it-IT"/>
                              </w:rPr>
                              <w:t>:</w:t>
                            </w:r>
                          </w:p>
                          <w:p w:rsidR="00A240B2" w:rsidRPr="00A240B2" w:rsidRDefault="00A240B2" w:rsidP="00A240B2">
                            <w:pPr>
                              <w:pStyle w:val="Nessunaspaziatura"/>
                              <w:rPr>
                                <w:rFonts w:ascii="Source Sans Pro" w:hAnsi="Source Sans Pro"/>
                                <w:color w:val="4D4D4D" w:themeColor="text1"/>
                                <w:sz w:val="19"/>
                                <w:szCs w:val="19"/>
                                <w:lang w:val="it-IT"/>
                              </w:rPr>
                            </w:pPr>
                            <w:r w:rsidRPr="00A240B2">
                              <w:rPr>
                                <w:rFonts w:ascii="Source Sans Pro" w:hAnsi="Source Sans Pro"/>
                                <w:color w:val="4D4D4D" w:themeColor="text1"/>
                                <w:sz w:val="19"/>
                                <w:szCs w:val="19"/>
                                <w:lang w:val="it-IT"/>
                              </w:rPr>
                              <w:t>Francesca Campi</w:t>
                            </w:r>
                          </w:p>
                          <w:p w:rsidR="00A240B2" w:rsidRDefault="0063169F" w:rsidP="00A240B2">
                            <w:pPr>
                              <w:pStyle w:val="Nessunaspaziatura"/>
                              <w:rPr>
                                <w:rFonts w:ascii="Source Sans Pro" w:hAnsi="Source Sans Pro"/>
                                <w:color w:val="4D4D4D" w:themeColor="text1"/>
                                <w:sz w:val="19"/>
                                <w:szCs w:val="19"/>
                                <w:lang w:val="it-IT"/>
                              </w:rPr>
                            </w:pPr>
                            <w:hyperlink r:id="rId7" w:history="1">
                              <w:r w:rsidR="00A240B2" w:rsidRPr="00A240B2">
                                <w:rPr>
                                  <w:rFonts w:ascii="Source Sans Pro" w:hAnsi="Source Sans Pro"/>
                                  <w:color w:val="4D4D4D" w:themeColor="text1"/>
                                  <w:sz w:val="19"/>
                                  <w:szCs w:val="19"/>
                                  <w:lang w:val="it-IT"/>
                                </w:rPr>
                                <w:t>f.campi@westhouse.it</w:t>
                              </w:r>
                            </w:hyperlink>
                          </w:p>
                          <w:p w:rsidR="00A240B2" w:rsidRPr="00A240B2" w:rsidRDefault="00A240B2" w:rsidP="00CA78EA">
                            <w:pPr>
                              <w:rPr>
                                <w:rFonts w:ascii="Source Sans Pro" w:hAnsi="Source Sans Pro"/>
                                <w:color w:val="4D4D4D" w:themeColor="text1"/>
                                <w:sz w:val="19"/>
                                <w:szCs w:val="19"/>
                                <w:lang w:val="it-IT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color w:val="4D4D4D" w:themeColor="text1"/>
                                <w:sz w:val="19"/>
                                <w:szCs w:val="19"/>
                                <w:lang w:val="it-IT"/>
                              </w:rPr>
                              <w:t>(+39)02-36755350</w:t>
                            </w:r>
                          </w:p>
                          <w:p w:rsidR="00A240B2" w:rsidRPr="00A240B2" w:rsidRDefault="00A240B2" w:rsidP="00CA78EA">
                            <w:pPr>
                              <w:rPr>
                                <w:rFonts w:ascii="Source Sans Pro" w:hAnsi="Source Sans Pro"/>
                                <w:color w:val="4D4D4D" w:themeColor="text1"/>
                                <w:sz w:val="18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40AF84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34.85pt;margin-top:671.65pt;width:481.65pt;height:60pt;z-index:-2515747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" stroked="f">
                <v:textbox>
                  <w:txbxContent>
                    <w:p w:rsidR="0018402A" w:rsidRPr="00A240B2" w:rsidRDefault="005D39FC" w:rsidP="00A240B2">
                      <w:pPr>
                        <w:pStyle w:val="Nessunaspaziatura"/>
                        <w:rPr>
                          <w:rFonts w:ascii="Source Sans Pro" w:hAnsi="Source Sans Pro"/>
                          <w:color w:val="4D4D4D" w:themeColor="text1"/>
                          <w:sz w:val="19"/>
                          <w:szCs w:val="19"/>
                          <w:lang w:val="it-IT"/>
                        </w:rPr>
                      </w:pPr>
                      <w:r w:rsidRPr="00A240B2">
                        <w:rPr>
                          <w:rFonts w:ascii="Source Sans Pro" w:hAnsi="Source Sans Pro"/>
                          <w:color w:val="4D4D4D" w:themeColor="text1"/>
                          <w:sz w:val="19"/>
                          <w:szCs w:val="19"/>
                          <w:lang w:val="it-IT"/>
                        </w:rPr>
                        <w:t>Restiamo in attesa di ricevere la Sua candidature</w:t>
                      </w:r>
                      <w:r w:rsidR="0079355D">
                        <w:rPr>
                          <w:rFonts w:ascii="Source Sans Pro" w:hAnsi="Source Sans Pro"/>
                          <w:color w:val="4D4D4D" w:themeColor="text1"/>
                          <w:sz w:val="19"/>
                          <w:szCs w:val="19"/>
                          <w:lang w:val="it-IT"/>
                        </w:rPr>
                        <w:t xml:space="preserve"> entro il 3.12.2016</w:t>
                      </w:r>
                      <w:bookmarkStart w:id="1" w:name="_GoBack"/>
                      <w:bookmarkEnd w:id="1"/>
                      <w:r w:rsidRPr="00A240B2">
                        <w:rPr>
                          <w:rFonts w:ascii="Source Sans Pro" w:hAnsi="Source Sans Pro"/>
                          <w:color w:val="4D4D4D" w:themeColor="text1"/>
                          <w:sz w:val="19"/>
                          <w:szCs w:val="19"/>
                          <w:lang w:val="it-IT"/>
                        </w:rPr>
                        <w:t>. La persona di contatto è</w:t>
                      </w:r>
                      <w:r w:rsidR="0018402A" w:rsidRPr="00A240B2">
                        <w:rPr>
                          <w:rFonts w:ascii="Source Sans Pro" w:hAnsi="Source Sans Pro"/>
                          <w:color w:val="4D4D4D" w:themeColor="text1"/>
                          <w:sz w:val="19"/>
                          <w:szCs w:val="19"/>
                          <w:lang w:val="it-IT"/>
                        </w:rPr>
                        <w:t>:</w:t>
                      </w:r>
                    </w:p>
                    <w:p w:rsidR="00A240B2" w:rsidRPr="00A240B2" w:rsidRDefault="00A240B2" w:rsidP="00A240B2">
                      <w:pPr>
                        <w:pStyle w:val="Nessunaspaziatura"/>
                        <w:rPr>
                          <w:rFonts w:ascii="Source Sans Pro" w:hAnsi="Source Sans Pro"/>
                          <w:color w:val="4D4D4D" w:themeColor="text1"/>
                          <w:sz w:val="19"/>
                          <w:szCs w:val="19"/>
                          <w:lang w:val="it-IT"/>
                        </w:rPr>
                      </w:pPr>
                      <w:r w:rsidRPr="00A240B2">
                        <w:rPr>
                          <w:rFonts w:ascii="Source Sans Pro" w:hAnsi="Source Sans Pro"/>
                          <w:color w:val="4D4D4D" w:themeColor="text1"/>
                          <w:sz w:val="19"/>
                          <w:szCs w:val="19"/>
                          <w:lang w:val="it-IT"/>
                        </w:rPr>
                        <w:t>Francesca Campi</w:t>
                      </w:r>
                    </w:p>
                    <w:p w:rsidR="00A240B2" w:rsidRDefault="0063169F" w:rsidP="00A240B2">
                      <w:pPr>
                        <w:pStyle w:val="Nessunaspaziatura"/>
                        <w:rPr>
                          <w:rFonts w:ascii="Source Sans Pro" w:hAnsi="Source Sans Pro"/>
                          <w:color w:val="4D4D4D" w:themeColor="text1"/>
                          <w:sz w:val="19"/>
                          <w:szCs w:val="19"/>
                          <w:lang w:val="it-IT"/>
                        </w:rPr>
                      </w:pPr>
                      <w:hyperlink r:id="rId8" w:history="1">
                        <w:r w:rsidR="00A240B2" w:rsidRPr="00A240B2">
                          <w:rPr>
                            <w:rFonts w:ascii="Source Sans Pro" w:hAnsi="Source Sans Pro"/>
                            <w:color w:val="4D4D4D" w:themeColor="text1"/>
                            <w:sz w:val="19"/>
                            <w:szCs w:val="19"/>
                            <w:lang w:val="it-IT"/>
                          </w:rPr>
                          <w:t>f.campi@westhouse.it</w:t>
                        </w:r>
                      </w:hyperlink>
                    </w:p>
                    <w:p w:rsidR="00A240B2" w:rsidRPr="00A240B2" w:rsidRDefault="00A240B2" w:rsidP="00CA78EA">
                      <w:pPr>
                        <w:rPr>
                          <w:rFonts w:ascii="Source Sans Pro" w:hAnsi="Source Sans Pro"/>
                          <w:color w:val="4D4D4D" w:themeColor="text1"/>
                          <w:sz w:val="19"/>
                          <w:szCs w:val="19"/>
                          <w:lang w:val="it-IT"/>
                        </w:rPr>
                      </w:pPr>
                      <w:r>
                        <w:rPr>
                          <w:rFonts w:ascii="Source Sans Pro" w:hAnsi="Source Sans Pro"/>
                          <w:color w:val="4D4D4D" w:themeColor="text1"/>
                          <w:sz w:val="19"/>
                          <w:szCs w:val="19"/>
                          <w:lang w:val="it-IT"/>
                        </w:rPr>
                        <w:t>(+39)02-36755350</w:t>
                      </w:r>
                    </w:p>
                    <w:p w:rsidR="00A240B2" w:rsidRPr="00A240B2" w:rsidRDefault="00A240B2" w:rsidP="00CA78EA">
                      <w:pPr>
                        <w:rPr>
                          <w:rFonts w:ascii="Source Sans Pro" w:hAnsi="Source Sans Pro"/>
                          <w:color w:val="4D4D4D" w:themeColor="text1"/>
                          <w:sz w:val="18"/>
                          <w:lang w:val="it-I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240B2">
        <w:rPr>
          <w:noProof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739648" behindDoc="0" locked="0" layoutInCell="1" allowOverlap="1" wp14:anchorId="10139680" wp14:editId="5A817315">
                <wp:simplePos x="0" y="0"/>
                <wp:positionH relativeFrom="column">
                  <wp:posOffset>-461010</wp:posOffset>
                </wp:positionH>
                <wp:positionV relativeFrom="paragraph">
                  <wp:posOffset>8242300</wp:posOffset>
                </wp:positionV>
                <wp:extent cx="2653030" cy="263525"/>
                <wp:effectExtent l="0" t="0" r="0" b="3175"/>
                <wp:wrapSquare wrapText="bothSides"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3030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7C2" w:rsidRPr="005D39FC" w:rsidRDefault="005D39FC" w:rsidP="005727C2">
                            <w:pPr>
                              <w:rPr>
                                <w:rFonts w:ascii="Source Sans Pro" w:hAnsi="Source Sans Pro"/>
                                <w:color w:val="4D4D4D" w:themeColor="text1"/>
                                <w:sz w:val="26"/>
                                <w:szCs w:val="26"/>
                                <w:lang w:val="it-IT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color w:val="4D4D4D" w:themeColor="text1"/>
                                <w:sz w:val="26"/>
                                <w:szCs w:val="26"/>
                                <w:lang w:val="it-IT"/>
                              </w:rPr>
                              <w:t>INTERESSATO/A?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39680" id="_x0000_s1029" type="#_x0000_t202" style="position:absolute;margin-left:-36.3pt;margin-top:649pt;width:208.9pt;height:20.75pt;z-index:251739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" stroked="f">
                <v:textbox>
                  <w:txbxContent>
                    <w:p w:rsidR="005727C2" w:rsidRPr="005D39FC" w:rsidRDefault="005D39FC" w:rsidP="005727C2">
                      <w:pPr>
                        <w:rPr>
                          <w:rFonts w:ascii="Source Sans Pro" w:hAnsi="Source Sans Pro"/>
                          <w:color w:val="4D4D4D" w:themeColor="text1"/>
                          <w:sz w:val="26"/>
                          <w:szCs w:val="26"/>
                          <w:lang w:val="it-IT"/>
                        </w:rPr>
                      </w:pPr>
                      <w:r>
                        <w:rPr>
                          <w:rFonts w:ascii="Source Sans Pro" w:hAnsi="Source Sans Pro"/>
                          <w:color w:val="4D4D4D" w:themeColor="text1"/>
                          <w:sz w:val="26"/>
                          <w:szCs w:val="26"/>
                          <w:lang w:val="it-IT"/>
                        </w:rPr>
                        <w:t>INTERESSATO/A?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7B31">
        <w:rPr>
          <w:noProof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36224" behindDoc="0" locked="0" layoutInCell="1" allowOverlap="1" wp14:anchorId="34E135C9" wp14:editId="3ED93E5B">
                <wp:simplePos x="0" y="0"/>
                <wp:positionH relativeFrom="column">
                  <wp:posOffset>-471170</wp:posOffset>
                </wp:positionH>
                <wp:positionV relativeFrom="paragraph">
                  <wp:posOffset>3910965</wp:posOffset>
                </wp:positionV>
                <wp:extent cx="2653030" cy="263525"/>
                <wp:effectExtent l="0" t="0" r="0" b="3175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3030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7C2" w:rsidRPr="005D39FC" w:rsidRDefault="005D39FC" w:rsidP="005727C2">
                            <w:pPr>
                              <w:rPr>
                                <w:rFonts w:ascii="Source Sans Pro" w:hAnsi="Source Sans Pro"/>
                                <w:color w:val="4D4D4D" w:themeColor="text1"/>
                                <w:sz w:val="26"/>
                                <w:szCs w:val="26"/>
                                <w:lang w:val="it-IT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color w:val="4D4D4D" w:themeColor="text1"/>
                                <w:sz w:val="26"/>
                                <w:szCs w:val="26"/>
                                <w:lang w:val="it-IT"/>
                              </w:rPr>
                              <w:t>Responsabilità: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135C9" id="_x0000_s1030" type="#_x0000_t202" style="position:absolute;margin-left:-37.1pt;margin-top:307.95pt;width:208.9pt;height:20.75pt;z-index:251636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" stroked="f">
                <v:textbox>
                  <w:txbxContent>
                    <w:p w:rsidR="005727C2" w:rsidRPr="005D39FC" w:rsidRDefault="005D39FC" w:rsidP="005727C2">
                      <w:pPr>
                        <w:rPr>
                          <w:rFonts w:ascii="Source Sans Pro" w:hAnsi="Source Sans Pro"/>
                          <w:color w:val="4D4D4D" w:themeColor="text1"/>
                          <w:sz w:val="26"/>
                          <w:szCs w:val="26"/>
                          <w:lang w:val="it-IT"/>
                        </w:rPr>
                      </w:pPr>
                      <w:r>
                        <w:rPr>
                          <w:rFonts w:ascii="Source Sans Pro" w:hAnsi="Source Sans Pro"/>
                          <w:color w:val="4D4D4D" w:themeColor="text1"/>
                          <w:sz w:val="26"/>
                          <w:szCs w:val="26"/>
                          <w:lang w:val="it-IT"/>
                        </w:rPr>
                        <w:t>Responsabilità: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D39FC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2F39F6D6" wp14:editId="5DBF380C">
                <wp:simplePos x="0" y="0"/>
                <wp:positionH relativeFrom="column">
                  <wp:posOffset>-469891</wp:posOffset>
                </wp:positionH>
                <wp:positionV relativeFrom="paragraph">
                  <wp:posOffset>2307429</wp:posOffset>
                </wp:positionV>
                <wp:extent cx="6142355" cy="982639"/>
                <wp:effectExtent l="0" t="0" r="0" b="825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2355" cy="9826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2835" w:rsidRPr="008B4356" w:rsidRDefault="00AC2835" w:rsidP="00AC2835">
                            <w:pPr>
                              <w:pStyle w:val="EinfAbs"/>
                              <w:rPr>
                                <w:rFonts w:ascii="Source Sans Pro" w:hAnsi="Source Sans Pro" w:cs="Source Sans Pro"/>
                                <w:color w:val="4D4D4D" w:themeColor="text1"/>
                                <w:spacing w:val="12"/>
                                <w:lang w:val="en-US"/>
                              </w:rPr>
                            </w:pPr>
                            <w:r w:rsidRPr="008B4356">
                              <w:rPr>
                                <w:rFonts w:ascii="Source Sans Pro" w:hAnsi="Source Sans Pro" w:cs="Source Sans Pro"/>
                                <w:color w:val="4D4D4D" w:themeColor="text1"/>
                                <w:spacing w:val="12"/>
                                <w:lang w:val="en-US"/>
                              </w:rPr>
                              <w:t xml:space="preserve">WESTHOUSE - WE make talent work. </w:t>
                            </w:r>
                          </w:p>
                          <w:p w:rsidR="005D39FC" w:rsidRPr="005D39FC" w:rsidRDefault="005D39FC" w:rsidP="005D39FC">
                            <w:pPr>
                              <w:spacing w:after="0"/>
                              <w:rPr>
                                <w:rFonts w:ascii="Source Sans Pro" w:hAnsi="Source Sans Pro"/>
                                <w:color w:val="4D4D4D" w:themeColor="text1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5D39FC">
                              <w:rPr>
                                <w:rFonts w:ascii="Source Sans Pro" w:hAnsi="Source Sans Pro"/>
                                <w:color w:val="4D4D4D" w:themeColor="text1"/>
                                <w:sz w:val="20"/>
                                <w:szCs w:val="20"/>
                                <w:lang w:val="it-IT"/>
                              </w:rPr>
                              <w:t>WESTHOUSE fornisce Esperti del settore IT, Engineering e Finanza. Con un network di livello internazionale abbiamo a disposizione un ampio numero di candidati funzionali e tecnici altamente qualificati. Affianchiamo i nostri clienti con soluzioni mirate, andando incontro anche alle richieste più complesse.</w:t>
                            </w:r>
                          </w:p>
                          <w:p w:rsidR="005D39FC" w:rsidRPr="005D39FC" w:rsidRDefault="005D39FC" w:rsidP="005D39FC">
                            <w:pPr>
                              <w:spacing w:after="0"/>
                              <w:rPr>
                                <w:rFonts w:ascii="Source Sans Pro" w:hAnsi="Source Sans Pro"/>
                                <w:color w:val="4D4D4D" w:themeColor="text1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5D39FC">
                              <w:rPr>
                                <w:rFonts w:ascii="Source Sans Pro" w:hAnsi="Source Sans Pro"/>
                                <w:color w:val="4D4D4D" w:themeColor="text1"/>
                                <w:sz w:val="20"/>
                                <w:szCs w:val="20"/>
                                <w:lang w:val="it-IT"/>
                              </w:rPr>
                              <w:t xml:space="preserve">Con </w:t>
                            </w:r>
                            <w:r>
                              <w:rPr>
                                <w:rFonts w:ascii="Source Sans Pro" w:hAnsi="Source Sans Pro"/>
                                <w:color w:val="4D4D4D" w:themeColor="text1"/>
                                <w:sz w:val="20"/>
                                <w:szCs w:val="20"/>
                                <w:lang w:val="it-IT"/>
                              </w:rPr>
                              <w:t>quattordici sedi in tutto il mondo</w:t>
                            </w:r>
                            <w:r w:rsidRPr="005D39FC">
                              <w:rPr>
                                <w:rFonts w:ascii="Source Sans Pro" w:hAnsi="Source Sans Pro"/>
                                <w:color w:val="4D4D4D" w:themeColor="text1"/>
                                <w:sz w:val="20"/>
                                <w:szCs w:val="20"/>
                                <w:lang w:val="it-IT"/>
                              </w:rPr>
                              <w:t>, Westhou</w:t>
                            </w:r>
                            <w:r>
                              <w:rPr>
                                <w:rFonts w:ascii="Source Sans Pro" w:hAnsi="Source Sans Pro"/>
                                <w:color w:val="4D4D4D" w:themeColor="text1"/>
                                <w:sz w:val="20"/>
                                <w:szCs w:val="20"/>
                                <w:lang w:val="it-IT"/>
                              </w:rPr>
                              <w:t xml:space="preserve">se rientra tra gli HR Provider </w:t>
                            </w:r>
                            <w:r w:rsidRPr="005D39FC">
                              <w:rPr>
                                <w:rFonts w:ascii="Source Sans Pro" w:hAnsi="Source Sans Pro"/>
                                <w:color w:val="4D4D4D" w:themeColor="text1"/>
                                <w:sz w:val="20"/>
                                <w:szCs w:val="20"/>
                                <w:lang w:val="it-IT"/>
                              </w:rPr>
                              <w:t>leader sul panorama internazionale.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9F6D6" id="Textfeld 1" o:spid="_x0000_s1031" type="#_x0000_t202" style="position:absolute;margin-left:-37pt;margin-top:181.7pt;width:483.65pt;height:77.35pt;z-index:251775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" fillcolor="white [3201]" stroked="f" strokeweight=".5pt">
                <v:textbox>
                  <w:txbxContent>
                    <w:p w:rsidR="00AC2835" w:rsidRPr="008B4356" w:rsidRDefault="00AC2835" w:rsidP="00AC2835">
                      <w:pPr>
                        <w:pStyle w:val="EinfAbs"/>
                        <w:rPr>
                          <w:rFonts w:ascii="Source Sans Pro" w:hAnsi="Source Sans Pro" w:cs="Source Sans Pro"/>
                          <w:color w:val="4D4D4D" w:themeColor="text1"/>
                          <w:spacing w:val="12"/>
                          <w:lang w:val="en-US"/>
                        </w:rPr>
                      </w:pPr>
                      <w:r w:rsidRPr="008B4356">
                        <w:rPr>
                          <w:rFonts w:ascii="Source Sans Pro" w:hAnsi="Source Sans Pro" w:cs="Source Sans Pro"/>
                          <w:color w:val="4D4D4D" w:themeColor="text1"/>
                          <w:spacing w:val="12"/>
                          <w:lang w:val="en-US"/>
                        </w:rPr>
                        <w:t xml:space="preserve">WESTHOUSE - WE make talent work. </w:t>
                      </w:r>
                    </w:p>
                    <w:p w:rsidR="005D39FC" w:rsidRPr="005D39FC" w:rsidRDefault="005D39FC" w:rsidP="005D39FC">
                      <w:pPr>
                        <w:spacing w:after="0"/>
                        <w:rPr>
                          <w:rFonts w:ascii="Source Sans Pro" w:hAnsi="Source Sans Pro"/>
                          <w:color w:val="4D4D4D" w:themeColor="text1"/>
                          <w:sz w:val="20"/>
                          <w:szCs w:val="20"/>
                          <w:lang w:val="it-IT"/>
                        </w:rPr>
                      </w:pPr>
                      <w:r w:rsidRPr="005D39FC">
                        <w:rPr>
                          <w:rFonts w:ascii="Source Sans Pro" w:hAnsi="Source Sans Pro"/>
                          <w:color w:val="4D4D4D" w:themeColor="text1"/>
                          <w:sz w:val="20"/>
                          <w:szCs w:val="20"/>
                          <w:lang w:val="it-IT"/>
                        </w:rPr>
                        <w:t xml:space="preserve">WESTHOUSE fornisce Esperti </w:t>
                      </w:r>
                      <w:r w:rsidRPr="005D39FC">
                        <w:rPr>
                          <w:rFonts w:ascii="Source Sans Pro" w:hAnsi="Source Sans Pro"/>
                          <w:color w:val="4D4D4D" w:themeColor="text1"/>
                          <w:sz w:val="20"/>
                          <w:szCs w:val="20"/>
                          <w:lang w:val="it-IT"/>
                        </w:rPr>
                        <w:t>del settore IT, Engineering e Finanza. Con un network di livello internazionale abbiamo a disposizione un ampio numero di candidati funzionali e tecnici altamente qualificati. Affianchiamo i nostri clienti con soluzioni mirate, andando incontro anche alle richieste più complesse.</w:t>
                      </w:r>
                    </w:p>
                    <w:p w:rsidR="005D39FC" w:rsidRPr="005D39FC" w:rsidRDefault="005D39FC" w:rsidP="005D39FC">
                      <w:pPr>
                        <w:spacing w:after="0"/>
                        <w:rPr>
                          <w:rFonts w:ascii="Source Sans Pro" w:hAnsi="Source Sans Pro"/>
                          <w:color w:val="4D4D4D" w:themeColor="text1"/>
                          <w:sz w:val="20"/>
                          <w:szCs w:val="20"/>
                          <w:lang w:val="it-IT"/>
                        </w:rPr>
                      </w:pPr>
                      <w:r w:rsidRPr="005D39FC">
                        <w:rPr>
                          <w:rFonts w:ascii="Source Sans Pro" w:hAnsi="Source Sans Pro"/>
                          <w:color w:val="4D4D4D" w:themeColor="text1"/>
                          <w:sz w:val="20"/>
                          <w:szCs w:val="20"/>
                          <w:lang w:val="it-IT"/>
                        </w:rPr>
                        <w:t xml:space="preserve">Con </w:t>
                      </w:r>
                      <w:r>
                        <w:rPr>
                          <w:rFonts w:ascii="Source Sans Pro" w:hAnsi="Source Sans Pro"/>
                          <w:color w:val="4D4D4D" w:themeColor="text1"/>
                          <w:sz w:val="20"/>
                          <w:szCs w:val="20"/>
                          <w:lang w:val="it-IT"/>
                        </w:rPr>
                        <w:t>quattordici sedi in tutto il mondo</w:t>
                      </w:r>
                      <w:r w:rsidRPr="005D39FC">
                        <w:rPr>
                          <w:rFonts w:ascii="Source Sans Pro" w:hAnsi="Source Sans Pro"/>
                          <w:color w:val="4D4D4D" w:themeColor="text1"/>
                          <w:sz w:val="20"/>
                          <w:szCs w:val="20"/>
                          <w:lang w:val="it-IT"/>
                        </w:rPr>
                        <w:t>, Westhou</w:t>
                      </w:r>
                      <w:r>
                        <w:rPr>
                          <w:rFonts w:ascii="Source Sans Pro" w:hAnsi="Source Sans Pro"/>
                          <w:color w:val="4D4D4D" w:themeColor="text1"/>
                          <w:sz w:val="20"/>
                          <w:szCs w:val="20"/>
                          <w:lang w:val="it-IT"/>
                        </w:rPr>
                        <w:t xml:space="preserve">se rientra tra gli HR Provider </w:t>
                      </w:r>
                      <w:r w:rsidRPr="005D39FC">
                        <w:rPr>
                          <w:rFonts w:ascii="Source Sans Pro" w:hAnsi="Source Sans Pro"/>
                          <w:color w:val="4D4D4D" w:themeColor="text1"/>
                          <w:sz w:val="20"/>
                          <w:szCs w:val="20"/>
                          <w:lang w:val="it-IT"/>
                        </w:rPr>
                        <w:t>leader sul panorama internazionale.</w:t>
                      </w:r>
                    </w:p>
                  </w:txbxContent>
                </v:textbox>
              </v:shape>
            </w:pict>
          </mc:Fallback>
        </mc:AlternateContent>
      </w:r>
      <w:r w:rsidR="0018402A" w:rsidRPr="005727C2">
        <w:rPr>
          <w:noProof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737600" behindDoc="0" locked="0" layoutInCell="1" allowOverlap="1" wp14:anchorId="0BD60911" wp14:editId="2D268973">
                <wp:simplePos x="0" y="0"/>
                <wp:positionH relativeFrom="column">
                  <wp:posOffset>2567305</wp:posOffset>
                </wp:positionH>
                <wp:positionV relativeFrom="paragraph">
                  <wp:posOffset>4157980</wp:posOffset>
                </wp:positionV>
                <wp:extent cx="3200400" cy="3067050"/>
                <wp:effectExtent l="0" t="0" r="0" b="0"/>
                <wp:wrapSquare wrapText="bothSides"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06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26D" w:rsidRDefault="00C7226D" w:rsidP="00C7226D">
                            <w:pPr>
                              <w:pStyle w:val="Paragrafoelenco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Source Sans Pro" w:hAnsi="Source Sans Pro"/>
                                <w:color w:val="4D4D4D" w:themeColor="text1"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color w:val="4D4D4D" w:themeColor="text1"/>
                                <w:sz w:val="19"/>
                                <w:szCs w:val="19"/>
                                <w:lang w:val="en-US"/>
                              </w:rPr>
                              <w:t xml:space="preserve">Laurea </w:t>
                            </w:r>
                            <w:r w:rsidR="0079355D">
                              <w:rPr>
                                <w:rFonts w:ascii="Source Sans Pro" w:hAnsi="Source Sans Pro"/>
                                <w:color w:val="4D4D4D" w:themeColor="text1"/>
                                <w:sz w:val="19"/>
                                <w:szCs w:val="19"/>
                                <w:lang w:val="en-US"/>
                              </w:rPr>
                              <w:t xml:space="preserve">triennale o magistrale </w:t>
                            </w:r>
                            <w:r>
                              <w:rPr>
                                <w:rFonts w:ascii="Source Sans Pro" w:hAnsi="Source Sans Pro"/>
                                <w:color w:val="4D4D4D" w:themeColor="text1"/>
                                <w:sz w:val="19"/>
                                <w:szCs w:val="19"/>
                                <w:lang w:val="en-US"/>
                              </w:rPr>
                              <w:t>in Ingegneria gestionale</w:t>
                            </w:r>
                          </w:p>
                          <w:p w:rsidR="004D0F63" w:rsidRPr="008354B7" w:rsidRDefault="008354B7" w:rsidP="00C7226D">
                            <w:pPr>
                              <w:pStyle w:val="Paragrafoelenco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Source Sans Pro" w:hAnsi="Source Sans Pro"/>
                                <w:color w:val="4D4D4D" w:themeColor="text1"/>
                                <w:sz w:val="19"/>
                                <w:szCs w:val="19"/>
                                <w:lang w:val="it-IT"/>
                              </w:rPr>
                            </w:pPr>
                            <w:r w:rsidRPr="008354B7">
                              <w:rPr>
                                <w:rFonts w:ascii="Source Sans Pro" w:hAnsi="Source Sans Pro"/>
                                <w:color w:val="4D4D4D" w:themeColor="text1"/>
                                <w:sz w:val="19"/>
                                <w:szCs w:val="19"/>
                                <w:lang w:val="it-IT"/>
                              </w:rPr>
                              <w:t>Buona conoscenza di database relazionali (</w:t>
                            </w:r>
                            <w:r w:rsidR="001604EB">
                              <w:rPr>
                                <w:rFonts w:ascii="Source Sans Pro" w:hAnsi="Source Sans Pro"/>
                                <w:color w:val="4D4D4D" w:themeColor="text1"/>
                                <w:sz w:val="19"/>
                                <w:szCs w:val="19"/>
                                <w:lang w:val="it-IT"/>
                              </w:rPr>
                              <w:t xml:space="preserve">preferibilmente </w:t>
                            </w:r>
                            <w:r w:rsidRPr="008354B7">
                              <w:rPr>
                                <w:rFonts w:ascii="Source Sans Pro" w:hAnsi="Source Sans Pro"/>
                                <w:color w:val="4D4D4D" w:themeColor="text1"/>
                                <w:sz w:val="19"/>
                                <w:szCs w:val="19"/>
                                <w:lang w:val="it-IT"/>
                              </w:rPr>
                              <w:t>Microsoft Oracle</w:t>
                            </w:r>
                            <w:r w:rsidR="001604EB">
                              <w:rPr>
                                <w:rFonts w:ascii="Source Sans Pro" w:hAnsi="Source Sans Pro"/>
                                <w:color w:val="4D4D4D" w:themeColor="text1"/>
                                <w:sz w:val="19"/>
                                <w:szCs w:val="19"/>
                                <w:lang w:val="it-IT"/>
                              </w:rPr>
                              <w:t xml:space="preserve"> versione 10 in poi</w:t>
                            </w:r>
                            <w:r w:rsidRPr="008354B7">
                              <w:rPr>
                                <w:rFonts w:ascii="Source Sans Pro" w:hAnsi="Source Sans Pro"/>
                                <w:color w:val="4D4D4D" w:themeColor="text1"/>
                                <w:sz w:val="19"/>
                                <w:szCs w:val="19"/>
                                <w:lang w:val="it-IT"/>
                              </w:rPr>
                              <w:t>)</w:t>
                            </w:r>
                          </w:p>
                          <w:p w:rsidR="008354B7" w:rsidRDefault="008354B7" w:rsidP="00C7226D">
                            <w:pPr>
                              <w:pStyle w:val="Paragrafoelenco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Source Sans Pro" w:hAnsi="Source Sans Pro"/>
                                <w:color w:val="4D4D4D" w:themeColor="text1"/>
                                <w:sz w:val="19"/>
                                <w:szCs w:val="19"/>
                                <w:lang w:val="it-IT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color w:val="4D4D4D" w:themeColor="text1"/>
                                <w:sz w:val="19"/>
                                <w:szCs w:val="19"/>
                                <w:lang w:val="it-IT"/>
                              </w:rPr>
                              <w:t>Buona conoscenza linguaggio di programmazione SQL</w:t>
                            </w:r>
                          </w:p>
                          <w:p w:rsidR="008354B7" w:rsidRPr="008354B7" w:rsidRDefault="008354B7" w:rsidP="00C7226D">
                            <w:pPr>
                              <w:pStyle w:val="Paragrafoelenco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Source Sans Pro" w:hAnsi="Source Sans Pro"/>
                                <w:color w:val="4D4D4D" w:themeColor="text1"/>
                                <w:sz w:val="19"/>
                                <w:szCs w:val="19"/>
                                <w:lang w:val="it-IT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color w:val="4D4D4D" w:themeColor="text1"/>
                                <w:sz w:val="19"/>
                                <w:szCs w:val="19"/>
                                <w:lang w:val="it-IT"/>
                              </w:rPr>
                              <w:t>Buona conoscenza di almeno un tool di business intelligence / reporting (Qlikview, Microstrategy, SAP Business Objects, SAS)</w:t>
                            </w:r>
                          </w:p>
                          <w:p w:rsidR="00C7226D" w:rsidRPr="00C7226D" w:rsidRDefault="00C7226D" w:rsidP="00C7226D">
                            <w:pPr>
                              <w:pStyle w:val="Paragrafoelenco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Source Sans Pro" w:hAnsi="Source Sans Pro"/>
                                <w:color w:val="4D4D4D" w:themeColor="text1"/>
                                <w:sz w:val="19"/>
                                <w:szCs w:val="19"/>
                                <w:lang w:val="it-IT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color w:val="4D4D4D" w:themeColor="text1"/>
                                <w:sz w:val="19"/>
                                <w:szCs w:val="19"/>
                                <w:lang w:val="it-IT"/>
                              </w:rPr>
                              <w:t>Organizzazione autonoma</w:t>
                            </w:r>
                            <w:r w:rsidRPr="00C7226D">
                              <w:rPr>
                                <w:rFonts w:ascii="Source Sans Pro" w:hAnsi="Source Sans Pro"/>
                                <w:color w:val="4D4D4D" w:themeColor="text1"/>
                                <w:sz w:val="19"/>
                                <w:szCs w:val="19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Source Sans Pro" w:hAnsi="Source Sans Pro"/>
                                <w:color w:val="4D4D4D" w:themeColor="text1"/>
                                <w:sz w:val="19"/>
                                <w:szCs w:val="19"/>
                                <w:lang w:val="it-IT"/>
                              </w:rPr>
                              <w:t>de</w:t>
                            </w:r>
                            <w:r w:rsidRPr="00C7226D">
                              <w:rPr>
                                <w:rFonts w:ascii="Source Sans Pro" w:hAnsi="Source Sans Pro"/>
                                <w:color w:val="4D4D4D" w:themeColor="text1"/>
                                <w:sz w:val="19"/>
                                <w:szCs w:val="19"/>
                                <w:lang w:val="it-IT"/>
                              </w:rPr>
                              <w:t xml:space="preserve">l proprio lavoro </w:t>
                            </w:r>
                          </w:p>
                          <w:p w:rsidR="00C7226D" w:rsidRDefault="00C7226D" w:rsidP="00C7226D">
                            <w:pPr>
                              <w:pStyle w:val="Paragrafoelenco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Source Sans Pro" w:hAnsi="Source Sans Pro"/>
                                <w:color w:val="4D4D4D" w:themeColor="text1"/>
                                <w:sz w:val="19"/>
                                <w:szCs w:val="19"/>
                                <w:lang w:val="it-IT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color w:val="4D4D4D" w:themeColor="text1"/>
                                <w:sz w:val="19"/>
                                <w:szCs w:val="19"/>
                                <w:lang w:val="it-IT"/>
                              </w:rPr>
                              <w:t>Ottime doti relazionali che permettano di i</w:t>
                            </w:r>
                            <w:r w:rsidRPr="00C7226D">
                              <w:rPr>
                                <w:rFonts w:ascii="Source Sans Pro" w:hAnsi="Source Sans Pro"/>
                                <w:color w:val="4D4D4D" w:themeColor="text1"/>
                                <w:sz w:val="19"/>
                                <w:szCs w:val="19"/>
                                <w:lang w:val="it-IT"/>
                              </w:rPr>
                              <w:t xml:space="preserve">nterfacciarsi efficacemente </w:t>
                            </w:r>
                            <w:r w:rsidR="008354B7">
                              <w:rPr>
                                <w:rFonts w:ascii="Source Sans Pro" w:hAnsi="Source Sans Pro"/>
                                <w:color w:val="4D4D4D" w:themeColor="text1"/>
                                <w:sz w:val="19"/>
                                <w:szCs w:val="19"/>
                                <w:lang w:val="it-IT"/>
                              </w:rPr>
                              <w:t>sia con il livello direttivo che con referenti dell’area produttiva</w:t>
                            </w:r>
                          </w:p>
                          <w:p w:rsidR="00A73E2F" w:rsidRPr="00C7226D" w:rsidRDefault="00A73E2F" w:rsidP="00C7226D">
                            <w:pPr>
                              <w:pStyle w:val="Paragrafoelenco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Source Sans Pro" w:hAnsi="Source Sans Pro"/>
                                <w:color w:val="4D4D4D" w:themeColor="text1"/>
                                <w:sz w:val="19"/>
                                <w:szCs w:val="19"/>
                                <w:lang w:val="it-IT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color w:val="4D4D4D" w:themeColor="text1"/>
                                <w:sz w:val="19"/>
                                <w:szCs w:val="19"/>
                                <w:lang w:val="it-IT"/>
                              </w:rPr>
                              <w:t>E’ considerata preferenziale la conoscenza di Hyperion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60911" id="_x0000_s1032" type="#_x0000_t202" style="position:absolute;margin-left:202.15pt;margin-top:327.4pt;width:252pt;height:241.5pt;z-index:251737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" stroked="f">
                <v:textbox>
                  <w:txbxContent>
                    <w:p w:rsidR="00C7226D" w:rsidRDefault="00C7226D" w:rsidP="00C7226D">
                      <w:pPr>
                        <w:pStyle w:val="Paragrafoelenco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Source Sans Pro" w:hAnsi="Source Sans Pro"/>
                          <w:color w:val="4D4D4D" w:themeColor="text1"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Source Sans Pro" w:hAnsi="Source Sans Pro"/>
                          <w:color w:val="4D4D4D" w:themeColor="text1"/>
                          <w:sz w:val="19"/>
                          <w:szCs w:val="19"/>
                          <w:lang w:val="en-US"/>
                        </w:rPr>
                        <w:t xml:space="preserve">Laurea </w:t>
                      </w:r>
                      <w:r w:rsidR="0079355D">
                        <w:rPr>
                          <w:rFonts w:ascii="Source Sans Pro" w:hAnsi="Source Sans Pro"/>
                          <w:color w:val="4D4D4D" w:themeColor="text1"/>
                          <w:sz w:val="19"/>
                          <w:szCs w:val="19"/>
                          <w:lang w:val="en-US"/>
                        </w:rPr>
                        <w:t xml:space="preserve">triennale o magistrale </w:t>
                      </w:r>
                      <w:r>
                        <w:rPr>
                          <w:rFonts w:ascii="Source Sans Pro" w:hAnsi="Source Sans Pro"/>
                          <w:color w:val="4D4D4D" w:themeColor="text1"/>
                          <w:sz w:val="19"/>
                          <w:szCs w:val="19"/>
                          <w:lang w:val="en-US"/>
                        </w:rPr>
                        <w:t>in Ingegneria gestionale</w:t>
                      </w:r>
                    </w:p>
                    <w:p w:rsidR="004D0F63" w:rsidRPr="008354B7" w:rsidRDefault="008354B7" w:rsidP="00C7226D">
                      <w:pPr>
                        <w:pStyle w:val="Paragrafoelenco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Source Sans Pro" w:hAnsi="Source Sans Pro"/>
                          <w:color w:val="4D4D4D" w:themeColor="text1"/>
                          <w:sz w:val="19"/>
                          <w:szCs w:val="19"/>
                          <w:lang w:val="it-IT"/>
                        </w:rPr>
                      </w:pPr>
                      <w:r w:rsidRPr="008354B7">
                        <w:rPr>
                          <w:rFonts w:ascii="Source Sans Pro" w:hAnsi="Source Sans Pro"/>
                          <w:color w:val="4D4D4D" w:themeColor="text1"/>
                          <w:sz w:val="19"/>
                          <w:szCs w:val="19"/>
                          <w:lang w:val="it-IT"/>
                        </w:rPr>
                        <w:t>Buona conoscenza di database relazionali (</w:t>
                      </w:r>
                      <w:r w:rsidR="001604EB">
                        <w:rPr>
                          <w:rFonts w:ascii="Source Sans Pro" w:hAnsi="Source Sans Pro"/>
                          <w:color w:val="4D4D4D" w:themeColor="text1"/>
                          <w:sz w:val="19"/>
                          <w:szCs w:val="19"/>
                          <w:lang w:val="it-IT"/>
                        </w:rPr>
                        <w:t xml:space="preserve">preferibilmente </w:t>
                      </w:r>
                      <w:r w:rsidRPr="008354B7">
                        <w:rPr>
                          <w:rFonts w:ascii="Source Sans Pro" w:hAnsi="Source Sans Pro"/>
                          <w:color w:val="4D4D4D" w:themeColor="text1"/>
                          <w:sz w:val="19"/>
                          <w:szCs w:val="19"/>
                          <w:lang w:val="it-IT"/>
                        </w:rPr>
                        <w:t>Microsoft Oracle</w:t>
                      </w:r>
                      <w:r w:rsidR="001604EB">
                        <w:rPr>
                          <w:rFonts w:ascii="Source Sans Pro" w:hAnsi="Source Sans Pro"/>
                          <w:color w:val="4D4D4D" w:themeColor="text1"/>
                          <w:sz w:val="19"/>
                          <w:szCs w:val="19"/>
                          <w:lang w:val="it-IT"/>
                        </w:rPr>
                        <w:t xml:space="preserve"> versione 10 in poi</w:t>
                      </w:r>
                      <w:r w:rsidRPr="008354B7">
                        <w:rPr>
                          <w:rFonts w:ascii="Source Sans Pro" w:hAnsi="Source Sans Pro"/>
                          <w:color w:val="4D4D4D" w:themeColor="text1"/>
                          <w:sz w:val="19"/>
                          <w:szCs w:val="19"/>
                          <w:lang w:val="it-IT"/>
                        </w:rPr>
                        <w:t>)</w:t>
                      </w:r>
                    </w:p>
                    <w:p w:rsidR="008354B7" w:rsidRDefault="008354B7" w:rsidP="00C7226D">
                      <w:pPr>
                        <w:pStyle w:val="Paragrafoelenco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Source Sans Pro" w:hAnsi="Source Sans Pro"/>
                          <w:color w:val="4D4D4D" w:themeColor="text1"/>
                          <w:sz w:val="19"/>
                          <w:szCs w:val="19"/>
                          <w:lang w:val="it-IT"/>
                        </w:rPr>
                      </w:pPr>
                      <w:r>
                        <w:rPr>
                          <w:rFonts w:ascii="Source Sans Pro" w:hAnsi="Source Sans Pro"/>
                          <w:color w:val="4D4D4D" w:themeColor="text1"/>
                          <w:sz w:val="19"/>
                          <w:szCs w:val="19"/>
                          <w:lang w:val="it-IT"/>
                        </w:rPr>
                        <w:t>Buona conoscenza linguaggio di programmazione SQL</w:t>
                      </w:r>
                    </w:p>
                    <w:p w:rsidR="008354B7" w:rsidRPr="008354B7" w:rsidRDefault="008354B7" w:rsidP="00C7226D">
                      <w:pPr>
                        <w:pStyle w:val="Paragrafoelenco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Source Sans Pro" w:hAnsi="Source Sans Pro"/>
                          <w:color w:val="4D4D4D" w:themeColor="text1"/>
                          <w:sz w:val="19"/>
                          <w:szCs w:val="19"/>
                          <w:lang w:val="it-IT"/>
                        </w:rPr>
                      </w:pPr>
                      <w:r>
                        <w:rPr>
                          <w:rFonts w:ascii="Source Sans Pro" w:hAnsi="Source Sans Pro"/>
                          <w:color w:val="4D4D4D" w:themeColor="text1"/>
                          <w:sz w:val="19"/>
                          <w:szCs w:val="19"/>
                          <w:lang w:val="it-IT"/>
                        </w:rPr>
                        <w:t>Buona conoscenza di almeno un tool di business intelligence / reporting (Qlikview, Microstrategy, SAP Business Objects, SAS)</w:t>
                      </w:r>
                    </w:p>
                    <w:p w:rsidR="00C7226D" w:rsidRPr="00C7226D" w:rsidRDefault="00C7226D" w:rsidP="00C7226D">
                      <w:pPr>
                        <w:pStyle w:val="Paragrafoelenco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Source Sans Pro" w:hAnsi="Source Sans Pro"/>
                          <w:color w:val="4D4D4D" w:themeColor="text1"/>
                          <w:sz w:val="19"/>
                          <w:szCs w:val="19"/>
                          <w:lang w:val="it-IT"/>
                        </w:rPr>
                      </w:pPr>
                      <w:r>
                        <w:rPr>
                          <w:rFonts w:ascii="Source Sans Pro" w:hAnsi="Source Sans Pro"/>
                          <w:color w:val="4D4D4D" w:themeColor="text1"/>
                          <w:sz w:val="19"/>
                          <w:szCs w:val="19"/>
                          <w:lang w:val="it-IT"/>
                        </w:rPr>
                        <w:t>Organizzazione autonoma</w:t>
                      </w:r>
                      <w:r w:rsidRPr="00C7226D">
                        <w:rPr>
                          <w:rFonts w:ascii="Source Sans Pro" w:hAnsi="Source Sans Pro"/>
                          <w:color w:val="4D4D4D" w:themeColor="text1"/>
                          <w:sz w:val="19"/>
                          <w:szCs w:val="19"/>
                          <w:lang w:val="it-IT"/>
                        </w:rPr>
                        <w:t xml:space="preserve"> </w:t>
                      </w:r>
                      <w:r>
                        <w:rPr>
                          <w:rFonts w:ascii="Source Sans Pro" w:hAnsi="Source Sans Pro"/>
                          <w:color w:val="4D4D4D" w:themeColor="text1"/>
                          <w:sz w:val="19"/>
                          <w:szCs w:val="19"/>
                          <w:lang w:val="it-IT"/>
                        </w:rPr>
                        <w:t>de</w:t>
                      </w:r>
                      <w:r w:rsidRPr="00C7226D">
                        <w:rPr>
                          <w:rFonts w:ascii="Source Sans Pro" w:hAnsi="Source Sans Pro"/>
                          <w:color w:val="4D4D4D" w:themeColor="text1"/>
                          <w:sz w:val="19"/>
                          <w:szCs w:val="19"/>
                          <w:lang w:val="it-IT"/>
                        </w:rPr>
                        <w:t xml:space="preserve">l proprio lavoro </w:t>
                      </w:r>
                    </w:p>
                    <w:p w:rsidR="00C7226D" w:rsidRDefault="00C7226D" w:rsidP="00C7226D">
                      <w:pPr>
                        <w:pStyle w:val="Paragrafoelenco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Source Sans Pro" w:hAnsi="Source Sans Pro"/>
                          <w:color w:val="4D4D4D" w:themeColor="text1"/>
                          <w:sz w:val="19"/>
                          <w:szCs w:val="19"/>
                          <w:lang w:val="it-IT"/>
                        </w:rPr>
                      </w:pPr>
                      <w:r>
                        <w:rPr>
                          <w:rFonts w:ascii="Source Sans Pro" w:hAnsi="Source Sans Pro"/>
                          <w:color w:val="4D4D4D" w:themeColor="text1"/>
                          <w:sz w:val="19"/>
                          <w:szCs w:val="19"/>
                          <w:lang w:val="it-IT"/>
                        </w:rPr>
                        <w:t>Ottime doti relazionali che permettano di i</w:t>
                      </w:r>
                      <w:r w:rsidRPr="00C7226D">
                        <w:rPr>
                          <w:rFonts w:ascii="Source Sans Pro" w:hAnsi="Source Sans Pro"/>
                          <w:color w:val="4D4D4D" w:themeColor="text1"/>
                          <w:sz w:val="19"/>
                          <w:szCs w:val="19"/>
                          <w:lang w:val="it-IT"/>
                        </w:rPr>
                        <w:t xml:space="preserve">nterfacciarsi efficacemente </w:t>
                      </w:r>
                      <w:r w:rsidR="008354B7">
                        <w:rPr>
                          <w:rFonts w:ascii="Source Sans Pro" w:hAnsi="Source Sans Pro"/>
                          <w:color w:val="4D4D4D" w:themeColor="text1"/>
                          <w:sz w:val="19"/>
                          <w:szCs w:val="19"/>
                          <w:lang w:val="it-IT"/>
                        </w:rPr>
                        <w:t>sia con il livello direttivo che con referenti dell’area produttiva</w:t>
                      </w:r>
                    </w:p>
                    <w:p w:rsidR="00A73E2F" w:rsidRPr="00C7226D" w:rsidRDefault="00A73E2F" w:rsidP="00C7226D">
                      <w:pPr>
                        <w:pStyle w:val="Paragrafoelenco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Source Sans Pro" w:hAnsi="Source Sans Pro"/>
                          <w:color w:val="4D4D4D" w:themeColor="text1"/>
                          <w:sz w:val="19"/>
                          <w:szCs w:val="19"/>
                          <w:lang w:val="it-IT"/>
                        </w:rPr>
                      </w:pPr>
                      <w:r>
                        <w:rPr>
                          <w:rFonts w:ascii="Source Sans Pro" w:hAnsi="Source Sans Pro"/>
                          <w:color w:val="4D4D4D" w:themeColor="text1"/>
                          <w:sz w:val="19"/>
                          <w:szCs w:val="19"/>
                          <w:lang w:val="it-IT"/>
                        </w:rPr>
                        <w:t>E’ considerata preferenziale la conoscenza di Hyperion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8402A" w:rsidRPr="005727C2">
        <w:rPr>
          <w:noProof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703808" behindDoc="0" locked="0" layoutInCell="1" allowOverlap="1" wp14:anchorId="3A73C410" wp14:editId="06357800">
                <wp:simplePos x="0" y="0"/>
                <wp:positionH relativeFrom="column">
                  <wp:posOffset>-652145</wp:posOffset>
                </wp:positionH>
                <wp:positionV relativeFrom="paragraph">
                  <wp:posOffset>4157980</wp:posOffset>
                </wp:positionV>
                <wp:extent cx="3257550" cy="3067050"/>
                <wp:effectExtent l="0" t="0" r="0" b="0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306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5B4" w:rsidRDefault="00257B31" w:rsidP="004955B4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ource Sans Pro" w:hAnsi="Source Sans Pro"/>
                                <w:color w:val="4D4D4D" w:themeColor="text1"/>
                                <w:sz w:val="19"/>
                                <w:szCs w:val="19"/>
                                <w:lang w:val="it-IT"/>
                              </w:rPr>
                            </w:pPr>
                            <w:r w:rsidRPr="004D0F63">
                              <w:rPr>
                                <w:rFonts w:ascii="Source Sans Pro" w:hAnsi="Source Sans Pro"/>
                                <w:color w:val="4D4D4D" w:themeColor="text1"/>
                                <w:sz w:val="19"/>
                                <w:szCs w:val="19"/>
                                <w:lang w:val="it-IT"/>
                              </w:rPr>
                              <w:t xml:space="preserve">La risorsa </w:t>
                            </w:r>
                            <w:r w:rsidR="004D0F63" w:rsidRPr="004D0F63">
                              <w:rPr>
                                <w:rFonts w:ascii="Source Sans Pro" w:hAnsi="Source Sans Pro"/>
                                <w:color w:val="4D4D4D" w:themeColor="text1"/>
                                <w:sz w:val="19"/>
                                <w:szCs w:val="19"/>
                                <w:lang w:val="it-IT"/>
                              </w:rPr>
                              <w:t xml:space="preserve">sarà inserita in un contesto aziendale in </w:t>
                            </w:r>
                            <w:r w:rsidR="00C7226D">
                              <w:rPr>
                                <w:rFonts w:ascii="Source Sans Pro" w:hAnsi="Source Sans Pro"/>
                                <w:color w:val="4D4D4D" w:themeColor="text1"/>
                                <w:sz w:val="19"/>
                                <w:szCs w:val="19"/>
                                <w:lang w:val="it-IT"/>
                              </w:rPr>
                              <w:t>rapida evoluzione</w:t>
                            </w:r>
                          </w:p>
                          <w:p w:rsidR="00A240B2" w:rsidRPr="004D0F63" w:rsidRDefault="00A240B2" w:rsidP="004955B4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ource Sans Pro" w:hAnsi="Source Sans Pro"/>
                                <w:color w:val="4D4D4D" w:themeColor="text1"/>
                                <w:sz w:val="19"/>
                                <w:szCs w:val="19"/>
                                <w:lang w:val="it-IT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color w:val="4D4D4D" w:themeColor="text1"/>
                                <w:sz w:val="19"/>
                                <w:szCs w:val="19"/>
                                <w:lang w:val="it-IT"/>
                              </w:rPr>
                              <w:t>Si occuperà</w:t>
                            </w:r>
                            <w:r w:rsidRPr="00A240B2">
                              <w:rPr>
                                <w:rFonts w:ascii="Source Sans Pro" w:hAnsi="Source Sans Pro"/>
                                <w:color w:val="4D4D4D" w:themeColor="text1"/>
                                <w:sz w:val="19"/>
                                <w:szCs w:val="19"/>
                                <w:lang w:val="it-IT"/>
                              </w:rPr>
                              <w:t xml:space="preserve"> di raccogliere, sistemare, analizzare un numero significativo di dati </w:t>
                            </w:r>
                          </w:p>
                          <w:p w:rsidR="004955B4" w:rsidRPr="00B540F0" w:rsidRDefault="004D0F63" w:rsidP="004955B4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ource Sans Pro" w:hAnsi="Source Sans Pro"/>
                                <w:color w:val="4D4D4D" w:themeColor="text1"/>
                                <w:sz w:val="19"/>
                                <w:szCs w:val="19"/>
                                <w:lang w:val="it-IT"/>
                              </w:rPr>
                            </w:pPr>
                            <w:r w:rsidRPr="00B540F0">
                              <w:rPr>
                                <w:rFonts w:ascii="Source Sans Pro" w:hAnsi="Source Sans Pro"/>
                                <w:color w:val="4D4D4D" w:themeColor="text1"/>
                                <w:sz w:val="19"/>
                                <w:szCs w:val="19"/>
                                <w:lang w:val="it-IT"/>
                              </w:rPr>
                              <w:t xml:space="preserve">Dovrà </w:t>
                            </w:r>
                            <w:r w:rsidR="00B540F0" w:rsidRPr="00B540F0">
                              <w:rPr>
                                <w:rFonts w:ascii="Source Sans Pro" w:hAnsi="Source Sans Pro"/>
                                <w:color w:val="4D4D4D" w:themeColor="text1"/>
                                <w:sz w:val="19"/>
                                <w:szCs w:val="19"/>
                                <w:lang w:val="it-IT"/>
                              </w:rPr>
                              <w:t>sintetizzare informazioni utili ai decision maker</w:t>
                            </w:r>
                            <w:r w:rsidR="00C7226D">
                              <w:rPr>
                                <w:rFonts w:ascii="Source Sans Pro" w:hAnsi="Source Sans Pro"/>
                                <w:color w:val="4D4D4D" w:themeColor="text1"/>
                                <w:sz w:val="19"/>
                                <w:szCs w:val="19"/>
                                <w:lang w:val="it-IT"/>
                              </w:rPr>
                              <w:t xml:space="preserve"> </w:t>
                            </w:r>
                          </w:p>
                          <w:p w:rsidR="004D0F63" w:rsidRPr="004D0F63" w:rsidRDefault="004D0F63" w:rsidP="004955B4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ource Sans Pro" w:hAnsi="Source Sans Pro"/>
                                <w:color w:val="4D4D4D" w:themeColor="text1"/>
                                <w:sz w:val="19"/>
                                <w:szCs w:val="19"/>
                                <w:lang w:val="it-IT"/>
                              </w:rPr>
                            </w:pPr>
                            <w:r w:rsidRPr="004D0F63">
                              <w:rPr>
                                <w:rFonts w:ascii="Source Sans Pro" w:hAnsi="Source Sans Pro"/>
                                <w:color w:val="4D4D4D" w:themeColor="text1"/>
                                <w:sz w:val="19"/>
                                <w:szCs w:val="19"/>
                                <w:lang w:val="it-IT"/>
                              </w:rPr>
                              <w:t xml:space="preserve">Affiancherà il responsabile nella formazione agli utenti </w:t>
                            </w:r>
                          </w:p>
                          <w:p w:rsidR="005727C2" w:rsidRPr="004955B4" w:rsidRDefault="005727C2" w:rsidP="00A73E2F">
                            <w:pPr>
                              <w:pStyle w:val="Paragrafoelenco"/>
                              <w:rPr>
                                <w:rFonts w:ascii="Source Sans Pro" w:hAnsi="Source Sans Pro"/>
                                <w:color w:val="4D4D4D" w:themeColor="text1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3C410" id="_x0000_s1033" type="#_x0000_t202" style="position:absolute;margin-left:-51.35pt;margin-top:327.4pt;width:256.5pt;height:241.5pt;z-index:251703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" stroked="f">
                <v:textbox>
                  <w:txbxContent>
                    <w:p w:rsidR="004955B4" w:rsidRDefault="00257B31" w:rsidP="004955B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ource Sans Pro" w:hAnsi="Source Sans Pro"/>
                          <w:color w:val="4D4D4D" w:themeColor="text1"/>
                          <w:sz w:val="19"/>
                          <w:szCs w:val="19"/>
                          <w:lang w:val="it-IT"/>
                        </w:rPr>
                      </w:pPr>
                      <w:r w:rsidRPr="004D0F63">
                        <w:rPr>
                          <w:rFonts w:ascii="Source Sans Pro" w:hAnsi="Source Sans Pro"/>
                          <w:color w:val="4D4D4D" w:themeColor="text1"/>
                          <w:sz w:val="19"/>
                          <w:szCs w:val="19"/>
                          <w:lang w:val="it-IT"/>
                        </w:rPr>
                        <w:t xml:space="preserve">La risorsa </w:t>
                      </w:r>
                      <w:r w:rsidR="004D0F63" w:rsidRPr="004D0F63">
                        <w:rPr>
                          <w:rFonts w:ascii="Source Sans Pro" w:hAnsi="Source Sans Pro"/>
                          <w:color w:val="4D4D4D" w:themeColor="text1"/>
                          <w:sz w:val="19"/>
                          <w:szCs w:val="19"/>
                          <w:lang w:val="it-IT"/>
                        </w:rPr>
                        <w:t xml:space="preserve">sarà inserita in un contesto aziendale in </w:t>
                      </w:r>
                      <w:r w:rsidR="00C7226D">
                        <w:rPr>
                          <w:rFonts w:ascii="Source Sans Pro" w:hAnsi="Source Sans Pro"/>
                          <w:color w:val="4D4D4D" w:themeColor="text1"/>
                          <w:sz w:val="19"/>
                          <w:szCs w:val="19"/>
                          <w:lang w:val="it-IT"/>
                        </w:rPr>
                        <w:t>rapida evoluzione</w:t>
                      </w:r>
                    </w:p>
                    <w:p w:rsidR="00A240B2" w:rsidRPr="004D0F63" w:rsidRDefault="00A240B2" w:rsidP="004955B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ource Sans Pro" w:hAnsi="Source Sans Pro"/>
                          <w:color w:val="4D4D4D" w:themeColor="text1"/>
                          <w:sz w:val="19"/>
                          <w:szCs w:val="19"/>
                          <w:lang w:val="it-IT"/>
                        </w:rPr>
                      </w:pPr>
                      <w:r>
                        <w:rPr>
                          <w:rFonts w:ascii="Source Sans Pro" w:hAnsi="Source Sans Pro"/>
                          <w:color w:val="4D4D4D" w:themeColor="text1"/>
                          <w:sz w:val="19"/>
                          <w:szCs w:val="19"/>
                          <w:lang w:val="it-IT"/>
                        </w:rPr>
                        <w:t>Si occuperà</w:t>
                      </w:r>
                      <w:r w:rsidRPr="00A240B2">
                        <w:rPr>
                          <w:rFonts w:ascii="Source Sans Pro" w:hAnsi="Source Sans Pro"/>
                          <w:color w:val="4D4D4D" w:themeColor="text1"/>
                          <w:sz w:val="19"/>
                          <w:szCs w:val="19"/>
                          <w:lang w:val="it-IT"/>
                        </w:rPr>
                        <w:t xml:space="preserve"> di raccogliere, sistemare, analizzare un numero significativo di dati </w:t>
                      </w:r>
                    </w:p>
                    <w:p w:rsidR="004955B4" w:rsidRPr="00B540F0" w:rsidRDefault="004D0F63" w:rsidP="004955B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ource Sans Pro" w:hAnsi="Source Sans Pro"/>
                          <w:color w:val="4D4D4D" w:themeColor="text1"/>
                          <w:sz w:val="19"/>
                          <w:szCs w:val="19"/>
                          <w:lang w:val="it-IT"/>
                        </w:rPr>
                      </w:pPr>
                      <w:r w:rsidRPr="00B540F0">
                        <w:rPr>
                          <w:rFonts w:ascii="Source Sans Pro" w:hAnsi="Source Sans Pro"/>
                          <w:color w:val="4D4D4D" w:themeColor="text1"/>
                          <w:sz w:val="19"/>
                          <w:szCs w:val="19"/>
                          <w:lang w:val="it-IT"/>
                        </w:rPr>
                        <w:t xml:space="preserve">Dovrà </w:t>
                      </w:r>
                      <w:r w:rsidR="00B540F0" w:rsidRPr="00B540F0">
                        <w:rPr>
                          <w:rFonts w:ascii="Source Sans Pro" w:hAnsi="Source Sans Pro"/>
                          <w:color w:val="4D4D4D" w:themeColor="text1"/>
                          <w:sz w:val="19"/>
                          <w:szCs w:val="19"/>
                          <w:lang w:val="it-IT"/>
                        </w:rPr>
                        <w:t>sintetizzare informazioni utili ai decision maker</w:t>
                      </w:r>
                      <w:r w:rsidR="00C7226D">
                        <w:rPr>
                          <w:rFonts w:ascii="Source Sans Pro" w:hAnsi="Source Sans Pro"/>
                          <w:color w:val="4D4D4D" w:themeColor="text1"/>
                          <w:sz w:val="19"/>
                          <w:szCs w:val="19"/>
                          <w:lang w:val="it-IT"/>
                        </w:rPr>
                        <w:t xml:space="preserve"> </w:t>
                      </w:r>
                    </w:p>
                    <w:p w:rsidR="004D0F63" w:rsidRPr="004D0F63" w:rsidRDefault="004D0F63" w:rsidP="004955B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ource Sans Pro" w:hAnsi="Source Sans Pro"/>
                          <w:color w:val="4D4D4D" w:themeColor="text1"/>
                          <w:sz w:val="19"/>
                          <w:szCs w:val="19"/>
                          <w:lang w:val="it-IT"/>
                        </w:rPr>
                      </w:pPr>
                      <w:r w:rsidRPr="004D0F63">
                        <w:rPr>
                          <w:rFonts w:ascii="Source Sans Pro" w:hAnsi="Source Sans Pro"/>
                          <w:color w:val="4D4D4D" w:themeColor="text1"/>
                          <w:sz w:val="19"/>
                          <w:szCs w:val="19"/>
                          <w:lang w:val="it-IT"/>
                        </w:rPr>
                        <w:t>Affiancherà il responsabile nella formazione ag</w:t>
                      </w:r>
                      <w:bookmarkStart w:id="1" w:name="_GoBack"/>
                      <w:bookmarkEnd w:id="1"/>
                      <w:r w:rsidRPr="004D0F63">
                        <w:rPr>
                          <w:rFonts w:ascii="Source Sans Pro" w:hAnsi="Source Sans Pro"/>
                          <w:color w:val="4D4D4D" w:themeColor="text1"/>
                          <w:sz w:val="19"/>
                          <w:szCs w:val="19"/>
                          <w:lang w:val="it-IT"/>
                        </w:rPr>
                        <w:t xml:space="preserve">li utenti </w:t>
                      </w:r>
                    </w:p>
                    <w:p w:rsidR="005727C2" w:rsidRPr="004955B4" w:rsidRDefault="005727C2" w:rsidP="00A73E2F">
                      <w:pPr>
                        <w:pStyle w:val="ListParagraph"/>
                        <w:rPr>
                          <w:rFonts w:ascii="Source Sans Pro" w:hAnsi="Source Sans Pro"/>
                          <w:color w:val="4D4D4D" w:themeColor="text1"/>
                          <w:sz w:val="19"/>
                          <w:szCs w:val="19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B28BF">
        <w:rPr>
          <w:noProof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569664" behindDoc="0" locked="0" layoutInCell="1" allowOverlap="1" wp14:anchorId="5AC9334B" wp14:editId="73C1A760">
                <wp:simplePos x="0" y="0"/>
                <wp:positionH relativeFrom="column">
                  <wp:posOffset>-455384</wp:posOffset>
                </wp:positionH>
                <wp:positionV relativeFrom="paragraph">
                  <wp:posOffset>3498215</wp:posOffset>
                </wp:positionV>
                <wp:extent cx="6104255" cy="43815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425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7C2" w:rsidRPr="005D39FC" w:rsidRDefault="00F00A67" w:rsidP="004955B4">
                            <w:pPr>
                              <w:spacing w:after="0"/>
                              <w:rPr>
                                <w:rFonts w:ascii="Source Sans Pro" w:hAnsi="Source Sans Pro"/>
                                <w:b/>
                                <w:color w:val="25408F" w:themeColor="accent1"/>
                                <w:sz w:val="40"/>
                                <w:szCs w:val="44"/>
                                <w:lang w:val="it-IT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b/>
                                <w:color w:val="25408F" w:themeColor="accent1"/>
                                <w:sz w:val="40"/>
                                <w:szCs w:val="44"/>
                                <w:lang w:val="it-IT"/>
                              </w:rPr>
                              <w:t xml:space="preserve">Junior </w:t>
                            </w:r>
                            <w:r w:rsidR="00257B31">
                              <w:rPr>
                                <w:rFonts w:ascii="Source Sans Pro" w:hAnsi="Source Sans Pro"/>
                                <w:b/>
                                <w:color w:val="25408F" w:themeColor="accent1"/>
                                <w:sz w:val="40"/>
                                <w:szCs w:val="44"/>
                                <w:lang w:val="it-IT"/>
                              </w:rPr>
                              <w:t>Data Analyst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C9334B"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-35.85pt;margin-top:275.45pt;width:480.65pt;height:34.5pt;z-index:251569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" stroked="f">
                <v:textbox>
                  <w:txbxContent>
                    <w:p w:rsidR="005727C2" w:rsidRPr="005D39FC" w:rsidRDefault="00F00A67" w:rsidP="004955B4">
                      <w:pPr>
                        <w:spacing w:after="0"/>
                        <w:rPr>
                          <w:rFonts w:ascii="Source Sans Pro" w:hAnsi="Source Sans Pro"/>
                          <w:b/>
                          <w:color w:val="25408F" w:themeColor="accent1"/>
                          <w:sz w:val="40"/>
                          <w:szCs w:val="44"/>
                          <w:lang w:val="it-IT"/>
                        </w:rPr>
                      </w:pPr>
                      <w:r>
                        <w:rPr>
                          <w:rFonts w:ascii="Source Sans Pro" w:hAnsi="Source Sans Pro"/>
                          <w:b/>
                          <w:color w:val="25408F" w:themeColor="accent1"/>
                          <w:sz w:val="40"/>
                          <w:szCs w:val="44"/>
                          <w:lang w:val="it-IT"/>
                        </w:rPr>
                        <w:t xml:space="preserve">Junior </w:t>
                      </w:r>
                      <w:bookmarkStart w:id="1" w:name="_GoBack"/>
                      <w:bookmarkEnd w:id="1"/>
                      <w:r w:rsidR="00257B31">
                        <w:rPr>
                          <w:rFonts w:ascii="Source Sans Pro" w:hAnsi="Source Sans Pro"/>
                          <w:b/>
                          <w:color w:val="25408F" w:themeColor="accent1"/>
                          <w:sz w:val="40"/>
                          <w:szCs w:val="44"/>
                          <w:lang w:val="it-IT"/>
                        </w:rPr>
                        <w:t>Data Analyst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B28BF">
        <w:rPr>
          <w:noProof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03456" behindDoc="0" locked="0" layoutInCell="1" allowOverlap="1" wp14:anchorId="673EF3A0" wp14:editId="751534BD">
                <wp:simplePos x="0" y="0"/>
                <wp:positionH relativeFrom="column">
                  <wp:posOffset>-467995</wp:posOffset>
                </wp:positionH>
                <wp:positionV relativeFrom="paragraph">
                  <wp:posOffset>3253651</wp:posOffset>
                </wp:positionV>
                <wp:extent cx="6116955" cy="289560"/>
                <wp:effectExtent l="0" t="0" r="0" b="0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695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7C2" w:rsidRPr="005D39FC" w:rsidRDefault="00A240B2" w:rsidP="004955B4">
                            <w:pPr>
                              <w:spacing w:after="0"/>
                              <w:rPr>
                                <w:rFonts w:ascii="Source Sans Pro" w:hAnsi="Source Sans Pro"/>
                                <w:color w:val="4D4D4D" w:themeColor="text1"/>
                                <w:lang w:val="it-IT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color w:val="4D4D4D" w:themeColor="text1"/>
                              </w:rPr>
                              <w:t>Per un nostro cliente</w:t>
                            </w:r>
                            <w:r w:rsidR="005D39FC" w:rsidRPr="005D39FC">
                              <w:rPr>
                                <w:rFonts w:ascii="Source Sans Pro" w:hAnsi="Source Sans Pro"/>
                                <w:color w:val="4D4D4D" w:themeColor="text1"/>
                                <w:lang w:val="it-IT"/>
                              </w:rPr>
                              <w:t xml:space="preserve">, importante azienda del settore </w:t>
                            </w:r>
                            <w:r w:rsidR="00257B31">
                              <w:rPr>
                                <w:rFonts w:ascii="Source Sans Pro" w:hAnsi="Source Sans Pro"/>
                                <w:color w:val="4D4D4D" w:themeColor="text1"/>
                                <w:lang w:val="it-IT"/>
                              </w:rPr>
                              <w:t>produttivo,</w:t>
                            </w:r>
                            <w:r w:rsidR="005D39FC" w:rsidRPr="005D39FC">
                              <w:rPr>
                                <w:rFonts w:ascii="Source Sans Pro" w:hAnsi="Source Sans Pro"/>
                                <w:color w:val="4D4D4D" w:themeColor="text1"/>
                                <w:lang w:val="it-IT"/>
                              </w:rPr>
                              <w:t xml:space="preserve"> st</w:t>
                            </w:r>
                            <w:r w:rsidR="005D39FC">
                              <w:rPr>
                                <w:rFonts w:ascii="Source Sans Pro" w:hAnsi="Source Sans Pro"/>
                                <w:color w:val="4D4D4D" w:themeColor="text1"/>
                                <w:lang w:val="it-IT"/>
                              </w:rPr>
                              <w:t>i</w:t>
                            </w:r>
                            <w:r w:rsidR="005D39FC" w:rsidRPr="005D39FC">
                              <w:rPr>
                                <w:rFonts w:ascii="Source Sans Pro" w:hAnsi="Source Sans Pro"/>
                                <w:color w:val="4D4D4D" w:themeColor="text1"/>
                                <w:lang w:val="it-IT"/>
                              </w:rPr>
                              <w:t>a</w:t>
                            </w:r>
                            <w:r w:rsidR="005D39FC">
                              <w:rPr>
                                <w:rFonts w:ascii="Source Sans Pro" w:hAnsi="Source Sans Pro"/>
                                <w:color w:val="4D4D4D" w:themeColor="text1"/>
                                <w:lang w:val="it-IT"/>
                              </w:rPr>
                              <w:t>mo</w:t>
                            </w:r>
                            <w:r w:rsidR="005D39FC" w:rsidRPr="005D39FC">
                              <w:rPr>
                                <w:rFonts w:ascii="Source Sans Pro" w:hAnsi="Source Sans Pro"/>
                                <w:color w:val="4D4D4D" w:themeColor="text1"/>
                                <w:lang w:val="it-IT"/>
                              </w:rPr>
                              <w:t xml:space="preserve"> cercando</w:t>
                            </w:r>
                            <w:r>
                              <w:rPr>
                                <w:rFonts w:ascii="Source Sans Pro" w:hAnsi="Source Sans Pro"/>
                                <w:color w:val="4D4D4D" w:themeColor="text1"/>
                                <w:lang w:val="it-IT"/>
                              </w:rPr>
                              <w:t xml:space="preserve"> un</w:t>
                            </w:r>
                            <w:r w:rsidR="005D39FC">
                              <w:rPr>
                                <w:rFonts w:ascii="Source Sans Pro" w:hAnsi="Source Sans Pro"/>
                                <w:color w:val="4D4D4D" w:themeColor="text1"/>
                                <w:lang w:val="it-IT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EF3A0" id="_x0000_s1035" type="#_x0000_t202" style="position:absolute;margin-left:-36.85pt;margin-top:256.2pt;width:481.65pt;height:22.8pt;z-index:251603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" stroked="f">
                <v:textbox>
                  <w:txbxContent>
                    <w:p w:rsidR="005727C2" w:rsidRPr="005D39FC" w:rsidRDefault="00A240B2" w:rsidP="004955B4">
                      <w:pPr>
                        <w:spacing w:after="0"/>
                        <w:rPr>
                          <w:rFonts w:ascii="Source Sans Pro" w:hAnsi="Source Sans Pro"/>
                          <w:color w:val="4D4D4D" w:themeColor="text1"/>
                          <w:lang w:val="it-IT"/>
                        </w:rPr>
                      </w:pPr>
                      <w:r>
                        <w:rPr>
                          <w:rFonts w:ascii="Source Sans Pro" w:hAnsi="Source Sans Pro"/>
                          <w:color w:val="4D4D4D" w:themeColor="text1"/>
                        </w:rPr>
                        <w:t>Per un nostro cliente</w:t>
                      </w:r>
                      <w:r w:rsidR="005D39FC" w:rsidRPr="005D39FC">
                        <w:rPr>
                          <w:rFonts w:ascii="Source Sans Pro" w:hAnsi="Source Sans Pro"/>
                          <w:color w:val="4D4D4D" w:themeColor="text1"/>
                          <w:lang w:val="it-IT"/>
                        </w:rPr>
                        <w:t xml:space="preserve">, importante azienda del settore </w:t>
                      </w:r>
                      <w:r w:rsidR="00257B31">
                        <w:rPr>
                          <w:rFonts w:ascii="Source Sans Pro" w:hAnsi="Source Sans Pro"/>
                          <w:color w:val="4D4D4D" w:themeColor="text1"/>
                          <w:lang w:val="it-IT"/>
                        </w:rPr>
                        <w:t>produttivo,</w:t>
                      </w:r>
                      <w:r w:rsidR="005D39FC" w:rsidRPr="005D39FC">
                        <w:rPr>
                          <w:rFonts w:ascii="Source Sans Pro" w:hAnsi="Source Sans Pro"/>
                          <w:color w:val="4D4D4D" w:themeColor="text1"/>
                          <w:lang w:val="it-IT"/>
                        </w:rPr>
                        <w:t xml:space="preserve"> st</w:t>
                      </w:r>
                      <w:r w:rsidR="005D39FC">
                        <w:rPr>
                          <w:rFonts w:ascii="Source Sans Pro" w:hAnsi="Source Sans Pro"/>
                          <w:color w:val="4D4D4D" w:themeColor="text1"/>
                          <w:lang w:val="it-IT"/>
                        </w:rPr>
                        <w:t>i</w:t>
                      </w:r>
                      <w:r w:rsidR="005D39FC" w:rsidRPr="005D39FC">
                        <w:rPr>
                          <w:rFonts w:ascii="Source Sans Pro" w:hAnsi="Source Sans Pro"/>
                          <w:color w:val="4D4D4D" w:themeColor="text1"/>
                          <w:lang w:val="it-IT"/>
                        </w:rPr>
                        <w:t>a</w:t>
                      </w:r>
                      <w:r w:rsidR="005D39FC">
                        <w:rPr>
                          <w:rFonts w:ascii="Source Sans Pro" w:hAnsi="Source Sans Pro"/>
                          <w:color w:val="4D4D4D" w:themeColor="text1"/>
                          <w:lang w:val="it-IT"/>
                        </w:rPr>
                        <w:t>mo</w:t>
                      </w:r>
                      <w:r w:rsidR="005D39FC" w:rsidRPr="005D39FC">
                        <w:rPr>
                          <w:rFonts w:ascii="Source Sans Pro" w:hAnsi="Source Sans Pro"/>
                          <w:color w:val="4D4D4D" w:themeColor="text1"/>
                          <w:lang w:val="it-IT"/>
                        </w:rPr>
                        <w:t xml:space="preserve"> cercando</w:t>
                      </w:r>
                      <w:r>
                        <w:rPr>
                          <w:rFonts w:ascii="Source Sans Pro" w:hAnsi="Source Sans Pro"/>
                          <w:color w:val="4D4D4D" w:themeColor="text1"/>
                          <w:lang w:val="it-IT"/>
                        </w:rPr>
                        <w:t xml:space="preserve"> un</w:t>
                      </w:r>
                      <w:r w:rsidR="005D39FC">
                        <w:rPr>
                          <w:rFonts w:ascii="Source Sans Pro" w:hAnsi="Source Sans Pro"/>
                          <w:color w:val="4D4D4D" w:themeColor="text1"/>
                          <w:lang w:val="it-IT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955B4">
        <w:rPr>
          <w:noProof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0A5073E0" wp14:editId="4B7A0AE1">
                <wp:simplePos x="0" y="0"/>
                <wp:positionH relativeFrom="column">
                  <wp:posOffset>2801620</wp:posOffset>
                </wp:positionH>
                <wp:positionV relativeFrom="paragraph">
                  <wp:posOffset>3901440</wp:posOffset>
                </wp:positionV>
                <wp:extent cx="2890520" cy="263525"/>
                <wp:effectExtent l="0" t="0" r="5080" b="3175"/>
                <wp:wrapSquare wrapText="bothSides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0520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7C2" w:rsidRPr="005D39FC" w:rsidRDefault="005D39FC" w:rsidP="005727C2">
                            <w:pPr>
                              <w:rPr>
                                <w:rFonts w:ascii="Source Sans Pro" w:hAnsi="Source Sans Pro"/>
                                <w:color w:val="4D4D4D" w:themeColor="text1"/>
                                <w:sz w:val="26"/>
                                <w:szCs w:val="26"/>
                                <w:lang w:val="it-IT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color w:val="4D4D4D" w:themeColor="text1"/>
                                <w:sz w:val="26"/>
                                <w:szCs w:val="26"/>
                                <w:lang w:val="it-IT"/>
                              </w:rPr>
                              <w:t>Requisiti: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073E0" id="_x0000_s1036" type="#_x0000_t202" style="position:absolute;margin-left:220.6pt;margin-top:307.2pt;width:227.6pt;height:20.75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" stroked="f">
                <v:textbox>
                  <w:txbxContent>
                    <w:p w:rsidR="005727C2" w:rsidRPr="005D39FC" w:rsidRDefault="005D39FC" w:rsidP="005727C2">
                      <w:pPr>
                        <w:rPr>
                          <w:rFonts w:ascii="Source Sans Pro" w:hAnsi="Source Sans Pro"/>
                          <w:color w:val="4D4D4D" w:themeColor="text1"/>
                          <w:sz w:val="26"/>
                          <w:szCs w:val="26"/>
                          <w:lang w:val="it-IT"/>
                        </w:rPr>
                      </w:pPr>
                      <w:r>
                        <w:rPr>
                          <w:rFonts w:ascii="Source Sans Pro" w:hAnsi="Source Sans Pro"/>
                          <w:color w:val="4D4D4D" w:themeColor="text1"/>
                          <w:sz w:val="26"/>
                          <w:szCs w:val="26"/>
                          <w:lang w:val="it-IT"/>
                        </w:rPr>
                        <w:t>Requisiti: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F60F1">
        <w:rPr>
          <w:noProof/>
          <w:lang w:val="it-IT" w:eastAsia="it-IT"/>
        </w:rPr>
        <w:drawing>
          <wp:anchor distT="0" distB="0" distL="114300" distR="114300" simplePos="0" relativeHeight="251779584" behindDoc="0" locked="0" layoutInCell="1" allowOverlap="1" wp14:anchorId="20158814" wp14:editId="7512314B">
            <wp:simplePos x="0" y="0"/>
            <wp:positionH relativeFrom="column">
              <wp:posOffset>1397790</wp:posOffset>
            </wp:positionH>
            <wp:positionV relativeFrom="paragraph">
              <wp:posOffset>9365673</wp:posOffset>
            </wp:positionV>
            <wp:extent cx="2304000" cy="252000"/>
            <wp:effectExtent l="0" t="0" r="1270" b="0"/>
            <wp:wrapNone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wwwButto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4000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266C4" w:rsidSect="009809E8">
      <w:headerReference w:type="default" r:id="rId10"/>
      <w:pgSz w:w="11906" w:h="16838"/>
      <w:pgMar w:top="1417" w:right="1417" w:bottom="1134" w:left="1417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69F" w:rsidRDefault="0063169F" w:rsidP="000470E9">
      <w:pPr>
        <w:spacing w:after="0" w:line="240" w:lineRule="auto"/>
      </w:pPr>
      <w:r>
        <w:separator/>
      </w:r>
    </w:p>
  </w:endnote>
  <w:endnote w:type="continuationSeparator" w:id="0">
    <w:p w:rsidR="0063169F" w:rsidRDefault="0063169F" w:rsidP="00047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ource Sans Pro">
    <w:altName w:val="Corbel"/>
    <w:charset w:val="00"/>
    <w:family w:val="swiss"/>
    <w:pitch w:val="variable"/>
    <w:sig w:usb0="20000007" w:usb1="00000001" w:usb2="000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69F" w:rsidRDefault="0063169F" w:rsidP="000470E9">
      <w:pPr>
        <w:spacing w:after="0" w:line="240" w:lineRule="auto"/>
      </w:pPr>
      <w:r>
        <w:separator/>
      </w:r>
    </w:p>
  </w:footnote>
  <w:footnote w:type="continuationSeparator" w:id="0">
    <w:p w:rsidR="0063169F" w:rsidRDefault="0063169F" w:rsidP="00047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0E9" w:rsidRDefault="00867633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-28860</wp:posOffset>
          </wp:positionH>
          <wp:positionV relativeFrom="page">
            <wp:posOffset>0</wp:posOffset>
          </wp:positionV>
          <wp:extent cx="7586478" cy="10731062"/>
          <wp:effectExtent l="0" t="0" r="0" b="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stellenanzeige_balken_v6_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6478" cy="107310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470E9" w:rsidRDefault="000470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D7C3D"/>
    <w:multiLevelType w:val="hybridMultilevel"/>
    <w:tmpl w:val="E8662B4A"/>
    <w:lvl w:ilvl="0" w:tplc="F83229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5408F" w:themeColor="accen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12689C"/>
    <w:multiLevelType w:val="hybridMultilevel"/>
    <w:tmpl w:val="CB6697A2"/>
    <w:lvl w:ilvl="0" w:tplc="47667DD4">
      <w:start w:val="1"/>
      <w:numFmt w:val="bullet"/>
      <w:lvlText w:val="▀"/>
      <w:lvlJc w:val="left"/>
      <w:pPr>
        <w:ind w:left="720" w:hanging="360"/>
      </w:pPr>
      <w:rPr>
        <w:rFonts w:ascii="Arial" w:hAnsi="Arial" w:hint="default"/>
        <w:color w:val="25408F" w:themeColor="accent1"/>
        <w:u w:color="25408F" w:themeColor="accen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EA773F"/>
    <w:multiLevelType w:val="hybridMultilevel"/>
    <w:tmpl w:val="3E3E1EFC"/>
    <w:lvl w:ilvl="0" w:tplc="644AF86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5408F" w:themeColor="accen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B31"/>
    <w:rsid w:val="000470E9"/>
    <w:rsid w:val="000A0890"/>
    <w:rsid w:val="001604EB"/>
    <w:rsid w:val="001812E2"/>
    <w:rsid w:val="0018402A"/>
    <w:rsid w:val="00257B31"/>
    <w:rsid w:val="002961BF"/>
    <w:rsid w:val="00296EEB"/>
    <w:rsid w:val="002B28BF"/>
    <w:rsid w:val="002F5337"/>
    <w:rsid w:val="00311CD5"/>
    <w:rsid w:val="0037665F"/>
    <w:rsid w:val="00391196"/>
    <w:rsid w:val="003E4DA6"/>
    <w:rsid w:val="003E7D83"/>
    <w:rsid w:val="00434D65"/>
    <w:rsid w:val="00455FA6"/>
    <w:rsid w:val="004955B4"/>
    <w:rsid w:val="004D0F63"/>
    <w:rsid w:val="004F69FB"/>
    <w:rsid w:val="005727C2"/>
    <w:rsid w:val="0058397D"/>
    <w:rsid w:val="005D39FC"/>
    <w:rsid w:val="006266C4"/>
    <w:rsid w:val="0063169F"/>
    <w:rsid w:val="00643757"/>
    <w:rsid w:val="00676F94"/>
    <w:rsid w:val="00680F62"/>
    <w:rsid w:val="006A391C"/>
    <w:rsid w:val="0079355D"/>
    <w:rsid w:val="008354B7"/>
    <w:rsid w:val="0084489F"/>
    <w:rsid w:val="008535E8"/>
    <w:rsid w:val="00867633"/>
    <w:rsid w:val="008B400A"/>
    <w:rsid w:val="008B4356"/>
    <w:rsid w:val="009809E8"/>
    <w:rsid w:val="009911DA"/>
    <w:rsid w:val="009B2C89"/>
    <w:rsid w:val="009E7885"/>
    <w:rsid w:val="00A240B2"/>
    <w:rsid w:val="00A73E2F"/>
    <w:rsid w:val="00AC2024"/>
    <w:rsid w:val="00AC2835"/>
    <w:rsid w:val="00AC2FEF"/>
    <w:rsid w:val="00B540F0"/>
    <w:rsid w:val="00BB2E1D"/>
    <w:rsid w:val="00BD3B9D"/>
    <w:rsid w:val="00BE6315"/>
    <w:rsid w:val="00C01142"/>
    <w:rsid w:val="00C46C37"/>
    <w:rsid w:val="00C7226D"/>
    <w:rsid w:val="00C925FB"/>
    <w:rsid w:val="00CA78EA"/>
    <w:rsid w:val="00CD5891"/>
    <w:rsid w:val="00D1192F"/>
    <w:rsid w:val="00D425A0"/>
    <w:rsid w:val="00D90058"/>
    <w:rsid w:val="00DF60F1"/>
    <w:rsid w:val="00E033DF"/>
    <w:rsid w:val="00E11724"/>
    <w:rsid w:val="00E50EB8"/>
    <w:rsid w:val="00E87906"/>
    <w:rsid w:val="00F00A67"/>
    <w:rsid w:val="00F234C5"/>
    <w:rsid w:val="00F23AA2"/>
    <w:rsid w:val="00F37382"/>
    <w:rsid w:val="00F6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FBFE9B"/>
  <w15:docId w15:val="{703A5C10-3FD0-445F-A709-EDC24C1BE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78E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47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70E9"/>
  </w:style>
  <w:style w:type="paragraph" w:styleId="Pidipagina">
    <w:name w:val="footer"/>
    <w:basedOn w:val="Normale"/>
    <w:link w:val="PidipaginaCarattere"/>
    <w:uiPriority w:val="99"/>
    <w:unhideWhenUsed/>
    <w:rsid w:val="00047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70E9"/>
  </w:style>
  <w:style w:type="paragraph" w:styleId="Paragrafoelenco">
    <w:name w:val="List Paragraph"/>
    <w:basedOn w:val="Normale"/>
    <w:uiPriority w:val="34"/>
    <w:qFormat/>
    <w:rsid w:val="005727C2"/>
    <w:pPr>
      <w:ind w:left="720"/>
      <w:contextualSpacing/>
    </w:pPr>
  </w:style>
  <w:style w:type="paragraph" w:customStyle="1" w:styleId="EinfAbs">
    <w:name w:val="[Einf. Abs.]"/>
    <w:basedOn w:val="Normale"/>
    <w:uiPriority w:val="99"/>
    <w:rsid w:val="003E4DA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A240B2"/>
    <w:rPr>
      <w:color w:val="25408F" w:themeColor="hyperlink"/>
      <w:u w:val="single"/>
    </w:rPr>
  </w:style>
  <w:style w:type="paragraph" w:styleId="Nessunaspaziatura">
    <w:name w:val="No Spacing"/>
    <w:uiPriority w:val="1"/>
    <w:qFormat/>
    <w:rsid w:val="00A240B2"/>
    <w:pPr>
      <w:spacing w:after="0" w:line="240" w:lineRule="auto"/>
    </w:pPr>
  </w:style>
  <w:style w:type="character" w:customStyle="1" w:styleId="apple-converted-space">
    <w:name w:val="apple-converted-space"/>
    <w:basedOn w:val="Carpredefinitoparagrafo"/>
    <w:rsid w:val="00A24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7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.campi@westhous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.campi@westhous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.campi\wh-tools\templates\Italy\Advertisement%20Template%20ITA.dotx" TargetMode="External"/></Relationships>
</file>

<file path=word/theme/theme1.xml><?xml version="1.0" encoding="utf-8"?>
<a:theme xmlns:a="http://schemas.openxmlformats.org/drawingml/2006/main" name="Office Theme">
  <a:themeElements>
    <a:clrScheme name="WE_Farbwelt">
      <a:dk1>
        <a:srgbClr val="4D4D4D"/>
      </a:dk1>
      <a:lt1>
        <a:srgbClr val="FFFFFF"/>
      </a:lt1>
      <a:dk2>
        <a:srgbClr val="4D4D4D"/>
      </a:dk2>
      <a:lt2>
        <a:srgbClr val="E3E3E3"/>
      </a:lt2>
      <a:accent1>
        <a:srgbClr val="25408F"/>
      </a:accent1>
      <a:accent2>
        <a:srgbClr val="706F6F"/>
      </a:accent2>
      <a:accent3>
        <a:srgbClr val="86BC25"/>
      </a:accent3>
      <a:accent4>
        <a:srgbClr val="F5A900"/>
      </a:accent4>
      <a:accent5>
        <a:srgbClr val="C6C6C6"/>
      </a:accent5>
      <a:accent6>
        <a:srgbClr val="3F64CD"/>
      </a:accent6>
      <a:hlink>
        <a:srgbClr val="25408F"/>
      </a:hlink>
      <a:folHlink>
        <a:srgbClr val="86BC25"/>
      </a:folHlink>
    </a:clrScheme>
    <a:fontScheme name="Benutzerdefinier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Advertisement Template ITA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Francesca Campi</dc:creator>
  <cp:lastModifiedBy>AMM-P0363</cp:lastModifiedBy>
  <cp:revision>5</cp:revision>
  <cp:lastPrinted>2014-10-30T16:12:00Z</cp:lastPrinted>
  <dcterms:created xsi:type="dcterms:W3CDTF">2016-10-28T13:33:00Z</dcterms:created>
  <dcterms:modified xsi:type="dcterms:W3CDTF">2016-11-15T13:19:00Z</dcterms:modified>
</cp:coreProperties>
</file>