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CA71" w14:textId="2980B223" w:rsidR="00D35EDE" w:rsidRPr="00D35EDE" w:rsidRDefault="00D35EDE" w:rsidP="007B71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  <w:szCs w:val="32"/>
          <w:lang w:val="en-GB"/>
        </w:rPr>
      </w:pPr>
      <w:bookmarkStart w:id="0" w:name="_GoBack"/>
      <w:bookmarkEnd w:id="0"/>
      <w:r w:rsidRPr="00D35EDE">
        <w:rPr>
          <w:rStyle w:val="normaltextrun"/>
          <w:rFonts w:ascii="Calibri" w:hAnsi="Calibri" w:cs="Segoe UI"/>
          <w:b/>
          <w:sz w:val="32"/>
          <w:szCs w:val="32"/>
          <w:lang w:val="en-GB"/>
        </w:rPr>
        <w:t>Apply Now!</w:t>
      </w:r>
    </w:p>
    <w:p w14:paraId="6D46DEB8" w14:textId="3837BF1E" w:rsidR="007B715C" w:rsidRPr="00D35EDE" w:rsidRDefault="007B715C" w:rsidP="007B71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  <w:szCs w:val="32"/>
          <w:lang w:val="en-GB"/>
        </w:rPr>
      </w:pPr>
      <w:r w:rsidRPr="00D35EDE">
        <w:rPr>
          <w:rStyle w:val="normaltextrun"/>
          <w:rFonts w:ascii="Calibri" w:hAnsi="Calibri" w:cs="Segoe UI"/>
          <w:b/>
          <w:sz w:val="32"/>
          <w:szCs w:val="32"/>
          <w:lang w:val="en-GB"/>
        </w:rPr>
        <w:t>Modis &amp; Formula E Innovation Manager Challenge</w:t>
      </w:r>
    </w:p>
    <w:p w14:paraId="1272B9F4" w14:textId="77777777" w:rsidR="00FF1BEE" w:rsidRPr="00FF1BEE" w:rsidRDefault="00FF1BEE" w:rsidP="007B71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b/>
          <w:sz w:val="28"/>
          <w:szCs w:val="22"/>
          <w:lang w:val="en-US"/>
        </w:rPr>
      </w:pPr>
    </w:p>
    <w:p w14:paraId="5D8DFDE9" w14:textId="77777777" w:rsidR="007B715C" w:rsidRPr="007B715C" w:rsidRDefault="007B715C" w:rsidP="007B71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F523817" w14:textId="4D31D728" w:rsid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sz w:val="22"/>
          <w:szCs w:val="22"/>
          <w:lang w:val="en-GB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Modis and Formula E are working together to offer a once-in-a-lifetime opportunity to experience working with two world renowned brands. </w:t>
      </w:r>
    </w:p>
    <w:p w14:paraId="0C17E98F" w14:textId="77777777" w:rsidR="00D35EDE" w:rsidRDefault="00D35EDE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n-GB"/>
        </w:rPr>
      </w:pPr>
    </w:p>
    <w:p w14:paraId="3F1CD3A0" w14:textId="2D1B672F" w:rsidR="007B715C" w:rsidRPr="002C3287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u w:val="single"/>
          <w:lang w:val="en-US"/>
        </w:rPr>
      </w:pPr>
      <w:r w:rsidRPr="002C3287">
        <w:rPr>
          <w:rStyle w:val="normaltextrun"/>
          <w:rFonts w:ascii="Calibri" w:hAnsi="Calibri" w:cs="Segoe UI"/>
          <w:b/>
          <w:bCs/>
          <w:sz w:val="22"/>
          <w:szCs w:val="22"/>
          <w:u w:val="single"/>
          <w:lang w:val="en-GB"/>
        </w:rPr>
        <w:t>The opportunity</w:t>
      </w:r>
      <w:r w:rsidRPr="002C3287">
        <w:rPr>
          <w:rStyle w:val="eop"/>
          <w:rFonts w:ascii="Calibri" w:hAnsi="Calibri" w:cs="Segoe UI"/>
          <w:sz w:val="22"/>
          <w:szCs w:val="22"/>
          <w:u w:val="single"/>
          <w:lang w:val="en-US"/>
        </w:rPr>
        <w:t> </w:t>
      </w:r>
    </w:p>
    <w:p w14:paraId="4FEF6B9A" w14:textId="4242DC01" w:rsidR="007B715C" w:rsidRP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The Formula E team need</w:t>
      </w:r>
      <w:r w:rsidR="00485A3A">
        <w:rPr>
          <w:rStyle w:val="normaltextrun"/>
          <w:rFonts w:ascii="Calibri" w:hAnsi="Calibri" w:cs="Segoe UI"/>
          <w:sz w:val="22"/>
          <w:szCs w:val="22"/>
          <w:lang w:val="en-GB"/>
        </w:rPr>
        <w:t>s</w:t>
      </w:r>
      <w:r>
        <w:rPr>
          <w:rStyle w:val="normaltextrun"/>
          <w:rFonts w:ascii="Calibri" w:hAnsi="Calibri" w:cs="Segoe UI"/>
          <w:sz w:val="22"/>
          <w:szCs w:val="22"/>
          <w:lang w:val="en-GB"/>
        </w:rPr>
        <w:t> a dynamic individual to help build the Championship’s future operations platform. This six-month assignment will see the successful candidate work across all i</w:t>
      </w:r>
      <w:r w:rsidR="00485A3A"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n-house technical departments, </w:t>
      </w:r>
      <w:r>
        <w:rPr>
          <w:rStyle w:val="normaltextrun"/>
          <w:rFonts w:ascii="Calibri" w:hAnsi="Calibri" w:cs="Segoe UI"/>
          <w:sz w:val="22"/>
          <w:szCs w:val="22"/>
          <w:lang w:val="en-GB"/>
        </w:rPr>
        <w:t>designing and testing their online operations architecture.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298AA839" w14:textId="4D571BC6" w:rsidR="007B715C" w:rsidRP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During your assignment you will be reporting to the Head of Technology and you’ll be tasked with shaping and building a platform the entire Championship will run on. </w:t>
      </w:r>
    </w:p>
    <w:p w14:paraId="5893845E" w14:textId="77777777" w:rsid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n-GB"/>
        </w:rPr>
      </w:pPr>
    </w:p>
    <w:p w14:paraId="476460DB" w14:textId="603E7ECE" w:rsidR="007B715C" w:rsidRPr="002C3287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u w:val="single"/>
          <w:lang w:val="en-US"/>
        </w:rPr>
      </w:pPr>
      <w:r w:rsidRPr="002C3287">
        <w:rPr>
          <w:rStyle w:val="normaltextrun"/>
          <w:rFonts w:ascii="Calibri" w:hAnsi="Calibri" w:cs="Segoe UI"/>
          <w:b/>
          <w:bCs/>
          <w:sz w:val="22"/>
          <w:szCs w:val="22"/>
          <w:u w:val="single"/>
          <w:lang w:val="en-GB"/>
        </w:rPr>
        <w:t>Could it be you?</w:t>
      </w:r>
      <w:r w:rsidRPr="002C3287">
        <w:rPr>
          <w:rStyle w:val="eop"/>
          <w:rFonts w:ascii="Calibri" w:hAnsi="Calibri" w:cs="Segoe UI"/>
          <w:sz w:val="22"/>
          <w:szCs w:val="22"/>
          <w:u w:val="single"/>
          <w:lang w:val="en-US"/>
        </w:rPr>
        <w:t> </w:t>
      </w:r>
    </w:p>
    <w:p w14:paraId="14EA992B" w14:textId="4FF77E0E" w:rsidR="0023788A" w:rsidRPr="0023788A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To be considered you will have a good underst</w:t>
      </w:r>
      <w:r w:rsidR="00485A3A">
        <w:rPr>
          <w:rStyle w:val="normaltextrun"/>
          <w:rFonts w:ascii="Calibri" w:hAnsi="Calibri" w:cs="Segoe UI"/>
          <w:sz w:val="22"/>
          <w:szCs w:val="22"/>
          <w:lang w:val="en-GB"/>
        </w:rPr>
        <w:t>anding of computer science and</w:t>
      </w: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 the stakeholder management skills to connect people from different departments, while a passion for motor sports and technology is a must.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34D3DAC7" w14:textId="77777777" w:rsidR="007B715C" w:rsidRPr="007B715C" w:rsidRDefault="007B715C" w:rsidP="00485A3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Entry dates to apply for this opportunity runs from </w:t>
      </w: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15</w:t>
      </w:r>
      <w:r w:rsidRPr="002C3287">
        <w:rPr>
          <w:rStyle w:val="normaltextrun"/>
          <w:rFonts w:ascii="Calibri" w:hAnsi="Calibri" w:cs="Segoe UI"/>
          <w:b/>
          <w:sz w:val="17"/>
          <w:szCs w:val="17"/>
          <w:vertAlign w:val="superscript"/>
          <w:lang w:val="en-GB"/>
        </w:rPr>
        <w:t>th</w:t>
      </w: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 May – 1</w:t>
      </w:r>
      <w:r w:rsidRPr="002C3287">
        <w:rPr>
          <w:rStyle w:val="normaltextrun"/>
          <w:rFonts w:ascii="Calibri" w:hAnsi="Calibri" w:cs="Segoe UI"/>
          <w:b/>
          <w:sz w:val="17"/>
          <w:szCs w:val="17"/>
          <w:vertAlign w:val="superscript"/>
          <w:lang w:val="en-GB"/>
        </w:rPr>
        <w:t>st</w:t>
      </w: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 July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3E7CE34D" w14:textId="77777777" w:rsidR="007B715C" w:rsidRPr="007B715C" w:rsidRDefault="007B715C" w:rsidP="00485A3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The 6 month contract runs </w:t>
      </w:r>
      <w:r w:rsidRPr="002C3287">
        <w:rPr>
          <w:rStyle w:val="normaltextrun"/>
          <w:rFonts w:ascii="Calibri" w:hAnsi="Calibri" w:cs="Segoe UI"/>
          <w:sz w:val="22"/>
          <w:szCs w:val="22"/>
          <w:lang w:val="en-GB"/>
        </w:rPr>
        <w:t>from </w:t>
      </w: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September 1</w:t>
      </w:r>
      <w:proofErr w:type="gramStart"/>
      <w:r w:rsidRPr="002C3287">
        <w:rPr>
          <w:rStyle w:val="contextualspellingandgrammarerror"/>
          <w:rFonts w:ascii="Calibri" w:hAnsi="Calibri" w:cs="Segoe UI"/>
          <w:b/>
          <w:sz w:val="17"/>
          <w:szCs w:val="17"/>
          <w:vertAlign w:val="superscript"/>
          <w:lang w:val="en-GB"/>
        </w:rPr>
        <w:t>st </w:t>
      </w:r>
      <w:r w:rsidRPr="002C3287">
        <w:rPr>
          <w:rStyle w:val="contextualspellingandgrammarerror"/>
          <w:rFonts w:ascii="Calibri" w:hAnsi="Calibri" w:cs="Segoe UI"/>
          <w:b/>
          <w:sz w:val="22"/>
          <w:szCs w:val="22"/>
          <w:lang w:val="en-GB"/>
        </w:rPr>
        <w:t> 2018</w:t>
      </w:r>
      <w:proofErr w:type="gramEnd"/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 - February 28</w:t>
      </w:r>
      <w:r w:rsidRPr="002C3287">
        <w:rPr>
          <w:rStyle w:val="normaltextrun"/>
          <w:rFonts w:ascii="Calibri" w:hAnsi="Calibri" w:cs="Segoe UI"/>
          <w:b/>
          <w:sz w:val="17"/>
          <w:szCs w:val="17"/>
          <w:vertAlign w:val="superscript"/>
          <w:lang w:val="en-GB"/>
        </w:rPr>
        <w:t>th</w:t>
      </w: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 2019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5828E719" w14:textId="77777777" w:rsidR="007B715C" w:rsidRPr="007B715C" w:rsidRDefault="007B715C" w:rsidP="00485A3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You will be </w:t>
      </w: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based in the London office</w:t>
      </w: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 with 25% travel required 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34369A07" w14:textId="77777777" w:rsidR="007B715C" w:rsidRPr="007B715C" w:rsidRDefault="007B715C" w:rsidP="00485A3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  <w:lang w:val="en-US"/>
        </w:rPr>
      </w:pPr>
      <w:r w:rsidRPr="00485A3A">
        <w:rPr>
          <w:rStyle w:val="normaltextrun"/>
          <w:rFonts w:ascii="Calibri" w:hAnsi="Calibri" w:cs="Segoe UI"/>
          <w:b/>
          <w:sz w:val="22"/>
          <w:szCs w:val="22"/>
          <w:lang w:val="en-GB"/>
        </w:rPr>
        <w:t>English fluency</w:t>
      </w:r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 both written and spoken is essential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67232B65" w14:textId="77777777" w:rsid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n-GB"/>
        </w:rPr>
      </w:pPr>
    </w:p>
    <w:p w14:paraId="303F62EB" w14:textId="2E49FAB1" w:rsidR="007B715C" w:rsidRPr="002C3287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2C3287">
        <w:rPr>
          <w:rStyle w:val="normaltextrun"/>
          <w:rFonts w:ascii="Calibri" w:hAnsi="Calibri" w:cs="Segoe UI"/>
          <w:b/>
          <w:bCs/>
          <w:sz w:val="22"/>
          <w:szCs w:val="22"/>
          <w:u w:val="single"/>
          <w:lang w:val="en-GB"/>
        </w:rPr>
        <w:t>What Modis offers:</w:t>
      </w:r>
      <w:r w:rsidRPr="002C3287">
        <w:rPr>
          <w:rStyle w:val="eop"/>
          <w:rFonts w:ascii="Calibri" w:hAnsi="Calibri" w:cs="Segoe UI"/>
          <w:sz w:val="22"/>
          <w:szCs w:val="22"/>
          <w:u w:val="single"/>
        </w:rPr>
        <w:t> </w:t>
      </w:r>
    </w:p>
    <w:p w14:paraId="0AC29B07" w14:textId="77777777" w:rsidR="007B715C" w:rsidRDefault="007B715C" w:rsidP="00485A3A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Competitive </w:t>
      </w:r>
      <w:proofErr w:type="spellStart"/>
      <w:r>
        <w:rPr>
          <w:rStyle w:val="normaltextrun"/>
          <w:rFonts w:ascii="Calibri" w:hAnsi="Calibri" w:cs="Segoe UI"/>
          <w:sz w:val="22"/>
          <w:szCs w:val="22"/>
          <w:lang w:val="en-GB"/>
        </w:rPr>
        <w:t>renumeration</w:t>
      </w:r>
      <w:proofErr w:type="spellEnd"/>
      <w:r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 package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6C22439" w14:textId="77777777" w:rsidR="007B715C" w:rsidRDefault="007B715C" w:rsidP="00485A3A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GB"/>
        </w:rPr>
        <w:t>Relocation assistance and expenses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0F47FE4" w14:textId="77777777" w:rsidR="007B715C" w:rsidRPr="007B715C" w:rsidRDefault="007B715C" w:rsidP="00485A3A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alibri" w:hAnsi="Calibri" w:cs="Arial"/>
          <w:sz w:val="22"/>
          <w:szCs w:val="22"/>
          <w:lang w:val="en-GB"/>
        </w:rPr>
        <w:t xml:space="preserve">Exposure to some of the </w:t>
      </w:r>
      <w:proofErr w:type="spellStart"/>
      <w:r>
        <w:rPr>
          <w:rStyle w:val="normaltextrun"/>
          <w:rFonts w:ascii="Calibri" w:hAnsi="Calibri" w:cs="Arial"/>
          <w:sz w:val="22"/>
          <w:szCs w:val="22"/>
          <w:lang w:val="en-GB"/>
        </w:rPr>
        <w:t>worlds</w:t>
      </w:r>
      <w:proofErr w:type="spellEnd"/>
      <w:r>
        <w:rPr>
          <w:rStyle w:val="normaltextrun"/>
          <w:rFonts w:ascii="Calibri" w:hAnsi="Calibri" w:cs="Arial"/>
          <w:sz w:val="22"/>
          <w:szCs w:val="22"/>
          <w:lang w:val="en-GB"/>
        </w:rPr>
        <w:t xml:space="preserve"> best entrepreneurs and sports technology professionals</w:t>
      </w:r>
      <w:r w:rsidRPr="007B715C">
        <w:rPr>
          <w:rStyle w:val="eop"/>
          <w:rFonts w:ascii="Calibri" w:hAnsi="Calibri" w:cs="Arial"/>
          <w:sz w:val="22"/>
          <w:szCs w:val="22"/>
          <w:lang w:val="en-US"/>
        </w:rPr>
        <w:t> </w:t>
      </w:r>
    </w:p>
    <w:p w14:paraId="249644FB" w14:textId="77777777" w:rsid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n-GB"/>
        </w:rPr>
      </w:pPr>
    </w:p>
    <w:p w14:paraId="7EDB17DB" w14:textId="76484AC0" w:rsidR="007B715C" w:rsidRPr="002C3287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u w:val="single"/>
          <w:lang w:val="en-US"/>
        </w:rPr>
      </w:pPr>
      <w:r w:rsidRPr="002C3287">
        <w:rPr>
          <w:rStyle w:val="normaltextrun"/>
          <w:rFonts w:ascii="Calibri" w:hAnsi="Calibri" w:cs="Segoe UI"/>
          <w:b/>
          <w:bCs/>
          <w:sz w:val="22"/>
          <w:szCs w:val="22"/>
          <w:u w:val="single"/>
          <w:lang w:val="en-GB"/>
        </w:rPr>
        <w:t>Take the exciting step</w:t>
      </w:r>
      <w:r w:rsidRPr="002C3287">
        <w:rPr>
          <w:rStyle w:val="eop"/>
          <w:rFonts w:ascii="Calibri" w:hAnsi="Calibri" w:cs="Segoe UI"/>
          <w:sz w:val="22"/>
          <w:szCs w:val="22"/>
          <w:u w:val="single"/>
          <w:lang w:val="en-US"/>
        </w:rPr>
        <w:t> </w:t>
      </w:r>
    </w:p>
    <w:p w14:paraId="47BBAA48" w14:textId="77777777" w:rsidR="007B715C" w:rsidRP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We’ve set up three assessment Q&amp;A’s for you to complete. Each interactive task takes between 5-15 minutes and are based on your numerical aptitude, logical thinking and behaviour heuristics.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28CA6556" w14:textId="278D1D85" w:rsidR="007B715C" w:rsidRPr="002C3287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  <w:sz w:val="18"/>
          <w:szCs w:val="18"/>
          <w:lang w:val="en-US"/>
        </w:rPr>
      </w:pPr>
      <w:r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>Remember applications close on 1</w:t>
      </w:r>
      <w:r w:rsidRPr="002C3287">
        <w:rPr>
          <w:rStyle w:val="normaltextrun"/>
          <w:rFonts w:ascii="Calibri" w:hAnsi="Calibri" w:cs="Segoe UI"/>
          <w:b/>
          <w:sz w:val="17"/>
          <w:szCs w:val="17"/>
          <w:vertAlign w:val="superscript"/>
          <w:lang w:val="en-GB"/>
        </w:rPr>
        <w:t>st</w:t>
      </w:r>
      <w:r w:rsidR="00E338FD" w:rsidRPr="002C3287">
        <w:rPr>
          <w:rStyle w:val="normaltextrun"/>
          <w:rFonts w:ascii="Calibri" w:hAnsi="Calibri" w:cs="Segoe UI"/>
          <w:b/>
          <w:sz w:val="22"/>
          <w:szCs w:val="22"/>
          <w:lang w:val="en-GB"/>
        </w:rPr>
        <w:t xml:space="preserve"> July </w:t>
      </w:r>
    </w:p>
    <w:p w14:paraId="779E6D41" w14:textId="10AC296F" w:rsidR="007B715C" w:rsidRP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Do you need more information? Check out the Frequent Asked questions </w:t>
      </w:r>
      <w:hyperlink r:id="rId11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  <w:lang w:val="en-GB"/>
          </w:rPr>
          <w:t>http://www.modis.com/faqs/</w:t>
        </w:r>
      </w:hyperlink>
      <w:r>
        <w:rPr>
          <w:rStyle w:val="normaltextrun"/>
          <w:rFonts w:ascii="Calibri" w:hAnsi="Calibri" w:cs="Segoe UI"/>
          <w:sz w:val="22"/>
          <w:szCs w:val="22"/>
          <w:lang w:val="en-GB"/>
        </w:rPr>
        <w:t> </w:t>
      </w:r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13D24EBA" w14:textId="275A1EA0" w:rsidR="007B715C" w:rsidRP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If you have questions or issues during the assessment please contact </w:t>
      </w:r>
      <w:r>
        <w:rPr>
          <w:rStyle w:val="normaltextrun"/>
          <w:rFonts w:ascii="Calibri" w:hAnsi="Calibri" w:cs="Segoe UI"/>
          <w:i/>
          <w:iCs/>
          <w:sz w:val="22"/>
          <w:szCs w:val="22"/>
          <w:lang w:val="en-GB"/>
        </w:rPr>
        <w:t>directly 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18"/>
            <w:szCs w:val="18"/>
            <w:u w:val="single"/>
            <w:shd w:val="clear" w:color="auto" w:fill="FFFFFF"/>
            <w:lang w:val="en-GB"/>
          </w:rPr>
          <w:t>modis@cut-e.com</w:t>
        </w:r>
      </w:hyperlink>
      <w:r w:rsidRPr="007B715C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0622EFA5" w14:textId="528074E4" w:rsidR="007B715C" w:rsidRPr="007B715C" w:rsidRDefault="007B715C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GB"/>
        </w:rPr>
        <w:t>If you have questions about the process or the job please </w:t>
      </w:r>
      <w:r>
        <w:rPr>
          <w:rStyle w:val="normaltextrun"/>
          <w:rFonts w:ascii="Calibri" w:hAnsi="Calibri" w:cs="Segoe UI"/>
          <w:i/>
          <w:iCs/>
          <w:sz w:val="22"/>
          <w:szCs w:val="22"/>
          <w:lang w:val="en-GB"/>
        </w:rPr>
        <w:t>contact </w:t>
      </w:r>
      <w:hyperlink r:id="rId13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  <w:lang w:val="en-GB"/>
          </w:rPr>
          <w:t>innovationmanager@modis.com</w:t>
        </w:r>
      </w:hyperlink>
      <w:r w:rsidRPr="007B715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5C3A56CF" w14:textId="77777777" w:rsidR="00FF1BEE" w:rsidRDefault="00FF1BEE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sz w:val="22"/>
          <w:szCs w:val="22"/>
          <w:lang w:val="en-GB"/>
        </w:rPr>
      </w:pPr>
    </w:p>
    <w:p w14:paraId="20ADAC6A" w14:textId="7DCC55E6" w:rsidR="00E008C5" w:rsidRPr="00E008C5" w:rsidRDefault="00FF1BEE" w:rsidP="00485A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Segoe UI"/>
          <w:sz w:val="22"/>
          <w:szCs w:val="22"/>
          <w:lang w:val="en-US"/>
        </w:rPr>
      </w:pPr>
      <w:r w:rsidRPr="002C3287">
        <w:rPr>
          <w:rStyle w:val="normaltextrun"/>
          <w:rFonts w:ascii="Calibri" w:hAnsi="Calibri" w:cs="Segoe UI"/>
          <w:b/>
          <w:szCs w:val="22"/>
          <w:u w:val="single"/>
          <w:lang w:val="en-GB"/>
        </w:rPr>
        <w:t>APPLY NOW</w:t>
      </w:r>
      <w:r w:rsidR="007B715C" w:rsidRPr="00FF1BEE">
        <w:rPr>
          <w:rStyle w:val="normaltextrun"/>
          <w:rFonts w:ascii="Calibri" w:hAnsi="Calibri" w:cs="Segoe UI"/>
          <w:szCs w:val="22"/>
          <w:lang w:val="en-GB"/>
        </w:rPr>
        <w:t> </w:t>
      </w:r>
      <w:hyperlink r:id="rId14" w:tgtFrame="_blank" w:history="1">
        <w:r w:rsidR="007B715C" w:rsidRPr="002C3287">
          <w:rPr>
            <w:rStyle w:val="normaltextrun"/>
            <w:rFonts w:ascii="Calibri" w:hAnsi="Calibri" w:cs="Segoe UI"/>
            <w:color w:val="0563C1"/>
            <w:szCs w:val="22"/>
            <w:u w:val="single"/>
            <w:lang w:val="en-GB"/>
          </w:rPr>
          <w:t>http://www.modis.com/innovation-manager/</w:t>
        </w:r>
      </w:hyperlink>
      <w:r w:rsidR="007B715C" w:rsidRPr="002C3287">
        <w:rPr>
          <w:rStyle w:val="normaltextrun"/>
          <w:rFonts w:ascii="Calibri" w:hAnsi="Calibri" w:cs="Segoe UI"/>
          <w:szCs w:val="22"/>
          <w:lang w:val="en-GB"/>
        </w:rPr>
        <w:t> </w:t>
      </w:r>
      <w:r w:rsidR="007B715C" w:rsidRPr="002C3287">
        <w:rPr>
          <w:rStyle w:val="eop"/>
          <w:rFonts w:ascii="Calibri" w:hAnsi="Calibri" w:cs="Segoe UI"/>
          <w:szCs w:val="22"/>
          <w:lang w:val="en-US"/>
        </w:rPr>
        <w:t> </w:t>
      </w:r>
    </w:p>
    <w:p w14:paraId="7173C9AC" w14:textId="4D90E88C" w:rsidR="007B715C" w:rsidRPr="007B715C" w:rsidRDefault="007B715C" w:rsidP="007B71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6FE5FD6" w14:textId="0C67C621" w:rsidR="00885677" w:rsidRPr="00ED0E80" w:rsidRDefault="00885677" w:rsidP="007B715C">
      <w:pPr>
        <w:jc w:val="center"/>
        <w:rPr>
          <w:rFonts w:ascii="Calibri" w:hAnsi="Calibri"/>
          <w:sz w:val="24"/>
          <w:szCs w:val="24"/>
        </w:rPr>
      </w:pPr>
    </w:p>
    <w:p w14:paraId="3354A0D3" w14:textId="5B0D128E" w:rsidR="00D40D9B" w:rsidRPr="00771F93" w:rsidRDefault="00485A3A" w:rsidP="00E650C0">
      <w:pPr>
        <w:jc w:val="center"/>
        <w:rPr>
          <w:lang w:val="en-US"/>
        </w:rPr>
      </w:pPr>
      <w:r w:rsidRPr="00C26409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09950B" wp14:editId="6EBAC97D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2705100" cy="899795"/>
            <wp:effectExtent l="0" t="0" r="0" b="0"/>
            <wp:wrapSquare wrapText="bothSides"/>
            <wp:docPr id="1" name="Immagine 1" descr="C:\Users\mattia.perfetto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a.perfetto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D9B" w:rsidRPr="00771F93" w:rsidSect="00E74338">
      <w:headerReference w:type="default" r:id="rId16"/>
      <w:footerReference w:type="default" r:id="rId17"/>
      <w:pgSz w:w="11907" w:h="16840" w:code="9"/>
      <w:pgMar w:top="1985" w:right="992" w:bottom="170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1839" w14:textId="77777777" w:rsidR="00A822E3" w:rsidRDefault="00A822E3">
      <w:r>
        <w:separator/>
      </w:r>
    </w:p>
  </w:endnote>
  <w:endnote w:type="continuationSeparator" w:id="0">
    <w:p w14:paraId="5087188C" w14:textId="77777777" w:rsidR="00A822E3" w:rsidRDefault="00A8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A0DB" w14:textId="77777777" w:rsidR="00A74CC2" w:rsidRDefault="00A74CC2" w:rsidP="00893E45">
    <w:pPr>
      <w:pStyle w:val="Pidipagina"/>
      <w:jc w:val="both"/>
    </w:pPr>
    <w:r>
      <w:rPr>
        <w:noProof/>
        <w:lang w:val="it-IT" w:eastAsia="it-IT"/>
      </w:rPr>
      <w:drawing>
        <wp:anchor distT="0" distB="0" distL="114300" distR="114300" simplePos="0" relativeHeight="251676160" behindDoc="1" locked="1" layoutInCell="1" allowOverlap="1" wp14:anchorId="3354A0E0" wp14:editId="3354A0E1">
          <wp:simplePos x="0" y="0"/>
          <wp:positionH relativeFrom="page">
            <wp:align>left</wp:align>
          </wp:positionH>
          <wp:positionV relativeFrom="page">
            <wp:posOffset>10225405</wp:posOffset>
          </wp:positionV>
          <wp:extent cx="7056000" cy="100800"/>
          <wp:effectExtent l="0" t="0" r="0" b="0"/>
          <wp:wrapNone/>
          <wp:docPr id="2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in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F67E" w14:textId="77777777" w:rsidR="00A822E3" w:rsidRDefault="00A822E3">
      <w:r>
        <w:separator/>
      </w:r>
    </w:p>
  </w:footnote>
  <w:footnote w:type="continuationSeparator" w:id="0">
    <w:p w14:paraId="18A90809" w14:textId="77777777" w:rsidR="00A822E3" w:rsidRDefault="00A8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A0D9" w14:textId="77777777" w:rsidR="00704F28" w:rsidRDefault="00E74338" w:rsidP="007E0B3D">
    <w:pPr>
      <w:pStyle w:val="Intestazione"/>
      <w:jc w:val="left"/>
    </w:pPr>
    <w:r w:rsidRPr="00E74338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84352" behindDoc="1" locked="1" layoutInCell="1" allowOverlap="1" wp14:anchorId="3354A0DE" wp14:editId="3354A0DF">
              <wp:simplePos x="0" y="0"/>
              <wp:positionH relativeFrom="margin">
                <wp:align>right</wp:align>
              </wp:positionH>
              <wp:positionV relativeFrom="page">
                <wp:posOffset>381000</wp:posOffset>
              </wp:positionV>
              <wp:extent cx="1315720" cy="449580"/>
              <wp:effectExtent l="0" t="0" r="0" b="7620"/>
              <wp:wrapNone/>
              <wp:docPr id="115" name="Logo-P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15720" cy="449580"/>
                        <a:chOff x="-19768" y="0"/>
                        <a:chExt cx="1831975" cy="625494"/>
                      </a:xfrm>
                    </wpg:grpSpPr>
                    <wps:wsp>
                      <wps:cNvPr id="116" name="Freeform 229"/>
                      <wps:cNvSpPr>
                        <a:spLocks noEditPoints="1"/>
                      </wps:cNvSpPr>
                      <wps:spPr bwMode="auto">
                        <a:xfrm>
                          <a:off x="-19768" y="30181"/>
                          <a:ext cx="1831975" cy="595313"/>
                        </a:xfrm>
                        <a:custGeom>
                          <a:avLst/>
                          <a:gdLst>
                            <a:gd name="T0" fmla="*/ 921 w 21021"/>
                            <a:gd name="T1" fmla="*/ 3324 h 6831"/>
                            <a:gd name="T2" fmla="*/ 711 w 21021"/>
                            <a:gd name="T3" fmla="*/ 6744 h 6831"/>
                            <a:gd name="T4" fmla="*/ 0 w 21021"/>
                            <a:gd name="T5" fmla="*/ 6533 h 6831"/>
                            <a:gd name="T6" fmla="*/ 1604 w 21021"/>
                            <a:gd name="T7" fmla="*/ 1855 h 6831"/>
                            <a:gd name="T8" fmla="*/ 3957 w 21021"/>
                            <a:gd name="T9" fmla="*/ 1855 h 6831"/>
                            <a:gd name="T10" fmla="*/ 5562 w 21021"/>
                            <a:gd name="T11" fmla="*/ 6533 h 6831"/>
                            <a:gd name="T12" fmla="*/ 4851 w 21021"/>
                            <a:gd name="T13" fmla="*/ 6744 h 6831"/>
                            <a:gd name="T14" fmla="*/ 4639 w 21021"/>
                            <a:gd name="T15" fmla="*/ 3314 h 6831"/>
                            <a:gd name="T16" fmla="*/ 3247 w 21021"/>
                            <a:gd name="T17" fmla="*/ 3314 h 6831"/>
                            <a:gd name="T18" fmla="*/ 3035 w 21021"/>
                            <a:gd name="T19" fmla="*/ 6744 h 6831"/>
                            <a:gd name="T20" fmla="*/ 2323 w 21021"/>
                            <a:gd name="T21" fmla="*/ 6533 h 6831"/>
                            <a:gd name="T22" fmla="*/ 1623 w 21021"/>
                            <a:gd name="T23" fmla="*/ 2709 h 6831"/>
                            <a:gd name="T24" fmla="*/ 10117 w 21021"/>
                            <a:gd name="T25" fmla="*/ 5457 h 6831"/>
                            <a:gd name="T26" fmla="*/ 6753 w 21021"/>
                            <a:gd name="T27" fmla="*/ 5457 h 6831"/>
                            <a:gd name="T28" fmla="*/ 8435 w 21021"/>
                            <a:gd name="T29" fmla="*/ 1855 h 6831"/>
                            <a:gd name="T30" fmla="*/ 9194 w 21021"/>
                            <a:gd name="T31" fmla="*/ 3362 h 6831"/>
                            <a:gd name="T32" fmla="*/ 7676 w 21021"/>
                            <a:gd name="T33" fmla="*/ 3362 h 6831"/>
                            <a:gd name="T34" fmla="*/ 8435 w 21021"/>
                            <a:gd name="T35" fmla="*/ 5976 h 6831"/>
                            <a:gd name="T36" fmla="*/ 9194 w 21021"/>
                            <a:gd name="T37" fmla="*/ 3362 h 6831"/>
                            <a:gd name="T38" fmla="*/ 13902 w 21021"/>
                            <a:gd name="T39" fmla="*/ 0 h 6831"/>
                            <a:gd name="T40" fmla="*/ 14613 w 21021"/>
                            <a:gd name="T41" fmla="*/ 211 h 6831"/>
                            <a:gd name="T42" fmla="*/ 12941 w 21021"/>
                            <a:gd name="T43" fmla="*/ 6831 h 6831"/>
                            <a:gd name="T44" fmla="*/ 11259 w 21021"/>
                            <a:gd name="T45" fmla="*/ 3218 h 6831"/>
                            <a:gd name="T46" fmla="*/ 13691 w 21021"/>
                            <a:gd name="T47" fmla="*/ 2276 h 6831"/>
                            <a:gd name="T48" fmla="*/ 12183 w 21021"/>
                            <a:gd name="T49" fmla="*/ 5341 h 6831"/>
                            <a:gd name="T50" fmla="*/ 13691 w 21021"/>
                            <a:gd name="T51" fmla="*/ 5341 h 6831"/>
                            <a:gd name="T52" fmla="*/ 12932 w 21021"/>
                            <a:gd name="T53" fmla="*/ 2709 h 6831"/>
                            <a:gd name="T54" fmla="*/ 12183 w 21021"/>
                            <a:gd name="T55" fmla="*/ 5341 h 6831"/>
                            <a:gd name="T56" fmla="*/ 16622 w 21021"/>
                            <a:gd name="T57" fmla="*/ 1940 h 6831"/>
                            <a:gd name="T58" fmla="*/ 15910 w 21021"/>
                            <a:gd name="T59" fmla="*/ 2152 h 6831"/>
                            <a:gd name="T60" fmla="*/ 16122 w 21021"/>
                            <a:gd name="T61" fmla="*/ 6744 h 6831"/>
                            <a:gd name="T62" fmla="*/ 16832 w 21021"/>
                            <a:gd name="T63" fmla="*/ 6533 h 6831"/>
                            <a:gd name="T64" fmla="*/ 18841 w 21021"/>
                            <a:gd name="T65" fmla="*/ 3257 h 6831"/>
                            <a:gd name="T66" fmla="*/ 19226 w 21021"/>
                            <a:gd name="T67" fmla="*/ 3785 h 6831"/>
                            <a:gd name="T68" fmla="*/ 21021 w 21021"/>
                            <a:gd name="T69" fmla="*/ 5102 h 6831"/>
                            <a:gd name="T70" fmla="*/ 19436 w 21021"/>
                            <a:gd name="T71" fmla="*/ 6831 h 6831"/>
                            <a:gd name="T72" fmla="*/ 17985 w 21021"/>
                            <a:gd name="T73" fmla="*/ 6043 h 6831"/>
                            <a:gd name="T74" fmla="*/ 18475 w 21021"/>
                            <a:gd name="T75" fmla="*/ 5620 h 6831"/>
                            <a:gd name="T76" fmla="*/ 20128 w 21021"/>
                            <a:gd name="T77" fmla="*/ 5457 h 6831"/>
                            <a:gd name="T78" fmla="*/ 19687 w 21021"/>
                            <a:gd name="T79" fmla="*/ 4823 h 6831"/>
                            <a:gd name="T80" fmla="*/ 17938 w 21021"/>
                            <a:gd name="T81" fmla="*/ 3554 h 6831"/>
                            <a:gd name="T82" fmla="*/ 19523 w 21021"/>
                            <a:gd name="T83" fmla="*/ 1855 h 6831"/>
                            <a:gd name="T84" fmla="*/ 20916 w 21021"/>
                            <a:gd name="T85" fmla="*/ 2584 h 6831"/>
                            <a:gd name="T86" fmla="*/ 20445 w 21021"/>
                            <a:gd name="T87" fmla="*/ 3016 h 6831"/>
                            <a:gd name="T88" fmla="*/ 18841 w 21021"/>
                            <a:gd name="T89" fmla="*/ 3257 h 6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1021" h="6831">
                              <a:moveTo>
                                <a:pt x="1623" y="2709"/>
                              </a:moveTo>
                              <a:cubicBezTo>
                                <a:pt x="1393" y="2709"/>
                                <a:pt x="921" y="3046"/>
                                <a:pt x="921" y="3324"/>
                              </a:cubicBezTo>
                              <a:cubicBezTo>
                                <a:pt x="921" y="6533"/>
                                <a:pt x="921" y="6533"/>
                                <a:pt x="921" y="6533"/>
                              </a:cubicBezTo>
                              <a:cubicBezTo>
                                <a:pt x="921" y="6658"/>
                                <a:pt x="835" y="6744"/>
                                <a:pt x="711" y="6744"/>
                              </a:cubicBezTo>
                              <a:cubicBezTo>
                                <a:pt x="210" y="6744"/>
                                <a:pt x="210" y="6744"/>
                                <a:pt x="210" y="6744"/>
                              </a:cubicBezTo>
                              <a:cubicBezTo>
                                <a:pt x="85" y="6744"/>
                                <a:pt x="0" y="6658"/>
                                <a:pt x="0" y="6533"/>
                              </a:cubicBezTo>
                              <a:cubicBezTo>
                                <a:pt x="0" y="3170"/>
                                <a:pt x="0" y="3170"/>
                                <a:pt x="0" y="3170"/>
                              </a:cubicBezTo>
                              <a:cubicBezTo>
                                <a:pt x="0" y="2575"/>
                                <a:pt x="1055" y="1855"/>
                                <a:pt x="1604" y="1855"/>
                              </a:cubicBezTo>
                              <a:cubicBezTo>
                                <a:pt x="1988" y="1855"/>
                                <a:pt x="2506" y="2200"/>
                                <a:pt x="2785" y="2517"/>
                              </a:cubicBezTo>
                              <a:cubicBezTo>
                                <a:pt x="3065" y="2190"/>
                                <a:pt x="3602" y="1855"/>
                                <a:pt x="3957" y="1855"/>
                              </a:cubicBezTo>
                              <a:cubicBezTo>
                                <a:pt x="4506" y="1855"/>
                                <a:pt x="5562" y="2575"/>
                                <a:pt x="5562" y="3170"/>
                              </a:cubicBezTo>
                              <a:cubicBezTo>
                                <a:pt x="5562" y="6533"/>
                                <a:pt x="5562" y="6533"/>
                                <a:pt x="5562" y="6533"/>
                              </a:cubicBezTo>
                              <a:cubicBezTo>
                                <a:pt x="5562" y="6658"/>
                                <a:pt x="5476" y="6744"/>
                                <a:pt x="5350" y="6744"/>
                              </a:cubicBezTo>
                              <a:cubicBezTo>
                                <a:pt x="4851" y="6744"/>
                                <a:pt x="4851" y="6744"/>
                                <a:pt x="4851" y="6744"/>
                              </a:cubicBezTo>
                              <a:cubicBezTo>
                                <a:pt x="4726" y="6744"/>
                                <a:pt x="4639" y="6658"/>
                                <a:pt x="4639" y="6533"/>
                              </a:cubicBezTo>
                              <a:cubicBezTo>
                                <a:pt x="4639" y="3314"/>
                                <a:pt x="4639" y="3314"/>
                                <a:pt x="4639" y="3314"/>
                              </a:cubicBezTo>
                              <a:cubicBezTo>
                                <a:pt x="4639" y="3046"/>
                                <a:pt x="4169" y="2709"/>
                                <a:pt x="3938" y="2709"/>
                              </a:cubicBezTo>
                              <a:cubicBezTo>
                                <a:pt x="3727" y="2709"/>
                                <a:pt x="3247" y="3046"/>
                                <a:pt x="3247" y="3314"/>
                              </a:cubicBezTo>
                              <a:cubicBezTo>
                                <a:pt x="3247" y="6533"/>
                                <a:pt x="3247" y="6533"/>
                                <a:pt x="3247" y="6533"/>
                              </a:cubicBezTo>
                              <a:cubicBezTo>
                                <a:pt x="3247" y="6658"/>
                                <a:pt x="3150" y="6744"/>
                                <a:pt x="3035" y="6744"/>
                              </a:cubicBezTo>
                              <a:cubicBezTo>
                                <a:pt x="2536" y="6744"/>
                                <a:pt x="2536" y="6744"/>
                                <a:pt x="2536" y="6744"/>
                              </a:cubicBezTo>
                              <a:cubicBezTo>
                                <a:pt x="2401" y="6744"/>
                                <a:pt x="2323" y="6658"/>
                                <a:pt x="2323" y="6533"/>
                              </a:cubicBezTo>
                              <a:cubicBezTo>
                                <a:pt x="2323" y="3324"/>
                                <a:pt x="2323" y="3324"/>
                                <a:pt x="2323" y="3324"/>
                              </a:cubicBezTo>
                              <a:cubicBezTo>
                                <a:pt x="2323" y="3055"/>
                                <a:pt x="1834" y="2709"/>
                                <a:pt x="1623" y="2709"/>
                              </a:cubicBezTo>
                              <a:moveTo>
                                <a:pt x="10117" y="3228"/>
                              </a:moveTo>
                              <a:cubicBezTo>
                                <a:pt x="10117" y="5457"/>
                                <a:pt x="10117" y="5457"/>
                                <a:pt x="10117" y="5457"/>
                              </a:cubicBezTo>
                              <a:cubicBezTo>
                                <a:pt x="10117" y="6081"/>
                                <a:pt x="8992" y="6831"/>
                                <a:pt x="8435" y="6831"/>
                              </a:cubicBezTo>
                              <a:cubicBezTo>
                                <a:pt x="7878" y="6831"/>
                                <a:pt x="6753" y="6081"/>
                                <a:pt x="6753" y="5457"/>
                              </a:cubicBezTo>
                              <a:cubicBezTo>
                                <a:pt x="6753" y="3228"/>
                                <a:pt x="6753" y="3228"/>
                                <a:pt x="6753" y="3228"/>
                              </a:cubicBezTo>
                              <a:cubicBezTo>
                                <a:pt x="6753" y="2594"/>
                                <a:pt x="7878" y="1855"/>
                                <a:pt x="8435" y="1855"/>
                              </a:cubicBezTo>
                              <a:cubicBezTo>
                                <a:pt x="8992" y="1855"/>
                                <a:pt x="10117" y="2584"/>
                                <a:pt x="10117" y="3228"/>
                              </a:cubicBezTo>
                              <a:moveTo>
                                <a:pt x="9194" y="3362"/>
                              </a:moveTo>
                              <a:cubicBezTo>
                                <a:pt x="9194" y="3064"/>
                                <a:pt x="8684" y="2709"/>
                                <a:pt x="8435" y="2709"/>
                              </a:cubicBezTo>
                              <a:cubicBezTo>
                                <a:pt x="8175" y="2709"/>
                                <a:pt x="7676" y="3064"/>
                                <a:pt x="7676" y="3362"/>
                              </a:cubicBezTo>
                              <a:cubicBezTo>
                                <a:pt x="7676" y="5322"/>
                                <a:pt x="7676" y="5322"/>
                                <a:pt x="7676" y="5322"/>
                              </a:cubicBezTo>
                              <a:cubicBezTo>
                                <a:pt x="7676" y="5620"/>
                                <a:pt x="8166" y="5976"/>
                                <a:pt x="8435" y="5976"/>
                              </a:cubicBezTo>
                              <a:cubicBezTo>
                                <a:pt x="8694" y="5976"/>
                                <a:pt x="9194" y="5620"/>
                                <a:pt x="9194" y="5322"/>
                              </a:cubicBezTo>
                              <a:lnTo>
                                <a:pt x="9194" y="3362"/>
                              </a:lnTo>
                              <a:close/>
                              <a:moveTo>
                                <a:pt x="13691" y="211"/>
                              </a:moveTo>
                              <a:cubicBezTo>
                                <a:pt x="13691" y="87"/>
                                <a:pt x="13787" y="0"/>
                                <a:pt x="13902" y="0"/>
                              </a:cubicBezTo>
                              <a:cubicBezTo>
                                <a:pt x="14402" y="0"/>
                                <a:pt x="14402" y="0"/>
                                <a:pt x="14402" y="0"/>
                              </a:cubicBezTo>
                              <a:cubicBezTo>
                                <a:pt x="14526" y="0"/>
                                <a:pt x="14613" y="87"/>
                                <a:pt x="14613" y="211"/>
                              </a:cubicBezTo>
                              <a:cubicBezTo>
                                <a:pt x="14613" y="5466"/>
                                <a:pt x="14613" y="5466"/>
                                <a:pt x="14613" y="5466"/>
                              </a:cubicBezTo>
                              <a:cubicBezTo>
                                <a:pt x="14613" y="6081"/>
                                <a:pt x="13518" y="6831"/>
                                <a:pt x="12941" y="6831"/>
                              </a:cubicBezTo>
                              <a:cubicBezTo>
                                <a:pt x="12374" y="6831"/>
                                <a:pt x="11259" y="6081"/>
                                <a:pt x="11259" y="5457"/>
                              </a:cubicBezTo>
                              <a:cubicBezTo>
                                <a:pt x="11259" y="3218"/>
                                <a:pt x="11259" y="3218"/>
                                <a:pt x="11259" y="3218"/>
                              </a:cubicBezTo>
                              <a:cubicBezTo>
                                <a:pt x="11259" y="2575"/>
                                <a:pt x="12327" y="1855"/>
                                <a:pt x="12826" y="1855"/>
                              </a:cubicBezTo>
                              <a:cubicBezTo>
                                <a:pt x="13105" y="1855"/>
                                <a:pt x="13488" y="2065"/>
                                <a:pt x="13691" y="2276"/>
                              </a:cubicBezTo>
                              <a:lnTo>
                                <a:pt x="13691" y="211"/>
                              </a:lnTo>
                              <a:close/>
                              <a:moveTo>
                                <a:pt x="12183" y="5341"/>
                              </a:moveTo>
                              <a:cubicBezTo>
                                <a:pt x="12183" y="5610"/>
                                <a:pt x="12673" y="5976"/>
                                <a:pt x="12941" y="5976"/>
                              </a:cubicBezTo>
                              <a:cubicBezTo>
                                <a:pt x="13220" y="5976"/>
                                <a:pt x="13691" y="5601"/>
                                <a:pt x="13691" y="5341"/>
                              </a:cubicBezTo>
                              <a:cubicBezTo>
                                <a:pt x="13691" y="3343"/>
                                <a:pt x="13691" y="3343"/>
                                <a:pt x="13691" y="3343"/>
                              </a:cubicBezTo>
                              <a:cubicBezTo>
                                <a:pt x="13691" y="3064"/>
                                <a:pt x="13181" y="2709"/>
                                <a:pt x="12932" y="2709"/>
                              </a:cubicBezTo>
                              <a:cubicBezTo>
                                <a:pt x="12682" y="2709"/>
                                <a:pt x="12183" y="3064"/>
                                <a:pt x="12183" y="3343"/>
                              </a:cubicBezTo>
                              <a:lnTo>
                                <a:pt x="12183" y="5341"/>
                              </a:lnTo>
                              <a:close/>
                              <a:moveTo>
                                <a:pt x="16832" y="2152"/>
                              </a:moveTo>
                              <a:cubicBezTo>
                                <a:pt x="16832" y="2027"/>
                                <a:pt x="16746" y="1940"/>
                                <a:pt x="16622" y="1940"/>
                              </a:cubicBezTo>
                              <a:cubicBezTo>
                                <a:pt x="16122" y="1940"/>
                                <a:pt x="16122" y="1940"/>
                                <a:pt x="16122" y="1940"/>
                              </a:cubicBezTo>
                              <a:cubicBezTo>
                                <a:pt x="15997" y="1940"/>
                                <a:pt x="15910" y="2027"/>
                                <a:pt x="15910" y="2152"/>
                              </a:cubicBezTo>
                              <a:cubicBezTo>
                                <a:pt x="15910" y="6533"/>
                                <a:pt x="15910" y="6533"/>
                                <a:pt x="15910" y="6533"/>
                              </a:cubicBezTo>
                              <a:cubicBezTo>
                                <a:pt x="15910" y="6658"/>
                                <a:pt x="15997" y="6744"/>
                                <a:pt x="16122" y="6744"/>
                              </a:cubicBezTo>
                              <a:cubicBezTo>
                                <a:pt x="16622" y="6744"/>
                                <a:pt x="16622" y="6744"/>
                                <a:pt x="16622" y="6744"/>
                              </a:cubicBezTo>
                              <a:cubicBezTo>
                                <a:pt x="16746" y="6744"/>
                                <a:pt x="16832" y="6658"/>
                                <a:pt x="16832" y="6533"/>
                              </a:cubicBezTo>
                              <a:lnTo>
                                <a:pt x="16832" y="2152"/>
                              </a:lnTo>
                              <a:close/>
                              <a:moveTo>
                                <a:pt x="18841" y="3257"/>
                              </a:moveTo>
                              <a:cubicBezTo>
                                <a:pt x="18841" y="3430"/>
                                <a:pt x="18841" y="3430"/>
                                <a:pt x="18841" y="3430"/>
                              </a:cubicBezTo>
                              <a:cubicBezTo>
                                <a:pt x="18841" y="3612"/>
                                <a:pt x="19023" y="3708"/>
                                <a:pt x="19226" y="3785"/>
                              </a:cubicBezTo>
                              <a:cubicBezTo>
                                <a:pt x="20292" y="4188"/>
                                <a:pt x="20292" y="4188"/>
                                <a:pt x="20292" y="4188"/>
                              </a:cubicBezTo>
                              <a:cubicBezTo>
                                <a:pt x="20705" y="4343"/>
                                <a:pt x="21021" y="4660"/>
                                <a:pt x="21021" y="5102"/>
                              </a:cubicBezTo>
                              <a:cubicBezTo>
                                <a:pt x="21021" y="5591"/>
                                <a:pt x="21021" y="5591"/>
                                <a:pt x="21021" y="5591"/>
                              </a:cubicBezTo>
                              <a:cubicBezTo>
                                <a:pt x="21021" y="6091"/>
                                <a:pt x="20042" y="6831"/>
                                <a:pt x="19436" y="6831"/>
                              </a:cubicBezTo>
                              <a:cubicBezTo>
                                <a:pt x="19052" y="6831"/>
                                <a:pt x="18485" y="6572"/>
                                <a:pt x="18130" y="6398"/>
                              </a:cubicBezTo>
                              <a:cubicBezTo>
                                <a:pt x="17985" y="6321"/>
                                <a:pt x="17928" y="6187"/>
                                <a:pt x="17985" y="6043"/>
                              </a:cubicBezTo>
                              <a:cubicBezTo>
                                <a:pt x="18119" y="5735"/>
                                <a:pt x="18119" y="5735"/>
                                <a:pt x="18119" y="5735"/>
                              </a:cubicBezTo>
                              <a:cubicBezTo>
                                <a:pt x="18178" y="5591"/>
                                <a:pt x="18332" y="5553"/>
                                <a:pt x="18475" y="5620"/>
                              </a:cubicBezTo>
                              <a:cubicBezTo>
                                <a:pt x="18754" y="5755"/>
                                <a:pt x="19215" y="5976"/>
                                <a:pt x="19436" y="5976"/>
                              </a:cubicBezTo>
                              <a:cubicBezTo>
                                <a:pt x="19657" y="5976"/>
                                <a:pt x="20128" y="5668"/>
                                <a:pt x="20128" y="5457"/>
                              </a:cubicBezTo>
                              <a:cubicBezTo>
                                <a:pt x="20128" y="5236"/>
                                <a:pt x="20128" y="5236"/>
                                <a:pt x="20128" y="5236"/>
                              </a:cubicBezTo>
                              <a:cubicBezTo>
                                <a:pt x="20128" y="5015"/>
                                <a:pt x="19908" y="4909"/>
                                <a:pt x="19687" y="4823"/>
                              </a:cubicBezTo>
                              <a:cubicBezTo>
                                <a:pt x="18677" y="4429"/>
                                <a:pt x="18677" y="4429"/>
                                <a:pt x="18677" y="4429"/>
                              </a:cubicBezTo>
                              <a:cubicBezTo>
                                <a:pt x="18303" y="4275"/>
                                <a:pt x="17938" y="3968"/>
                                <a:pt x="17938" y="3554"/>
                              </a:cubicBezTo>
                              <a:cubicBezTo>
                                <a:pt x="17938" y="3122"/>
                                <a:pt x="17938" y="3122"/>
                                <a:pt x="17938" y="3122"/>
                              </a:cubicBezTo>
                              <a:cubicBezTo>
                                <a:pt x="17938" y="2575"/>
                                <a:pt x="19033" y="1855"/>
                                <a:pt x="19523" y="1855"/>
                              </a:cubicBezTo>
                              <a:cubicBezTo>
                                <a:pt x="19879" y="1855"/>
                                <a:pt x="20426" y="2075"/>
                                <a:pt x="20811" y="2267"/>
                              </a:cubicBezTo>
                              <a:cubicBezTo>
                                <a:pt x="20916" y="2325"/>
                                <a:pt x="20964" y="2459"/>
                                <a:pt x="20916" y="2584"/>
                              </a:cubicBezTo>
                              <a:cubicBezTo>
                                <a:pt x="20801" y="2901"/>
                                <a:pt x="20801" y="2901"/>
                                <a:pt x="20801" y="2901"/>
                              </a:cubicBezTo>
                              <a:cubicBezTo>
                                <a:pt x="20752" y="3026"/>
                                <a:pt x="20579" y="3064"/>
                                <a:pt x="20445" y="3016"/>
                              </a:cubicBezTo>
                              <a:cubicBezTo>
                                <a:pt x="20186" y="2901"/>
                                <a:pt x="19744" y="2709"/>
                                <a:pt x="19523" y="2709"/>
                              </a:cubicBezTo>
                              <a:cubicBezTo>
                                <a:pt x="19330" y="2709"/>
                                <a:pt x="18841" y="3026"/>
                                <a:pt x="18841" y="325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Oval 230"/>
                      <wps:cNvSpPr>
                        <a:spLocks noChangeArrowheads="1"/>
                      </wps:cNvSpPr>
                      <wps:spPr bwMode="auto">
                        <a:xfrm>
                          <a:off x="1374775" y="0"/>
                          <a:ext cx="103188" cy="103188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B18C85" id="Logo-Pos" o:spid="_x0000_s1026" style="position:absolute;margin-left:52.4pt;margin-top:30pt;width:103.6pt;height:35.4pt;z-index:-251632128;mso-position-horizontal:right;mso-position-horizontal-relative:margin;mso-position-vertical-relative:page;mso-width-relative:margin;mso-height-relative:margin" coordorigin="-197" coordsize="18319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">
              <o:lock v:ext="edit" aspectratio="t"/>
              <v:shape id="Freeform 229" o:spid="_x0000_s1027" style="position:absolute;left:-197;top:301;width:18319;height:5953;visibility:visible;mso-wrap-style:square;v-text-anchor:top" coordsize="21021,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" path="m1623,2709v-230,,-702,337,-702,615c921,6533,921,6533,921,6533v,125,-86,211,-210,211c210,6744,210,6744,210,6744,85,6744,,6658,,6533,,3170,,3170,,3170,,2575,1055,1855,1604,1855v384,,902,345,1181,662c3065,2190,3602,1855,3957,1855v549,,1605,720,1605,1315c5562,6533,5562,6533,5562,6533v,125,-86,211,-212,211c4851,6744,4851,6744,4851,6744v-125,,-212,-86,-212,-211c4639,3314,4639,3314,4639,3314v,-268,-470,-605,-701,-605c3727,2709,3247,3046,3247,3314v,3219,,3219,,3219c3247,6658,3150,6744,3035,6744v-499,,-499,,-499,c2401,6744,2323,6658,2323,6533v,-3209,,-3209,,-3209c2323,3055,1834,2709,1623,2709t8494,519c10117,5457,10117,5457,10117,5457v,624,-1125,1374,-1682,1374c7878,6831,6753,6081,6753,5457v,-2229,,-2229,,-2229c6753,2594,7878,1855,8435,1855v557,,1682,729,1682,1373m9194,3362v,-298,-510,-653,-759,-653c8175,2709,7676,3064,7676,3362v,1960,,1960,,1960c7676,5620,8166,5976,8435,5976v259,,759,-356,759,-654l9194,3362xm13691,211c13691,87,13787,,13902,v500,,500,,500,c14526,,14613,87,14613,211v,5255,,5255,,5255c14613,6081,13518,6831,12941,6831v-567,,-1682,-750,-1682,-1374c11259,3218,11259,3218,11259,3218v,-643,1068,-1363,1567,-1363c13105,1855,13488,2065,13691,2276r,-2065xm12183,5341v,269,490,635,758,635c13220,5976,13691,5601,13691,5341v,-1998,,-1998,,-1998c13691,3064,13181,2709,12932,2709v-250,,-749,355,-749,634l12183,5341xm16832,2152v,-125,-86,-212,-210,-212c16122,1940,16122,1940,16122,1940v-125,,-212,87,-212,212c15910,6533,15910,6533,15910,6533v,125,87,211,212,211c16622,6744,16622,6744,16622,6744v124,,210,-86,210,-211l16832,2152xm18841,3257v,173,,173,,173c18841,3612,19023,3708,19226,3785v1066,403,1066,403,1066,403c20705,4343,21021,4660,21021,5102v,489,,489,,489c21021,6091,20042,6831,19436,6831v-384,,-951,-259,-1306,-433c17985,6321,17928,6187,17985,6043v134,-308,134,-308,134,-308c18178,5591,18332,5553,18475,5620v279,135,740,356,961,356c19657,5976,20128,5668,20128,5457v,-221,,-221,,-221c20128,5015,19908,4909,19687,4823,18677,4429,18677,4429,18677,4429v-374,-154,-739,-461,-739,-875c17938,3122,17938,3122,17938,3122v,-547,1095,-1267,1585,-1267c19879,1855,20426,2075,20811,2267v105,58,153,192,105,317c20801,2901,20801,2901,20801,2901v-49,125,-222,163,-356,115c20186,2901,19744,2709,19523,2709v-193,,-682,317,-682,548e" fillcolor="#373a36 [3215]" stroked="f">
                <v:path arrowok="t" o:connecttype="custom" o:connectlocs="80265,289682;61963,587731;0,569343;139788,161661;344852,161661;484727,569343;422763,587731;404288,288811;282975,288811;264500,587731;202449,569343;141444,236086;881694,475571;588522,475571;735108,161661;801255,292994;668962,292994;735108,520801;801255,292994;1211556,0;1273519,18388;1127805,595313;981219,280445;1193167,198351;1061745,465461;1193167,465461;1127021,236086;1061745,465461;1448603,169069;1386553,187544;1405028,587731;1466905,569343;1641989,283843;1675541,329858;1831975,444633;1693843,595313;1567388,526640;1610092,489776;1754150,475571;1715717,420318;1563292,309727;1701425,161661;1822824,225192;1781777,262841;1641989,283843" o:connectangles="0,0,0,0,0,0,0,0,0,0,0,0,0,0,0,0,0,0,0,0,0,0,0,0,0,0,0,0,0,0,0,0,0,0,0,0,0,0,0,0,0,0,0,0,0"/>
                <o:lock v:ext="edit" verticies="t"/>
              </v:shape>
              <v:oval id="Oval 230" o:spid="_x0000_s1028" style="position:absolute;left:13747;width:1032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" fillcolor="#ffb81c [3214]" stroked="f"/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C44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B6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4C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0E1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24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21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FF4E"/>
    <w:lvl w:ilvl="0">
      <w:start w:val="1"/>
      <w:numFmt w:val="bullet"/>
      <w:pStyle w:val="Puntoelenco3"/>
      <w:lvlText w:val="-"/>
      <w:lvlJc w:val="left"/>
      <w:pPr>
        <w:ind w:left="64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B81C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3"/>
    <w:multiLevelType w:val="singleLevel"/>
    <w:tmpl w:val="FADC9706"/>
    <w:lvl w:ilvl="0">
      <w:start w:val="1"/>
      <w:numFmt w:val="bullet"/>
      <w:pStyle w:val="Puntoelenco2"/>
      <w:lvlText w:val="º"/>
      <w:lvlJc w:val="left"/>
      <w:pPr>
        <w:ind w:left="5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B81C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8"/>
    <w:multiLevelType w:val="singleLevel"/>
    <w:tmpl w:val="06A2D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482FC4"/>
    <w:lvl w:ilvl="0">
      <w:start w:val="1"/>
      <w:numFmt w:val="bullet"/>
      <w:pStyle w:val="Puntoelenco"/>
      <w:lvlText w:val="•"/>
      <w:lvlJc w:val="left"/>
      <w:pPr>
        <w:ind w:left="360" w:hanging="360"/>
      </w:pPr>
      <w:rPr>
        <w:rFonts w:ascii="Arial" w:hAnsi="Arial" w:hint="default"/>
        <w:color w:val="FFB81C" w:themeColor="accent1"/>
        <w:sz w:val="28"/>
      </w:rPr>
    </w:lvl>
  </w:abstractNum>
  <w:abstractNum w:abstractNumId="10" w15:restartNumberingAfterBreak="0">
    <w:nsid w:val="08C52379"/>
    <w:multiLevelType w:val="hybridMultilevel"/>
    <w:tmpl w:val="0336A0CE"/>
    <w:lvl w:ilvl="0" w:tplc="6D3406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B81C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431BB"/>
    <w:multiLevelType w:val="hybridMultilevel"/>
    <w:tmpl w:val="2064FAE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13A84495"/>
    <w:multiLevelType w:val="hybridMultilevel"/>
    <w:tmpl w:val="A9084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1F7D40F6"/>
    <w:multiLevelType w:val="hybridMultilevel"/>
    <w:tmpl w:val="BF06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52222"/>
    <w:multiLevelType w:val="multilevel"/>
    <w:tmpl w:val="767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E645D2"/>
    <w:multiLevelType w:val="multilevel"/>
    <w:tmpl w:val="6F629790"/>
    <w:styleLink w:val="Bullet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595959"/>
        <w:sz w:val="21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595959"/>
        <w:sz w:val="18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595959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D331C4A"/>
    <w:multiLevelType w:val="hybridMultilevel"/>
    <w:tmpl w:val="FCCE2B1A"/>
    <w:lvl w:ilvl="0" w:tplc="0F1E4250">
      <w:start w:val="1"/>
      <w:numFmt w:val="bullet"/>
      <w:pStyle w:val="TableBullet"/>
      <w:lvlText w:val=""/>
      <w:lvlJc w:val="left"/>
      <w:pPr>
        <w:ind w:left="648" w:hanging="288"/>
      </w:pPr>
      <w:rPr>
        <w:rFonts w:ascii="Symbol" w:hAnsi="Symbol" w:hint="default"/>
        <w:color w:val="5EB6E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33FEC"/>
    <w:multiLevelType w:val="hybridMultilevel"/>
    <w:tmpl w:val="EF8C634A"/>
    <w:lvl w:ilvl="0" w:tplc="7A98BBE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0669B8A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74F40EAE">
      <w:numFmt w:val="bullet"/>
      <w:lvlText w:val="•"/>
      <w:lvlJc w:val="left"/>
      <w:pPr>
        <w:ind w:left="2685" w:hanging="360"/>
      </w:pPr>
      <w:rPr>
        <w:rFonts w:hint="default"/>
        <w:lang w:val="it-IT" w:eastAsia="it-IT" w:bidi="it-IT"/>
      </w:rPr>
    </w:lvl>
    <w:lvl w:ilvl="3" w:tplc="9BC2FB46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67C9CC6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5" w:tplc="F9E460B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90F456F8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C73E2462">
      <w:numFmt w:val="bullet"/>
      <w:lvlText w:val="•"/>
      <w:lvlJc w:val="left"/>
      <w:pPr>
        <w:ind w:left="7298" w:hanging="360"/>
      </w:pPr>
      <w:rPr>
        <w:rFonts w:hint="default"/>
        <w:lang w:val="it-IT" w:eastAsia="it-IT" w:bidi="it-IT"/>
      </w:rPr>
    </w:lvl>
    <w:lvl w:ilvl="8" w:tplc="0BDEB6D8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D087262"/>
    <w:multiLevelType w:val="hybridMultilevel"/>
    <w:tmpl w:val="F274E31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1840D0E"/>
    <w:multiLevelType w:val="multilevel"/>
    <w:tmpl w:val="2D56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9F4458"/>
    <w:multiLevelType w:val="hybridMultilevel"/>
    <w:tmpl w:val="925696AE"/>
    <w:lvl w:ilvl="0" w:tplc="548841C4">
      <w:start w:val="1"/>
      <w:numFmt w:val="bullet"/>
      <w:pStyle w:val="QuestionBullet"/>
      <w:lvlText w:val=""/>
      <w:lvlJc w:val="left"/>
      <w:pPr>
        <w:ind w:left="720" w:hanging="360"/>
      </w:pPr>
      <w:rPr>
        <w:rFonts w:ascii="Symbol" w:hAnsi="Symbol" w:hint="default"/>
        <w:color w:val="666666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A1DCB"/>
    <w:multiLevelType w:val="hybridMultilevel"/>
    <w:tmpl w:val="858CC3D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7EF5589E"/>
    <w:multiLevelType w:val="multilevel"/>
    <w:tmpl w:val="1D5EFDAC"/>
    <w:styleLink w:val="Bullet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5A4D1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7"/>
  </w:num>
  <w:num w:numId="18">
    <w:abstractNumId w:val="21"/>
  </w:num>
  <w:num w:numId="19">
    <w:abstractNumId w:val="18"/>
  </w:num>
  <w:num w:numId="20">
    <w:abstractNumId w:val="11"/>
  </w:num>
  <w:num w:numId="21">
    <w:abstractNumId w:val="12"/>
  </w:num>
  <w:num w:numId="22">
    <w:abstractNumId w:val="19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hyphenationZone w:val="283"/>
  <w:clickAndTypeStyle w:val="Answer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white">
      <v:fill color="white"/>
      <o:colormru v:ext="edit" colors="#fc6,#1a336b,#045f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4A"/>
    <w:rsid w:val="0000276A"/>
    <w:rsid w:val="00017956"/>
    <w:rsid w:val="000562DA"/>
    <w:rsid w:val="00092B27"/>
    <w:rsid w:val="000A33AB"/>
    <w:rsid w:val="000B67E9"/>
    <w:rsid w:val="000F0A90"/>
    <w:rsid w:val="0011158F"/>
    <w:rsid w:val="00130DBA"/>
    <w:rsid w:val="00153E19"/>
    <w:rsid w:val="00167961"/>
    <w:rsid w:val="0017743E"/>
    <w:rsid w:val="00180EC3"/>
    <w:rsid w:val="00182174"/>
    <w:rsid w:val="00185826"/>
    <w:rsid w:val="001A04FF"/>
    <w:rsid w:val="001C57B8"/>
    <w:rsid w:val="001D0287"/>
    <w:rsid w:val="001D5D20"/>
    <w:rsid w:val="001D600F"/>
    <w:rsid w:val="001E147A"/>
    <w:rsid w:val="0023788A"/>
    <w:rsid w:val="002401AC"/>
    <w:rsid w:val="00246FB8"/>
    <w:rsid w:val="00251414"/>
    <w:rsid w:val="00274109"/>
    <w:rsid w:val="002835F9"/>
    <w:rsid w:val="00283F7C"/>
    <w:rsid w:val="00292F29"/>
    <w:rsid w:val="00295D07"/>
    <w:rsid w:val="002C3287"/>
    <w:rsid w:val="002E0FF4"/>
    <w:rsid w:val="002E55C2"/>
    <w:rsid w:val="003011C5"/>
    <w:rsid w:val="0030132C"/>
    <w:rsid w:val="003244AA"/>
    <w:rsid w:val="00337953"/>
    <w:rsid w:val="00363CA8"/>
    <w:rsid w:val="003828BD"/>
    <w:rsid w:val="003910A0"/>
    <w:rsid w:val="003948F7"/>
    <w:rsid w:val="003D2E4E"/>
    <w:rsid w:val="003D3389"/>
    <w:rsid w:val="003E251F"/>
    <w:rsid w:val="003E5B3A"/>
    <w:rsid w:val="0041727E"/>
    <w:rsid w:val="00427D49"/>
    <w:rsid w:val="0043400E"/>
    <w:rsid w:val="00447E0C"/>
    <w:rsid w:val="0046090B"/>
    <w:rsid w:val="0047350F"/>
    <w:rsid w:val="00485A3A"/>
    <w:rsid w:val="00494043"/>
    <w:rsid w:val="004B2131"/>
    <w:rsid w:val="004E3637"/>
    <w:rsid w:val="00507D4A"/>
    <w:rsid w:val="0052419D"/>
    <w:rsid w:val="00570B07"/>
    <w:rsid w:val="0058130C"/>
    <w:rsid w:val="005852D9"/>
    <w:rsid w:val="00587CBC"/>
    <w:rsid w:val="005A6FF9"/>
    <w:rsid w:val="005B2731"/>
    <w:rsid w:val="005B6F94"/>
    <w:rsid w:val="005E54BC"/>
    <w:rsid w:val="00612AA9"/>
    <w:rsid w:val="00617791"/>
    <w:rsid w:val="0066068B"/>
    <w:rsid w:val="00664095"/>
    <w:rsid w:val="00675256"/>
    <w:rsid w:val="00682ED0"/>
    <w:rsid w:val="006902B3"/>
    <w:rsid w:val="006930BD"/>
    <w:rsid w:val="006B6156"/>
    <w:rsid w:val="006D70EE"/>
    <w:rsid w:val="006E7C64"/>
    <w:rsid w:val="0070416B"/>
    <w:rsid w:val="00704F28"/>
    <w:rsid w:val="007437FA"/>
    <w:rsid w:val="00753AA8"/>
    <w:rsid w:val="00766207"/>
    <w:rsid w:val="00771F93"/>
    <w:rsid w:val="007A60E7"/>
    <w:rsid w:val="007B715C"/>
    <w:rsid w:val="007C1257"/>
    <w:rsid w:val="007C382C"/>
    <w:rsid w:val="007C4BA2"/>
    <w:rsid w:val="007E0B3D"/>
    <w:rsid w:val="00831C5D"/>
    <w:rsid w:val="00860262"/>
    <w:rsid w:val="00881ABA"/>
    <w:rsid w:val="00885677"/>
    <w:rsid w:val="00893E45"/>
    <w:rsid w:val="008A2B65"/>
    <w:rsid w:val="008A6429"/>
    <w:rsid w:val="008B1FF0"/>
    <w:rsid w:val="008D7215"/>
    <w:rsid w:val="008E401A"/>
    <w:rsid w:val="00902ECD"/>
    <w:rsid w:val="0092030A"/>
    <w:rsid w:val="00925BE8"/>
    <w:rsid w:val="009265E4"/>
    <w:rsid w:val="00941A5C"/>
    <w:rsid w:val="009578AA"/>
    <w:rsid w:val="00984597"/>
    <w:rsid w:val="00997685"/>
    <w:rsid w:val="009D36A8"/>
    <w:rsid w:val="00A15BCF"/>
    <w:rsid w:val="00A2397B"/>
    <w:rsid w:val="00A42D46"/>
    <w:rsid w:val="00A520DF"/>
    <w:rsid w:val="00A5750F"/>
    <w:rsid w:val="00A74CC2"/>
    <w:rsid w:val="00A75B55"/>
    <w:rsid w:val="00A774F0"/>
    <w:rsid w:val="00A77FF5"/>
    <w:rsid w:val="00A822E3"/>
    <w:rsid w:val="00A91EBF"/>
    <w:rsid w:val="00A952E8"/>
    <w:rsid w:val="00AA5223"/>
    <w:rsid w:val="00AA5DDA"/>
    <w:rsid w:val="00AB0283"/>
    <w:rsid w:val="00AB2C3D"/>
    <w:rsid w:val="00AB3006"/>
    <w:rsid w:val="00AB30DD"/>
    <w:rsid w:val="00AC45A3"/>
    <w:rsid w:val="00AC74BB"/>
    <w:rsid w:val="00AE19EA"/>
    <w:rsid w:val="00B049F0"/>
    <w:rsid w:val="00B051A9"/>
    <w:rsid w:val="00B2548D"/>
    <w:rsid w:val="00B404AA"/>
    <w:rsid w:val="00B4735F"/>
    <w:rsid w:val="00B52F58"/>
    <w:rsid w:val="00B6630D"/>
    <w:rsid w:val="00BA4CA4"/>
    <w:rsid w:val="00BC2D38"/>
    <w:rsid w:val="00BC3168"/>
    <w:rsid w:val="00BC4F42"/>
    <w:rsid w:val="00BE1D98"/>
    <w:rsid w:val="00C64504"/>
    <w:rsid w:val="00C707CF"/>
    <w:rsid w:val="00C959DC"/>
    <w:rsid w:val="00CC622C"/>
    <w:rsid w:val="00CC71B6"/>
    <w:rsid w:val="00CD0C38"/>
    <w:rsid w:val="00CF2B8B"/>
    <w:rsid w:val="00CF4271"/>
    <w:rsid w:val="00CF6CC4"/>
    <w:rsid w:val="00D0761C"/>
    <w:rsid w:val="00D1062A"/>
    <w:rsid w:val="00D17232"/>
    <w:rsid w:val="00D22567"/>
    <w:rsid w:val="00D35EDE"/>
    <w:rsid w:val="00D40D9B"/>
    <w:rsid w:val="00D46002"/>
    <w:rsid w:val="00D46F6B"/>
    <w:rsid w:val="00D61923"/>
    <w:rsid w:val="00D61A2E"/>
    <w:rsid w:val="00D71E85"/>
    <w:rsid w:val="00D75695"/>
    <w:rsid w:val="00D76551"/>
    <w:rsid w:val="00D8561F"/>
    <w:rsid w:val="00D92F19"/>
    <w:rsid w:val="00DC2D15"/>
    <w:rsid w:val="00DF0B92"/>
    <w:rsid w:val="00DF1EAE"/>
    <w:rsid w:val="00E008C5"/>
    <w:rsid w:val="00E10A70"/>
    <w:rsid w:val="00E11345"/>
    <w:rsid w:val="00E338FD"/>
    <w:rsid w:val="00E54E4A"/>
    <w:rsid w:val="00E60220"/>
    <w:rsid w:val="00E606F2"/>
    <w:rsid w:val="00E61ADC"/>
    <w:rsid w:val="00E650C0"/>
    <w:rsid w:val="00E71CAA"/>
    <w:rsid w:val="00E74338"/>
    <w:rsid w:val="00EA4FB2"/>
    <w:rsid w:val="00EB2175"/>
    <w:rsid w:val="00EB7A24"/>
    <w:rsid w:val="00ED09D3"/>
    <w:rsid w:val="00ED0E80"/>
    <w:rsid w:val="00ED3B72"/>
    <w:rsid w:val="00ED7187"/>
    <w:rsid w:val="00ED7F27"/>
    <w:rsid w:val="00F37D02"/>
    <w:rsid w:val="00F95B9B"/>
    <w:rsid w:val="00FA014F"/>
    <w:rsid w:val="00FA44DB"/>
    <w:rsid w:val="00FB0052"/>
    <w:rsid w:val="00FC6412"/>
    <w:rsid w:val="00FD2023"/>
    <w:rsid w:val="00FD24D1"/>
    <w:rsid w:val="00FD7186"/>
    <w:rsid w:val="00FE6B5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1a336b,#045f54"/>
    </o:shapedefaults>
    <o:shapelayout v:ext="edit">
      <o:idmap v:ext="edit" data="1"/>
    </o:shapelayout>
  </w:shapeDefaults>
  <w:decimalSymbol w:val=","/>
  <w:listSeparator w:val=";"/>
  <w14:docId w14:val="3354A0D3"/>
  <w15:chartTrackingRefBased/>
  <w15:docId w15:val="{8442D035-6549-4FBE-BDBC-2B9084C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0B"/>
    <w:pPr>
      <w:jc w:val="both"/>
    </w:pPr>
  </w:style>
  <w:style w:type="paragraph" w:styleId="Titolo1">
    <w:name w:val="heading 1"/>
    <w:next w:val="Answer"/>
    <w:qFormat/>
    <w:rsid w:val="00EB7A24"/>
    <w:pPr>
      <w:keepNext/>
      <w:tabs>
        <w:tab w:val="left" w:pos="720"/>
      </w:tabs>
      <w:spacing w:before="180"/>
      <w:outlineLvl w:val="0"/>
    </w:pPr>
    <w:rPr>
      <w:rFonts w:asciiTheme="majorHAnsi" w:hAnsiTheme="majorHAnsi"/>
      <w:bCs/>
      <w:caps/>
      <w:color w:val="FFB81C" w:themeColor="background2"/>
      <w:sz w:val="36"/>
      <w:lang w:val="en-US" w:eastAsia="en-US"/>
    </w:rPr>
  </w:style>
  <w:style w:type="paragraph" w:styleId="Titolo2">
    <w:name w:val="heading 2"/>
    <w:next w:val="Answer"/>
    <w:qFormat/>
    <w:rsid w:val="00EB7A24"/>
    <w:pPr>
      <w:keepNext/>
      <w:tabs>
        <w:tab w:val="left" w:pos="0"/>
        <w:tab w:val="left" w:pos="936"/>
      </w:tabs>
      <w:spacing w:before="120"/>
      <w:outlineLvl w:val="1"/>
    </w:pPr>
    <w:rPr>
      <w:rFonts w:asciiTheme="majorHAnsi" w:hAnsiTheme="majorHAnsi"/>
      <w:caps/>
      <w:color w:val="000000"/>
      <w:sz w:val="32"/>
      <w:lang w:val="en-US" w:eastAsia="en-US"/>
    </w:rPr>
  </w:style>
  <w:style w:type="paragraph" w:styleId="Titolo3">
    <w:name w:val="heading 3"/>
    <w:next w:val="Answer"/>
    <w:qFormat/>
    <w:rsid w:val="00EB7A24"/>
    <w:pPr>
      <w:keepNext/>
      <w:tabs>
        <w:tab w:val="left" w:pos="0"/>
        <w:tab w:val="left" w:pos="936"/>
      </w:tabs>
      <w:spacing w:before="60"/>
      <w:outlineLvl w:val="2"/>
    </w:pPr>
    <w:rPr>
      <w:rFonts w:cstheme="minorHAnsi"/>
      <w:i/>
      <w:color w:val="595959"/>
      <w:sz w:val="28"/>
      <w:lang w:val="en-US" w:eastAsia="en-US"/>
    </w:rPr>
  </w:style>
  <w:style w:type="paragraph" w:styleId="Titolo4">
    <w:name w:val="heading 4"/>
    <w:next w:val="Answer"/>
    <w:qFormat/>
    <w:rsid w:val="00EB7A24"/>
    <w:pPr>
      <w:keepNext/>
      <w:tabs>
        <w:tab w:val="left" w:pos="0"/>
        <w:tab w:val="left" w:pos="936"/>
      </w:tabs>
      <w:spacing w:before="60"/>
      <w:outlineLvl w:val="3"/>
    </w:pPr>
    <w:rPr>
      <w:rFonts w:asciiTheme="majorHAnsi" w:hAnsiTheme="majorHAnsi"/>
      <w:color w:val="595959"/>
      <w:sz w:val="24"/>
      <w:lang w:val="en-US" w:eastAsia="en-US"/>
    </w:rPr>
  </w:style>
  <w:style w:type="paragraph" w:styleId="Titolo5">
    <w:name w:val="heading 5"/>
    <w:next w:val="Answer"/>
    <w:qFormat/>
    <w:rsid w:val="002E55C2"/>
    <w:pPr>
      <w:keepNext/>
      <w:tabs>
        <w:tab w:val="left" w:pos="0"/>
        <w:tab w:val="left" w:pos="936"/>
      </w:tabs>
      <w:spacing w:before="60"/>
      <w:outlineLvl w:val="4"/>
    </w:pPr>
    <w:rPr>
      <w:rFonts w:asciiTheme="majorHAnsi" w:hAnsiTheme="majorHAnsi"/>
      <w:b/>
      <w:i/>
      <w:color w:val="595959"/>
      <w:sz w:val="24"/>
      <w:lang w:val="en-US" w:eastAsia="en-US"/>
    </w:rPr>
  </w:style>
  <w:style w:type="paragraph" w:styleId="Titolo6">
    <w:name w:val="heading 6"/>
    <w:next w:val="Answer"/>
    <w:qFormat/>
    <w:rsid w:val="00B4735F"/>
    <w:pPr>
      <w:keepNext/>
      <w:tabs>
        <w:tab w:val="left" w:pos="0"/>
        <w:tab w:val="left" w:pos="936"/>
      </w:tabs>
      <w:spacing w:before="60"/>
      <w:outlineLvl w:val="5"/>
    </w:pPr>
    <w:rPr>
      <w:rFonts w:asciiTheme="majorHAnsi" w:hAnsiTheme="majorHAnsi"/>
      <w:i/>
      <w:color w:val="A5A5A5" w:themeColor="accent3"/>
      <w:sz w:val="24"/>
      <w:lang w:val="en-US" w:eastAsia="en-US"/>
    </w:rPr>
  </w:style>
  <w:style w:type="paragraph" w:styleId="Titolo7">
    <w:name w:val="heading 7"/>
    <w:next w:val="Answer"/>
    <w:qFormat/>
    <w:rsid w:val="002E55C2"/>
    <w:pPr>
      <w:keepNext/>
      <w:tabs>
        <w:tab w:val="left" w:pos="936"/>
      </w:tabs>
      <w:spacing w:before="40"/>
      <w:outlineLvl w:val="6"/>
    </w:pPr>
    <w:rPr>
      <w:rFonts w:asciiTheme="majorHAnsi" w:hAnsiTheme="majorHAnsi"/>
      <w:b/>
      <w:color w:val="A5A5A5" w:themeColor="accent3"/>
      <w:sz w:val="22"/>
      <w:lang w:val="en-US" w:eastAsia="en-US"/>
    </w:rPr>
  </w:style>
  <w:style w:type="paragraph" w:styleId="Titolo8">
    <w:name w:val="heading 8"/>
    <w:next w:val="Answer"/>
    <w:link w:val="Titolo8Carattere"/>
    <w:qFormat/>
    <w:rsid w:val="002E55C2"/>
    <w:pPr>
      <w:keepNext/>
      <w:tabs>
        <w:tab w:val="left" w:pos="936"/>
      </w:tabs>
      <w:outlineLvl w:val="7"/>
    </w:pPr>
    <w:rPr>
      <w:rFonts w:asciiTheme="majorHAnsi" w:hAnsiTheme="majorHAnsi"/>
      <w:b/>
      <w:i/>
      <w:color w:val="595959"/>
      <w:sz w:val="22"/>
      <w:lang w:val="en-US" w:eastAsia="en-US"/>
    </w:rPr>
  </w:style>
  <w:style w:type="paragraph" w:styleId="Titolo9">
    <w:name w:val="heading 9"/>
    <w:next w:val="Answer"/>
    <w:qFormat/>
    <w:rsid w:val="002E55C2"/>
    <w:pPr>
      <w:keepNext/>
      <w:tabs>
        <w:tab w:val="left" w:pos="936"/>
      </w:tabs>
      <w:outlineLvl w:val="8"/>
    </w:pPr>
    <w:rPr>
      <w:rFonts w:asciiTheme="majorHAnsi" w:hAnsiTheme="majorHAnsi"/>
      <w:color w:val="A5A5A5" w:themeColor="accent3"/>
      <w:sz w:val="22"/>
      <w:u w:val="single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swer">
    <w:name w:val="Answer"/>
    <w:link w:val="AnswerChar"/>
    <w:rsid w:val="002E55C2"/>
    <w:rPr>
      <w:color w:val="595959"/>
      <w:sz w:val="22"/>
      <w:lang w:val="en-US" w:eastAsia="en-US"/>
    </w:rPr>
  </w:style>
  <w:style w:type="table" w:styleId="Grigliatabella">
    <w:name w:val="Table Grid"/>
    <w:basedOn w:val="Tabellanormale"/>
    <w:rsid w:val="00C8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next w:val="Answer"/>
    <w:rsid w:val="002E55C2"/>
    <w:rPr>
      <w:b/>
      <w:i/>
      <w:color w:val="595959"/>
      <w:sz w:val="22"/>
      <w:lang w:val="en-US" w:eastAsia="en-US"/>
    </w:rPr>
  </w:style>
  <w:style w:type="paragraph" w:customStyle="1" w:styleId="QuestionBullet">
    <w:name w:val="Question Bullet"/>
    <w:rsid w:val="0046090B"/>
    <w:pPr>
      <w:numPr>
        <w:numId w:val="3"/>
      </w:numPr>
    </w:pPr>
    <w:rPr>
      <w:b/>
      <w:i/>
      <w:color w:val="666666"/>
      <w:sz w:val="22"/>
      <w:lang w:val="en-US" w:eastAsia="en-US"/>
    </w:rPr>
  </w:style>
  <w:style w:type="paragraph" w:customStyle="1" w:styleId="RolesandResps">
    <w:name w:val="Roles and Resp's"/>
    <w:next w:val="Answer"/>
    <w:link w:val="RolesandRespsChar"/>
    <w:rsid w:val="002E55C2"/>
    <w:rPr>
      <w:b/>
      <w:caps/>
      <w:color w:val="666666"/>
      <w:sz w:val="2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A74CC2"/>
    <w:pPr>
      <w:tabs>
        <w:tab w:val="right" w:leader="dot" w:pos="9810"/>
      </w:tabs>
      <w:spacing w:before="120" w:after="120"/>
      <w:jc w:val="left"/>
    </w:pPr>
    <w:rPr>
      <w:rFonts w:cstheme="minorHAnsi"/>
      <w:caps/>
      <w:noProof/>
      <w:color w:val="373A36" w:themeColor="text2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2835F9"/>
    <w:pPr>
      <w:tabs>
        <w:tab w:val="right" w:leader="dot" w:pos="9810"/>
      </w:tabs>
      <w:ind w:left="144"/>
      <w:jc w:val="left"/>
    </w:pPr>
    <w:rPr>
      <w:szCs w:val="22"/>
    </w:rPr>
  </w:style>
  <w:style w:type="paragraph" w:styleId="Sommario3">
    <w:name w:val="toc 3"/>
    <w:basedOn w:val="Normale"/>
    <w:next w:val="Normale"/>
    <w:autoRedefine/>
    <w:uiPriority w:val="39"/>
    <w:rsid w:val="002835F9"/>
    <w:pPr>
      <w:tabs>
        <w:tab w:val="right" w:leader="dot" w:pos="9810"/>
      </w:tabs>
      <w:ind w:left="288"/>
      <w:jc w:val="left"/>
    </w:pPr>
    <w:rPr>
      <w:i/>
      <w:szCs w:val="22"/>
    </w:rPr>
  </w:style>
  <w:style w:type="paragraph" w:styleId="Sommario4">
    <w:name w:val="toc 4"/>
    <w:basedOn w:val="Normale"/>
    <w:next w:val="Normale"/>
    <w:autoRedefine/>
    <w:semiHidden/>
    <w:rsid w:val="0046090B"/>
    <w:pPr>
      <w:pBdr>
        <w:between w:val="double" w:sz="6" w:space="0" w:color="auto"/>
      </w:pBdr>
      <w:ind w:left="440"/>
      <w:jc w:val="left"/>
    </w:pPr>
  </w:style>
  <w:style w:type="paragraph" w:styleId="Sommario5">
    <w:name w:val="toc 5"/>
    <w:basedOn w:val="Normale"/>
    <w:next w:val="Normale"/>
    <w:autoRedefine/>
    <w:semiHidden/>
    <w:rsid w:val="0046090B"/>
    <w:pPr>
      <w:pBdr>
        <w:between w:val="double" w:sz="6" w:space="0" w:color="auto"/>
      </w:pBdr>
      <w:ind w:left="660"/>
      <w:jc w:val="left"/>
    </w:pPr>
  </w:style>
  <w:style w:type="paragraph" w:styleId="Sommario6">
    <w:name w:val="toc 6"/>
    <w:basedOn w:val="Normale"/>
    <w:next w:val="Normale"/>
    <w:autoRedefine/>
    <w:semiHidden/>
    <w:rsid w:val="0046090B"/>
    <w:pPr>
      <w:pBdr>
        <w:between w:val="double" w:sz="6" w:space="0" w:color="auto"/>
      </w:pBdr>
      <w:ind w:left="880"/>
      <w:jc w:val="left"/>
    </w:pPr>
  </w:style>
  <w:style w:type="paragraph" w:styleId="Sommario7">
    <w:name w:val="toc 7"/>
    <w:basedOn w:val="Normale"/>
    <w:next w:val="Normale"/>
    <w:autoRedefine/>
    <w:semiHidden/>
    <w:rsid w:val="0046090B"/>
    <w:pPr>
      <w:pBdr>
        <w:between w:val="double" w:sz="6" w:space="0" w:color="auto"/>
      </w:pBdr>
      <w:ind w:left="1100"/>
      <w:jc w:val="left"/>
    </w:pPr>
  </w:style>
  <w:style w:type="paragraph" w:styleId="Sommario8">
    <w:name w:val="toc 8"/>
    <w:basedOn w:val="Normale"/>
    <w:next w:val="Normale"/>
    <w:autoRedefine/>
    <w:semiHidden/>
    <w:rsid w:val="0046090B"/>
    <w:pPr>
      <w:pBdr>
        <w:between w:val="double" w:sz="6" w:space="0" w:color="auto"/>
      </w:pBdr>
      <w:ind w:left="1320"/>
      <w:jc w:val="left"/>
    </w:pPr>
  </w:style>
  <w:style w:type="paragraph" w:styleId="Sommario9">
    <w:name w:val="toc 9"/>
    <w:basedOn w:val="Normale"/>
    <w:next w:val="Normale"/>
    <w:autoRedefine/>
    <w:semiHidden/>
    <w:rsid w:val="0046090B"/>
    <w:pPr>
      <w:pBdr>
        <w:between w:val="double" w:sz="6" w:space="0" w:color="auto"/>
      </w:pBdr>
      <w:ind w:left="1540"/>
      <w:jc w:val="left"/>
    </w:pPr>
  </w:style>
  <w:style w:type="paragraph" w:customStyle="1" w:styleId="TableBullet">
    <w:name w:val="Table Bullet"/>
    <w:qFormat/>
    <w:rsid w:val="002E55C2"/>
    <w:pPr>
      <w:numPr>
        <w:numId w:val="7"/>
      </w:numPr>
      <w:ind w:left="216" w:hanging="144"/>
    </w:pPr>
    <w:rPr>
      <w:color w:val="595959"/>
      <w:lang w:val="en-US" w:eastAsia="en-US"/>
    </w:rPr>
  </w:style>
  <w:style w:type="paragraph" w:styleId="Pidipagina">
    <w:name w:val="footer"/>
    <w:link w:val="PidipaginaCarattere"/>
    <w:rsid w:val="00182174"/>
    <w:pPr>
      <w:tabs>
        <w:tab w:val="center" w:pos="4320"/>
        <w:tab w:val="right" w:pos="8640"/>
      </w:tabs>
      <w:jc w:val="right"/>
    </w:pPr>
    <w:rPr>
      <w:color w:val="595959"/>
      <w:sz w:val="14"/>
      <w:lang w:val="en-US" w:eastAsia="en-US"/>
    </w:rPr>
  </w:style>
  <w:style w:type="character" w:styleId="Collegamentoipertestuale">
    <w:name w:val="Hyperlink"/>
    <w:rsid w:val="0046090B"/>
    <w:rPr>
      <w:rFonts w:asciiTheme="minorHAnsi" w:hAnsiTheme="minorHAnsi"/>
      <w:color w:val="A5A5A5" w:themeColor="accent3"/>
      <w:u w:val="single"/>
    </w:rPr>
  </w:style>
  <w:style w:type="paragraph" w:customStyle="1" w:styleId="Question-Numbered">
    <w:name w:val="Question - Numbered"/>
    <w:next w:val="Answer"/>
    <w:link w:val="Question-NumberedChar"/>
    <w:rsid w:val="002E55C2"/>
    <w:pPr>
      <w:tabs>
        <w:tab w:val="left" w:pos="1080"/>
      </w:tabs>
      <w:ind w:left="1080" w:hanging="720"/>
      <w:jc w:val="both"/>
    </w:pPr>
    <w:rPr>
      <w:b/>
      <w:bCs/>
      <w:i/>
      <w:iCs/>
      <w:color w:val="666666"/>
      <w:sz w:val="22"/>
      <w:szCs w:val="22"/>
      <w:lang w:val="en-US" w:eastAsia="en-US"/>
    </w:rPr>
  </w:style>
  <w:style w:type="character" w:customStyle="1" w:styleId="Question-NumberedChar">
    <w:name w:val="Question - Numbered Char"/>
    <w:link w:val="Question-Numbered"/>
    <w:rsid w:val="002E55C2"/>
    <w:rPr>
      <w:b/>
      <w:bCs/>
      <w:i/>
      <w:iCs/>
      <w:color w:val="666666"/>
      <w:sz w:val="22"/>
      <w:szCs w:val="22"/>
      <w:lang w:val="en-US" w:eastAsia="en-US"/>
    </w:rPr>
  </w:style>
  <w:style w:type="paragraph" w:styleId="Puntoelenco">
    <w:name w:val="List Bullet"/>
    <w:basedOn w:val="Normale"/>
    <w:rsid w:val="009D36A8"/>
    <w:pPr>
      <w:numPr>
        <w:numId w:val="4"/>
      </w:numPr>
      <w:contextualSpacing/>
      <w:jc w:val="left"/>
    </w:pPr>
    <w:rPr>
      <w:rFonts w:cstheme="minorHAnsi"/>
      <w:color w:val="595959"/>
    </w:rPr>
  </w:style>
  <w:style w:type="paragraph" w:customStyle="1" w:styleId="TableText-White">
    <w:name w:val="Table Text - White"/>
    <w:rsid w:val="002E55C2"/>
    <w:rPr>
      <w:bCs/>
      <w:color w:val="FFFFFF"/>
      <w:lang w:val="en-US" w:eastAsia="en-US"/>
    </w:rPr>
  </w:style>
  <w:style w:type="paragraph" w:styleId="Puntoelenco2">
    <w:name w:val="List Bullet 2"/>
    <w:basedOn w:val="Normale"/>
    <w:rsid w:val="009D36A8"/>
    <w:pPr>
      <w:numPr>
        <w:numId w:val="5"/>
      </w:numPr>
      <w:contextualSpacing/>
    </w:pPr>
    <w:rPr>
      <w:rFonts w:cstheme="minorHAnsi"/>
      <w:color w:val="595959"/>
    </w:rPr>
  </w:style>
  <w:style w:type="paragraph" w:customStyle="1" w:styleId="Note">
    <w:name w:val="Note"/>
    <w:rsid w:val="0046090B"/>
    <w:rPr>
      <w:sz w:val="18"/>
      <w:lang w:val="en-US" w:eastAsia="en-US"/>
    </w:rPr>
  </w:style>
  <w:style w:type="paragraph" w:styleId="Puntoelenco3">
    <w:name w:val="List Bullet 3"/>
    <w:basedOn w:val="Normale"/>
    <w:rsid w:val="009D36A8"/>
    <w:pPr>
      <w:numPr>
        <w:numId w:val="6"/>
      </w:numPr>
      <w:contextualSpacing/>
    </w:pPr>
    <w:rPr>
      <w:rFonts w:cstheme="minorHAnsi"/>
      <w:color w:val="595959"/>
    </w:rPr>
  </w:style>
  <w:style w:type="character" w:customStyle="1" w:styleId="PidipaginaCarattere">
    <w:name w:val="Piè di pagina Carattere"/>
    <w:link w:val="Pidipagina"/>
    <w:rsid w:val="00182174"/>
    <w:rPr>
      <w:color w:val="595959"/>
      <w:sz w:val="14"/>
      <w:lang w:val="en-US" w:eastAsia="en-US"/>
    </w:rPr>
  </w:style>
  <w:style w:type="paragraph" w:customStyle="1" w:styleId="TableHeader">
    <w:name w:val="Table Header"/>
    <w:rsid w:val="002E55C2"/>
    <w:rPr>
      <w:rFonts w:asciiTheme="majorHAnsi" w:hAnsiTheme="majorHAnsi"/>
      <w:b/>
      <w:bCs/>
      <w:color w:val="595959"/>
      <w:sz w:val="22"/>
      <w:lang w:val="en-US" w:eastAsia="en-US"/>
    </w:rPr>
  </w:style>
  <w:style w:type="paragraph" w:customStyle="1" w:styleId="TableText">
    <w:name w:val="Table Text"/>
    <w:rsid w:val="002E55C2"/>
    <w:rPr>
      <w:color w:val="595959"/>
      <w:lang w:val="en-US" w:eastAsia="en-US"/>
    </w:rPr>
  </w:style>
  <w:style w:type="paragraph" w:customStyle="1" w:styleId="TOC">
    <w:name w:val="TOC"/>
    <w:basedOn w:val="Normale"/>
    <w:rsid w:val="008F24DC"/>
    <w:pPr>
      <w:spacing w:after="240"/>
    </w:pPr>
    <w:rPr>
      <w:bCs/>
      <w:caps/>
      <w:sz w:val="36"/>
    </w:rPr>
  </w:style>
  <w:style w:type="paragraph" w:customStyle="1" w:styleId="Question-NumberedII">
    <w:name w:val="Question - Numbered II"/>
    <w:basedOn w:val="Question"/>
    <w:next w:val="Answer"/>
    <w:rsid w:val="003D6E5A"/>
    <w:pPr>
      <w:ind w:left="1980" w:hanging="900"/>
    </w:pPr>
    <w:rPr>
      <w:bCs/>
      <w:iCs/>
    </w:rPr>
  </w:style>
  <w:style w:type="paragraph" w:customStyle="1" w:styleId="TableHeaderWhite">
    <w:name w:val="Table Header White"/>
    <w:qFormat/>
    <w:rsid w:val="002E55C2"/>
    <w:rPr>
      <w:b/>
      <w:color w:val="FFFFFF"/>
      <w:sz w:val="22"/>
      <w:lang w:val="en-US" w:eastAsia="en-US"/>
    </w:rPr>
  </w:style>
  <w:style w:type="character" w:customStyle="1" w:styleId="AnswerChar">
    <w:name w:val="Answer Char"/>
    <w:link w:val="Answer"/>
    <w:locked/>
    <w:rsid w:val="002E55C2"/>
    <w:rPr>
      <w:color w:val="595959"/>
      <w:sz w:val="22"/>
      <w:lang w:val="en-US" w:eastAsia="en-US"/>
    </w:rPr>
  </w:style>
  <w:style w:type="paragraph" w:styleId="Intestazione">
    <w:name w:val="header"/>
    <w:basedOn w:val="Normale"/>
    <w:rsid w:val="007C1257"/>
    <w:pPr>
      <w:tabs>
        <w:tab w:val="center" w:pos="4320"/>
        <w:tab w:val="right" w:pos="8640"/>
      </w:tabs>
      <w:jc w:val="right"/>
    </w:pPr>
    <w:rPr>
      <w:sz w:val="18"/>
    </w:rPr>
  </w:style>
  <w:style w:type="character" w:styleId="Numeropagina">
    <w:name w:val="page number"/>
    <w:rsid w:val="0046090B"/>
    <w:rPr>
      <w:rFonts w:asciiTheme="minorHAnsi" w:hAnsiTheme="minorHAnsi"/>
      <w:color w:val="A5A5A5" w:themeColor="accent3"/>
      <w:sz w:val="16"/>
    </w:rPr>
  </w:style>
  <w:style w:type="paragraph" w:customStyle="1" w:styleId="TableText-Question">
    <w:name w:val="Table Text - Question"/>
    <w:basedOn w:val="TableText"/>
    <w:rsid w:val="004550F0"/>
    <w:rPr>
      <w:b/>
      <w:bCs/>
      <w:i/>
      <w:iCs/>
    </w:rPr>
  </w:style>
  <w:style w:type="character" w:customStyle="1" w:styleId="RolesandRespsChar">
    <w:name w:val="Roles and Resp's Char"/>
    <w:link w:val="RolesandResps"/>
    <w:rsid w:val="002E55C2"/>
    <w:rPr>
      <w:b/>
      <w:caps/>
      <w:color w:val="666666"/>
      <w:sz w:val="22"/>
      <w:lang w:val="en-US" w:eastAsia="en-US"/>
    </w:rPr>
  </w:style>
  <w:style w:type="paragraph" w:styleId="Testofumetto">
    <w:name w:val="Balloon Text"/>
    <w:basedOn w:val="Normale"/>
    <w:semiHidden/>
    <w:rsid w:val="0046090B"/>
    <w:rPr>
      <w:rFonts w:cs="Tahoma"/>
      <w:sz w:val="16"/>
      <w:szCs w:val="16"/>
    </w:rPr>
  </w:style>
  <w:style w:type="character" w:customStyle="1" w:styleId="Titolo8Carattere">
    <w:name w:val="Titolo 8 Carattere"/>
    <w:link w:val="Titolo8"/>
    <w:locked/>
    <w:rsid w:val="002E55C2"/>
    <w:rPr>
      <w:rFonts w:asciiTheme="majorHAnsi" w:hAnsiTheme="majorHAnsi"/>
      <w:b/>
      <w:i/>
      <w:color w:val="595959"/>
      <w:sz w:val="22"/>
      <w:lang w:val="en-US" w:eastAsia="en-US"/>
    </w:rPr>
  </w:style>
  <w:style w:type="paragraph" w:customStyle="1" w:styleId="Question-Indented">
    <w:name w:val="Question - Indented"/>
    <w:basedOn w:val="Question"/>
    <w:next w:val="Answer"/>
    <w:rsid w:val="00240165"/>
    <w:pPr>
      <w:ind w:left="1080"/>
    </w:pPr>
    <w:rPr>
      <w:bCs/>
      <w:iCs/>
    </w:rPr>
  </w:style>
  <w:style w:type="numbering" w:customStyle="1" w:styleId="Bullet2">
    <w:name w:val="Bullet2"/>
    <w:basedOn w:val="Nessunelenco"/>
    <w:rsid w:val="00AB0283"/>
    <w:pPr>
      <w:numPr>
        <w:numId w:val="1"/>
      </w:numPr>
    </w:pPr>
  </w:style>
  <w:style w:type="character" w:customStyle="1" w:styleId="BulletChar">
    <w:name w:val="Bullet Char"/>
    <w:rsid w:val="002E55C2"/>
    <w:rPr>
      <w:rFonts w:asciiTheme="minorHAnsi" w:hAnsiTheme="minorHAnsi"/>
      <w:color w:val="595959"/>
      <w:sz w:val="22"/>
      <w:lang w:val="en-US" w:eastAsia="en-US" w:bidi="ar-SA"/>
    </w:rPr>
  </w:style>
  <w:style w:type="paragraph" w:customStyle="1" w:styleId="Question-IndentedII">
    <w:name w:val="Question - Indented II"/>
    <w:basedOn w:val="Question-Indented"/>
    <w:next w:val="Answer"/>
    <w:rsid w:val="00240165"/>
    <w:pPr>
      <w:ind w:left="1980"/>
    </w:pPr>
  </w:style>
  <w:style w:type="paragraph" w:customStyle="1" w:styleId="Question-NumberedIII">
    <w:name w:val="Question - Numbered III"/>
    <w:basedOn w:val="Question-Numbered"/>
    <w:next w:val="Answer"/>
    <w:rsid w:val="002E55C2"/>
    <w:pPr>
      <w:ind w:left="3060" w:hanging="1080"/>
    </w:pPr>
    <w:rPr>
      <w:szCs w:val="20"/>
    </w:rPr>
  </w:style>
  <w:style w:type="paragraph" w:customStyle="1" w:styleId="Question-IndentedIII">
    <w:name w:val="Question - Indented III"/>
    <w:basedOn w:val="Question"/>
    <w:next w:val="Answer"/>
    <w:rsid w:val="003D6E5A"/>
    <w:pPr>
      <w:ind w:left="3060"/>
    </w:pPr>
    <w:rPr>
      <w:bCs/>
      <w:iCs/>
    </w:rPr>
  </w:style>
  <w:style w:type="table" w:styleId="Tabellaeffetti3D2">
    <w:name w:val="Table 3D effects 2"/>
    <w:basedOn w:val="Tabellanormale"/>
    <w:rsid w:val="00682ED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diumList2-Accent21">
    <w:name w:val="Medium List 2 - Accent 21"/>
    <w:hidden/>
    <w:uiPriority w:val="99"/>
    <w:semiHidden/>
    <w:rsid w:val="00AE7627"/>
    <w:rPr>
      <w:rFonts w:ascii="Arial" w:hAnsi="Arial"/>
      <w:color w:val="666666"/>
      <w:sz w:val="22"/>
      <w:lang w:val="en-US" w:eastAsia="en-US"/>
    </w:rPr>
  </w:style>
  <w:style w:type="table" w:customStyle="1" w:styleId="ModisTable">
    <w:name w:val="Modis Table"/>
    <w:basedOn w:val="Tabellanormale"/>
    <w:qFormat/>
    <w:rsid w:val="009D36A8"/>
    <w:rPr>
      <w:color w:val="595959"/>
    </w:rPr>
    <w:tblPr>
      <w:tblBorders>
        <w:bottom w:val="single" w:sz="4" w:space="0" w:color="595959"/>
        <w:insideH w:val="single" w:sz="4" w:space="0" w:color="595959"/>
        <w:insideV w:val="single" w:sz="4" w:space="0" w:color="595959"/>
      </w:tblBorders>
      <w:tblCellMar>
        <w:top w:w="28" w:type="dxa"/>
        <w:bottom w:w="28" w:type="dxa"/>
      </w:tblCellMar>
    </w:tbl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FFB81C" w:themeFill="background2"/>
      </w:tcPr>
    </w:tblStylePr>
  </w:style>
  <w:style w:type="paragraph" w:styleId="Testonormale">
    <w:name w:val="Plain Text"/>
    <w:basedOn w:val="Normale"/>
    <w:link w:val="TestonormaleCarattere"/>
    <w:rsid w:val="0046090B"/>
    <w:rPr>
      <w:rFonts w:cs="Consolas"/>
      <w:sz w:val="21"/>
      <w:szCs w:val="21"/>
    </w:rPr>
  </w:style>
  <w:style w:type="numbering" w:customStyle="1" w:styleId="Bullet1">
    <w:name w:val="Bullet1"/>
    <w:basedOn w:val="Nessunelenco"/>
    <w:rsid w:val="00DF1EAE"/>
    <w:pPr>
      <w:numPr>
        <w:numId w:val="2"/>
      </w:numPr>
    </w:pPr>
  </w:style>
  <w:style w:type="character" w:customStyle="1" w:styleId="TestonormaleCarattere">
    <w:name w:val="Testo normale Carattere"/>
    <w:basedOn w:val="Carpredefinitoparagrafo"/>
    <w:link w:val="Testonormale"/>
    <w:rsid w:val="0046090B"/>
    <w:rPr>
      <w:rFonts w:cs="Consolas"/>
      <w:sz w:val="21"/>
      <w:szCs w:val="21"/>
    </w:rPr>
  </w:style>
  <w:style w:type="paragraph" w:styleId="Paragrafoelenco">
    <w:name w:val="List Paragraph"/>
    <w:basedOn w:val="Normale"/>
    <w:uiPriority w:val="1"/>
    <w:qFormat/>
    <w:rsid w:val="002401AC"/>
    <w:pPr>
      <w:ind w:left="720"/>
      <w:contextualSpacing/>
    </w:pPr>
  </w:style>
  <w:style w:type="paragraph" w:styleId="Titolosommario">
    <w:name w:val="TOC Heading"/>
    <w:basedOn w:val="Normale"/>
    <w:next w:val="Normale"/>
    <w:uiPriority w:val="39"/>
    <w:unhideWhenUsed/>
    <w:qFormat/>
    <w:rsid w:val="00EB7A24"/>
    <w:pPr>
      <w:pBdr>
        <w:bottom w:val="single" w:sz="4" w:space="6" w:color="FFB81C" w:themeColor="background2"/>
      </w:pBdr>
      <w:spacing w:after="360"/>
    </w:pPr>
    <w:rPr>
      <w:rFonts w:cstheme="minorHAnsi"/>
      <w:color w:val="373A36" w:themeColor="text2"/>
      <w:sz w:val="52"/>
    </w:rPr>
  </w:style>
  <w:style w:type="paragraph" w:styleId="NormaleWeb">
    <w:name w:val="Normal (Web)"/>
    <w:basedOn w:val="Normale"/>
    <w:uiPriority w:val="99"/>
    <w:unhideWhenUsed/>
    <w:rsid w:val="0001795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017956"/>
    <w:pPr>
      <w:spacing w:line="252" w:lineRule="auto"/>
      <w:jc w:val="left"/>
    </w:pPr>
    <w:rPr>
      <w:rFonts w:cstheme="minorHAnsi"/>
      <w:noProof/>
      <w:color w:val="373A36" w:themeColor="text2"/>
      <w:sz w:val="116"/>
      <w:szCs w:val="116"/>
    </w:rPr>
  </w:style>
  <w:style w:type="character" w:customStyle="1" w:styleId="TitoloCarattere">
    <w:name w:val="Titolo Carattere"/>
    <w:basedOn w:val="Carpredefinitoparagrafo"/>
    <w:link w:val="Titolo"/>
    <w:rsid w:val="00017956"/>
    <w:rPr>
      <w:rFonts w:cstheme="minorHAnsi"/>
      <w:noProof/>
      <w:color w:val="373A36" w:themeColor="text2"/>
      <w:sz w:val="116"/>
      <w:szCs w:val="116"/>
    </w:rPr>
  </w:style>
  <w:style w:type="table" w:customStyle="1" w:styleId="TableNormal">
    <w:name w:val="Table Normal"/>
    <w:uiPriority w:val="2"/>
    <w:semiHidden/>
    <w:unhideWhenUsed/>
    <w:qFormat/>
    <w:rsid w:val="00893E45"/>
    <w:pPr>
      <w:widowControl w:val="0"/>
      <w:autoSpaceDE w:val="0"/>
      <w:autoSpaceDN w:val="0"/>
    </w:pPr>
    <w:rPr>
      <w:rFonts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3E45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E45"/>
    <w:rPr>
      <w:rFonts w:ascii="Arial" w:eastAsia="Arial" w:hAnsi="Arial" w:cs="Arial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3E45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it-IT" w:eastAsia="it-IT" w:bidi="it-IT"/>
    </w:rPr>
  </w:style>
  <w:style w:type="paragraph" w:customStyle="1" w:styleId="paragraph">
    <w:name w:val="paragraph"/>
    <w:basedOn w:val="Normale"/>
    <w:rsid w:val="007B715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B715C"/>
  </w:style>
  <w:style w:type="character" w:customStyle="1" w:styleId="eop">
    <w:name w:val="eop"/>
    <w:basedOn w:val="Carpredefinitoparagrafo"/>
    <w:rsid w:val="007B715C"/>
  </w:style>
  <w:style w:type="character" w:customStyle="1" w:styleId="contextualspellingandgrammarerror">
    <w:name w:val="contextualspellingandgrammarerror"/>
    <w:basedOn w:val="Carpredefinitoparagrafo"/>
    <w:rsid w:val="007B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1494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35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95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75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02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03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0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14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0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1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9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5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3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57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41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30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33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9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7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22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6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27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4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3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7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2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91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73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47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20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14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2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7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64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0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83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79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8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3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2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94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23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8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33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35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54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00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13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60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4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83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64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8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6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5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29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27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73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2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7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75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6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91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15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4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13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83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52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59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1499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25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29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01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31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90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6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29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35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32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29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12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79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3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45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2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6980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5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8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71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61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67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70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0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36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38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27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2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49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3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01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30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8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75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14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00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54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14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97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47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20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8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87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8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9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67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71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06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7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95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62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05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94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1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19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4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6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22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04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0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1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6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03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6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8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28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63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59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84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9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9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00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42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08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12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93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02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1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39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1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2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14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211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4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0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9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89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99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16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9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70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50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03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01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00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47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49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05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22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8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1829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81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43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6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8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6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2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66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9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10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78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30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74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17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31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30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74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6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48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1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2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16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3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6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45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26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1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10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92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8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8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08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36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9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48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1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98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08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34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6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37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14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4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98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9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66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06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0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16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60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8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5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6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04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09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21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21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67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62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0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32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8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8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7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04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98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2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36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0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4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57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1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501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65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05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2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91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7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69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8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5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11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1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8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36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77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ionmanager@mod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is@cut-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is.com/faq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dis.com/innovation-manag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BRG\Internal%20Object%20Library\Universal%20Objects\Proposal%20&amp;%20Presentation%20Templates\Dot%20DOT%20Templates\2011%20dot%20DOT%20Templates\NEW%202011%20dot%20DOT%20templates\New%20Modis%20RFP%20Template.dot" TargetMode="External"/></Relationships>
</file>

<file path=word/theme/theme1.xml><?xml version="1.0" encoding="utf-8"?>
<a:theme xmlns:a="http://schemas.openxmlformats.org/drawingml/2006/main" name="Office Theme">
  <a:themeElements>
    <a:clrScheme name="Modis+3">
      <a:dk1>
        <a:sysClr val="windowText" lastClr="000000"/>
      </a:dk1>
      <a:lt1>
        <a:sysClr val="window" lastClr="FFFFFF"/>
      </a:lt1>
      <a:dk2>
        <a:srgbClr val="373A36"/>
      </a:dk2>
      <a:lt2>
        <a:srgbClr val="FFB81C"/>
      </a:lt2>
      <a:accent1>
        <a:srgbClr val="FFB81C"/>
      </a:accent1>
      <a:accent2>
        <a:srgbClr val="373A36"/>
      </a:accent2>
      <a:accent3>
        <a:srgbClr val="A5A5A5"/>
      </a:accent3>
      <a:accent4>
        <a:srgbClr val="00B5E2"/>
      </a:accent4>
      <a:accent5>
        <a:srgbClr val="8A75D1"/>
      </a:accent5>
      <a:accent6>
        <a:srgbClr val="2DC84D"/>
      </a:accent6>
      <a:hlink>
        <a:srgbClr val="FFB81C"/>
      </a:hlink>
      <a:folHlink>
        <a:srgbClr val="373A36"/>
      </a:folHlink>
    </a:clrScheme>
    <a:fontScheme name="Airbus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A64FFD343714085E932C20A939582" ma:contentTypeVersion="0" ma:contentTypeDescription="Creare un nuovo documento." ma:contentTypeScope="" ma:versionID="b13d0208d9219b332b028df5ce6c633b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818C-7FBA-4D7E-9358-2E8D3700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E63EFE-5F48-4006-9564-A4DCBBF2043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3865D1-462E-43E5-92D7-1F3153C15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3CEAA-B7FC-43C1-BEC8-56D183FB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Modis RFP Template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RFx</vt:lpstr>
      <vt:lpstr>Title of RFx</vt:lpstr>
    </vt:vector>
  </TitlesOfParts>
  <Company>MOD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RFx</dc:title>
  <dc:subject>Type of Engagement (Staff Aug, etc.)</dc:subject>
  <dc:creator>MPS Group</dc:creator>
  <cp:keywords/>
  <cp:lastModifiedBy>AMM-P0363</cp:lastModifiedBy>
  <cp:revision>2</cp:revision>
  <cp:lastPrinted>2017-10-30T17:12:00Z</cp:lastPrinted>
  <dcterms:created xsi:type="dcterms:W3CDTF">2018-06-25T11:28:00Z</dcterms:created>
  <dcterms:modified xsi:type="dcterms:W3CDTF">2018-06-25T11:28:00Z</dcterms:modified>
  <cp:category>Response Due Date</cp:category>
</cp:coreProperties>
</file>