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B2" w:rsidRDefault="00F366B2">
      <w:pPr>
        <w:sectPr w:rsidR="00F366B2" w:rsidSect="00F366B2">
          <w:headerReference w:type="default" r:id="rId8"/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A26C7" w:rsidRDefault="00794B4F" w:rsidP="00794B4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SIDERPOTENZA – (GRUPPO PITTINI), azienda siderurgica</w:t>
      </w:r>
    </w:p>
    <w:p w:rsidR="00EA26C7" w:rsidRPr="00EA26C7" w:rsidRDefault="00EA26C7" w:rsidP="00EA26C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26C7">
        <w:rPr>
          <w:rFonts w:ascii="Arial" w:hAnsi="Arial" w:cs="Arial"/>
          <w:b/>
          <w:color w:val="000000"/>
          <w:sz w:val="22"/>
          <w:szCs w:val="22"/>
        </w:rPr>
        <w:t>R</w:t>
      </w:r>
      <w:r w:rsidR="00794B4F" w:rsidRPr="00EA26C7">
        <w:rPr>
          <w:rFonts w:ascii="Arial" w:hAnsi="Arial" w:cs="Arial"/>
          <w:b/>
          <w:color w:val="000000"/>
          <w:sz w:val="22"/>
          <w:szCs w:val="22"/>
        </w:rPr>
        <w:t>icerca</w:t>
      </w:r>
    </w:p>
    <w:p w:rsidR="00794B4F" w:rsidRPr="00EA26C7" w:rsidRDefault="00794B4F" w:rsidP="00EA26C7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A26C7">
        <w:rPr>
          <w:rFonts w:ascii="Arial" w:hAnsi="Arial" w:cs="Arial"/>
          <w:b/>
          <w:color w:val="000000"/>
          <w:sz w:val="22"/>
          <w:szCs w:val="22"/>
        </w:rPr>
        <w:t>1 INGEGNERE MECCANICO</w:t>
      </w:r>
      <w:r w:rsidRPr="00EA26C7">
        <w:rPr>
          <w:rFonts w:ascii="Arial" w:hAnsi="Arial" w:cs="Arial"/>
          <w:color w:val="000000"/>
          <w:sz w:val="22"/>
          <w:szCs w:val="22"/>
        </w:rPr>
        <w:t xml:space="preserve"> che dopo un percorso formativo di training all’interno della realtà produttiva vada ad occuparsi di progettazione meccanica.</w:t>
      </w:r>
    </w:p>
    <w:p w:rsidR="00794B4F" w:rsidRDefault="00794B4F" w:rsidP="00794B4F">
      <w:pPr>
        <w:pStyle w:val="Testonormale1"/>
        <w:jc w:val="both"/>
        <w:rPr>
          <w:rFonts w:ascii="Arial" w:eastAsia="SimSun" w:hAnsi="Arial" w:cs="Arial"/>
        </w:rPr>
      </w:pPr>
    </w:p>
    <w:p w:rsidR="00794B4F" w:rsidRDefault="00794B4F" w:rsidP="00794B4F">
      <w:pPr>
        <w:pStyle w:val="Testonormale1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La risorsa svolgerà attività di supporto alle operazioni inerenti: </w:t>
      </w:r>
    </w:p>
    <w:p w:rsidR="00794B4F" w:rsidRDefault="00794B4F" w:rsidP="00794B4F">
      <w:pPr>
        <w:pStyle w:val="Testonormale1"/>
        <w:ind w:firstLine="72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- PRODUZIONE</w:t>
      </w:r>
    </w:p>
    <w:p w:rsidR="00794B4F" w:rsidRDefault="00794B4F" w:rsidP="00794B4F">
      <w:pPr>
        <w:pStyle w:val="Testonormale1"/>
        <w:ind w:firstLine="72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- MANUTENZIONE</w:t>
      </w:r>
    </w:p>
    <w:p w:rsidR="00794B4F" w:rsidRDefault="00794B4F" w:rsidP="00794B4F">
      <w:pPr>
        <w:pStyle w:val="Testonormale1"/>
        <w:ind w:firstLine="72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- PROGETTAZIONE</w:t>
      </w:r>
    </w:p>
    <w:p w:rsidR="00794B4F" w:rsidRDefault="00794B4F" w:rsidP="00794B4F">
      <w:pPr>
        <w:pStyle w:val="Testonormale1"/>
        <w:jc w:val="both"/>
        <w:rPr>
          <w:rStyle w:val="Enfasigrassetto"/>
          <w:b w:val="0"/>
          <w:bCs w:val="0"/>
          <w:color w:val="000000"/>
        </w:rPr>
      </w:pPr>
    </w:p>
    <w:p w:rsidR="00794B4F" w:rsidRPr="00EA26C7" w:rsidRDefault="00794B4F" w:rsidP="00794B4F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  <w:r w:rsidRPr="00EA26C7">
        <w:rPr>
          <w:rStyle w:val="Enfasigrassetto"/>
          <w:rFonts w:ascii="Arial" w:hAnsi="Arial" w:cs="Arial"/>
          <w:b w:val="0"/>
          <w:bCs w:val="0"/>
        </w:rPr>
        <w:t>Requisiti:</w:t>
      </w:r>
    </w:p>
    <w:p w:rsidR="00794B4F" w:rsidRPr="00EA26C7" w:rsidRDefault="00794B4F" w:rsidP="00794B4F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  <w:r w:rsidRPr="00EA26C7">
        <w:rPr>
          <w:rStyle w:val="Enfasigrassetto"/>
          <w:rFonts w:ascii="Arial" w:hAnsi="Arial" w:cs="Arial"/>
          <w:b w:val="0"/>
          <w:bCs w:val="0"/>
        </w:rPr>
        <w:t>Il profilo Ideale è un giovane laureato al corso di laurea Triennale</w:t>
      </w:r>
      <w:r w:rsidR="003A3F04" w:rsidRPr="00EA26C7">
        <w:rPr>
          <w:rStyle w:val="Enfasigrassetto"/>
          <w:rFonts w:ascii="Arial" w:hAnsi="Arial" w:cs="Arial"/>
          <w:b w:val="0"/>
          <w:bCs w:val="0"/>
        </w:rPr>
        <w:t>/Magistrale</w:t>
      </w:r>
      <w:r w:rsidRPr="00EA26C7">
        <w:rPr>
          <w:rStyle w:val="Enfasigrassetto"/>
          <w:rFonts w:ascii="Arial" w:hAnsi="Arial" w:cs="Arial"/>
          <w:b w:val="0"/>
          <w:bCs w:val="0"/>
        </w:rPr>
        <w:t xml:space="preserve"> in Ingegneria meccanica</w:t>
      </w:r>
    </w:p>
    <w:p w:rsidR="00794B4F" w:rsidRPr="00EA26C7" w:rsidRDefault="00794B4F" w:rsidP="00794B4F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  <w:proofErr w:type="gramStart"/>
      <w:r w:rsidRPr="00EA26C7">
        <w:rPr>
          <w:rStyle w:val="Enfasigrassetto"/>
          <w:rFonts w:ascii="Arial" w:hAnsi="Arial" w:cs="Arial"/>
          <w:b w:val="0"/>
          <w:bCs w:val="0"/>
        </w:rPr>
        <w:t>E’</w:t>
      </w:r>
      <w:proofErr w:type="gramEnd"/>
      <w:r w:rsidRPr="00EA26C7">
        <w:rPr>
          <w:rStyle w:val="Enfasigrassetto"/>
          <w:rFonts w:ascii="Arial" w:hAnsi="Arial" w:cs="Arial"/>
          <w:b w:val="0"/>
          <w:bCs w:val="0"/>
        </w:rPr>
        <w:t xml:space="preserve"> richiesta una buona conoscenza della lingua inglese; ottima predisposizione al lavoro in team</w:t>
      </w:r>
    </w:p>
    <w:p w:rsidR="00794B4F" w:rsidRPr="00EA26C7" w:rsidRDefault="00794B4F" w:rsidP="00794B4F">
      <w:pPr>
        <w:rPr>
          <w:sz w:val="22"/>
          <w:szCs w:val="22"/>
        </w:rPr>
      </w:pPr>
    </w:p>
    <w:p w:rsidR="00794B4F" w:rsidRPr="00EA26C7" w:rsidRDefault="00794B4F" w:rsidP="00794B4F">
      <w:pPr>
        <w:rPr>
          <w:rFonts w:ascii="Arial" w:hAnsi="Arial" w:cs="Arial"/>
          <w:sz w:val="22"/>
          <w:szCs w:val="22"/>
        </w:rPr>
      </w:pPr>
      <w:r w:rsidRPr="00EA26C7">
        <w:rPr>
          <w:rFonts w:ascii="Arial" w:hAnsi="Arial" w:cs="Arial"/>
          <w:sz w:val="22"/>
          <w:szCs w:val="22"/>
        </w:rPr>
        <w:t>Tipologia contrattuale:</w:t>
      </w:r>
    </w:p>
    <w:p w:rsidR="00794B4F" w:rsidRPr="00EA26C7" w:rsidRDefault="00794B4F" w:rsidP="00794B4F">
      <w:pPr>
        <w:rPr>
          <w:rStyle w:val="Enfasigrassetto"/>
          <w:rFonts w:eastAsia="Calibri"/>
          <w:b w:val="0"/>
        </w:rPr>
      </w:pPr>
      <w:r w:rsidRPr="00EA26C7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 xml:space="preserve">iniziale contratto a tempo determinato </w:t>
      </w:r>
      <w:r w:rsidR="003A3F04" w:rsidRPr="00EA26C7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>con prospettiva di contratto a tempo indeterminato</w:t>
      </w:r>
    </w:p>
    <w:p w:rsidR="00794B4F" w:rsidRPr="00EA26C7" w:rsidRDefault="00794B4F" w:rsidP="00794B4F"/>
    <w:p w:rsidR="00794B4F" w:rsidRPr="00EA26C7" w:rsidRDefault="00794B4F" w:rsidP="00794B4F">
      <w:pPr>
        <w:rPr>
          <w:rFonts w:ascii="Arial" w:eastAsia="Arial" w:hAnsi="Arial" w:cs="Arial"/>
          <w:sz w:val="22"/>
          <w:szCs w:val="22"/>
        </w:rPr>
      </w:pPr>
      <w:r w:rsidRPr="00EA26C7">
        <w:rPr>
          <w:rFonts w:ascii="Arial" w:hAnsi="Arial" w:cs="Arial"/>
          <w:sz w:val="22"/>
          <w:szCs w:val="22"/>
        </w:rPr>
        <w:t xml:space="preserve">Sede di lavoro: </w:t>
      </w:r>
      <w:r w:rsidRPr="00EA26C7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>Potenza</w:t>
      </w:r>
    </w:p>
    <w:p w:rsidR="00794B4F" w:rsidRPr="00EA26C7" w:rsidRDefault="00794B4F" w:rsidP="00794B4F">
      <w:pPr>
        <w:rPr>
          <w:rFonts w:ascii="Arial" w:eastAsia="Arial" w:hAnsi="Arial" w:cs="Arial"/>
          <w:sz w:val="22"/>
          <w:szCs w:val="22"/>
        </w:rPr>
      </w:pPr>
    </w:p>
    <w:p w:rsidR="00794B4F" w:rsidRPr="00EA26C7" w:rsidRDefault="00794B4F" w:rsidP="00794B4F">
      <w:pPr>
        <w:rPr>
          <w:rFonts w:ascii="Arial" w:eastAsia="Arial" w:hAnsi="Arial" w:cs="Arial"/>
          <w:sz w:val="22"/>
          <w:szCs w:val="22"/>
        </w:rPr>
      </w:pPr>
    </w:p>
    <w:p w:rsidR="00EA26C7" w:rsidRPr="00EA26C7" w:rsidRDefault="00EA26C7" w:rsidP="00EA26C7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EA26C7">
        <w:rPr>
          <w:rFonts w:ascii="Arial" w:hAnsi="Arial" w:cs="Arial"/>
          <w:b/>
          <w:sz w:val="22"/>
          <w:szCs w:val="22"/>
        </w:rPr>
        <w:t xml:space="preserve">1 </w:t>
      </w:r>
      <w:proofErr w:type="gramStart"/>
      <w:r w:rsidRPr="00EA26C7">
        <w:rPr>
          <w:rFonts w:ascii="Arial" w:hAnsi="Arial" w:cs="Arial"/>
          <w:b/>
          <w:sz w:val="22"/>
          <w:szCs w:val="22"/>
        </w:rPr>
        <w:t>INGEGNERE  ELETTRICO</w:t>
      </w:r>
      <w:proofErr w:type="gramEnd"/>
      <w:r w:rsidRPr="00EA26C7">
        <w:rPr>
          <w:rFonts w:ascii="Arial" w:hAnsi="Arial" w:cs="Arial"/>
          <w:sz w:val="22"/>
          <w:szCs w:val="22"/>
        </w:rPr>
        <w:t xml:space="preserve"> che dopo un </w:t>
      </w:r>
      <w:r w:rsidRPr="00EA26C7">
        <w:rPr>
          <w:rFonts w:ascii="Arial" w:hAnsi="Arial" w:cs="Arial"/>
          <w:color w:val="000000"/>
          <w:sz w:val="22"/>
          <w:szCs w:val="22"/>
        </w:rPr>
        <w:t xml:space="preserve">percorso formativo di training all’interno della realtà produttiva vada ad occuparsi di programmazione </w:t>
      </w:r>
      <w:proofErr w:type="spellStart"/>
      <w:r w:rsidRPr="00EA26C7">
        <w:rPr>
          <w:rFonts w:ascii="Arial" w:hAnsi="Arial" w:cs="Arial"/>
          <w:color w:val="000000"/>
          <w:sz w:val="22"/>
          <w:szCs w:val="22"/>
        </w:rPr>
        <w:t>plc</w:t>
      </w:r>
      <w:proofErr w:type="spellEnd"/>
      <w:r w:rsidRPr="00EA26C7">
        <w:rPr>
          <w:rFonts w:ascii="Arial" w:hAnsi="Arial" w:cs="Arial"/>
          <w:color w:val="000000"/>
          <w:sz w:val="22"/>
          <w:szCs w:val="22"/>
        </w:rPr>
        <w:t>, automazione.</w:t>
      </w:r>
    </w:p>
    <w:p w:rsidR="00EA26C7" w:rsidRDefault="00EA26C7" w:rsidP="00EA26C7">
      <w:pPr>
        <w:pStyle w:val="Testonormale1"/>
        <w:jc w:val="both"/>
        <w:rPr>
          <w:rFonts w:ascii="Arial" w:eastAsia="SimSun" w:hAnsi="Arial" w:cs="Arial"/>
        </w:rPr>
      </w:pPr>
    </w:p>
    <w:p w:rsidR="00EA26C7" w:rsidRDefault="00EA26C7" w:rsidP="00EA26C7">
      <w:pPr>
        <w:pStyle w:val="Testonormale1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La risorsa svolgerà attività di supporto alle operazioni inerenti: </w:t>
      </w:r>
    </w:p>
    <w:p w:rsidR="00EA26C7" w:rsidRDefault="00EA26C7" w:rsidP="00EA26C7">
      <w:pPr>
        <w:pStyle w:val="Testonormale1"/>
        <w:jc w:val="both"/>
        <w:rPr>
          <w:rFonts w:ascii="Arial" w:eastAsia="SimSun" w:hAnsi="Arial" w:cs="Arial"/>
        </w:rPr>
      </w:pPr>
    </w:p>
    <w:p w:rsidR="00EA26C7" w:rsidRDefault="00EA26C7" w:rsidP="00EA26C7">
      <w:pPr>
        <w:pStyle w:val="Testonormale1"/>
        <w:ind w:firstLine="72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- PROGRAMMAZIONE PLC</w:t>
      </w:r>
    </w:p>
    <w:p w:rsidR="00EA26C7" w:rsidRDefault="00EA26C7" w:rsidP="00EA26C7">
      <w:pPr>
        <w:pStyle w:val="Testonormale1"/>
        <w:ind w:firstLine="72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- AUTOMAZIONE</w:t>
      </w:r>
    </w:p>
    <w:p w:rsidR="00EA26C7" w:rsidRPr="00EA26C7" w:rsidRDefault="00EA26C7" w:rsidP="00EA26C7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  <w:r w:rsidRPr="00EA26C7">
        <w:rPr>
          <w:rStyle w:val="Enfasigrassetto"/>
          <w:rFonts w:ascii="Arial" w:hAnsi="Arial" w:cs="Arial"/>
          <w:b w:val="0"/>
        </w:rPr>
        <w:t>Requisiti:</w:t>
      </w:r>
    </w:p>
    <w:p w:rsidR="00EA26C7" w:rsidRPr="00EA26C7" w:rsidRDefault="00EA26C7" w:rsidP="00EA26C7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  <w:r w:rsidRPr="00EA26C7">
        <w:rPr>
          <w:rStyle w:val="Enfasigrassetto"/>
          <w:rFonts w:ascii="Arial" w:hAnsi="Arial" w:cs="Arial"/>
          <w:b w:val="0"/>
        </w:rPr>
        <w:t>Il profilo Ideale è un giovane laureato al corso di laurea triennale e/o magistrale in Ingegneria elettrica/elettronica/automazione.</w:t>
      </w:r>
    </w:p>
    <w:p w:rsidR="00EA26C7" w:rsidRPr="00EA26C7" w:rsidRDefault="00EA26C7" w:rsidP="00EA26C7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  <w:proofErr w:type="gramStart"/>
      <w:r w:rsidRPr="00EA26C7">
        <w:rPr>
          <w:rStyle w:val="Enfasigrassetto"/>
          <w:rFonts w:ascii="Arial" w:hAnsi="Arial" w:cs="Arial"/>
          <w:b w:val="0"/>
        </w:rPr>
        <w:t>E’</w:t>
      </w:r>
      <w:proofErr w:type="gramEnd"/>
      <w:r w:rsidRPr="00EA26C7">
        <w:rPr>
          <w:rStyle w:val="Enfasigrassetto"/>
          <w:rFonts w:ascii="Arial" w:hAnsi="Arial" w:cs="Arial"/>
          <w:b w:val="0"/>
        </w:rPr>
        <w:t xml:space="preserve"> richiesta una buona conoscenza della lingua inglese; ottima predisposizione al lavoro in team.</w:t>
      </w:r>
    </w:p>
    <w:p w:rsidR="00EA26C7" w:rsidRPr="00EA26C7" w:rsidRDefault="00EA26C7" w:rsidP="00EA26C7">
      <w:pPr>
        <w:rPr>
          <w:sz w:val="22"/>
          <w:szCs w:val="22"/>
        </w:rPr>
      </w:pPr>
    </w:p>
    <w:p w:rsidR="00EA26C7" w:rsidRPr="00EA26C7" w:rsidRDefault="00EA26C7" w:rsidP="00EA26C7">
      <w:pPr>
        <w:rPr>
          <w:rFonts w:ascii="Arial" w:hAnsi="Arial" w:cs="Arial"/>
          <w:sz w:val="22"/>
          <w:szCs w:val="22"/>
        </w:rPr>
      </w:pPr>
      <w:r w:rsidRPr="00EA26C7">
        <w:rPr>
          <w:rFonts w:ascii="Arial" w:hAnsi="Arial" w:cs="Arial"/>
          <w:sz w:val="22"/>
          <w:szCs w:val="22"/>
        </w:rPr>
        <w:t>Tipologia contrattuale:</w:t>
      </w:r>
    </w:p>
    <w:p w:rsidR="00EA26C7" w:rsidRPr="00EA26C7" w:rsidRDefault="00EA26C7" w:rsidP="00EA26C7">
      <w:pPr>
        <w:rPr>
          <w:rStyle w:val="Enfasigrassetto"/>
          <w:rFonts w:eastAsia="Calibri"/>
          <w:b w:val="0"/>
        </w:rPr>
      </w:pPr>
      <w:r w:rsidRPr="00EA26C7">
        <w:rPr>
          <w:rStyle w:val="Enfasigrassetto"/>
          <w:rFonts w:ascii="Arial" w:eastAsia="Calibri" w:hAnsi="Arial" w:cs="Arial"/>
          <w:b w:val="0"/>
          <w:sz w:val="22"/>
          <w:szCs w:val="22"/>
        </w:rPr>
        <w:t>iniziale contratto a tempo determinato con prospettiva di contratto a tempo indeterminato.</w:t>
      </w:r>
    </w:p>
    <w:p w:rsidR="00EA26C7" w:rsidRPr="00EA26C7" w:rsidRDefault="00EA26C7" w:rsidP="00EA26C7">
      <w:pPr>
        <w:rPr>
          <w:rFonts w:ascii="Arial" w:hAnsi="Arial" w:cs="Arial"/>
          <w:sz w:val="22"/>
          <w:szCs w:val="22"/>
        </w:rPr>
      </w:pPr>
    </w:p>
    <w:p w:rsidR="00EA26C7" w:rsidRPr="00EA26C7" w:rsidRDefault="00EA26C7" w:rsidP="00EA26C7">
      <w:pPr>
        <w:rPr>
          <w:rFonts w:ascii="Arial" w:hAnsi="Arial" w:cs="Arial"/>
          <w:sz w:val="22"/>
          <w:szCs w:val="22"/>
        </w:rPr>
      </w:pPr>
      <w:r w:rsidRPr="00EA26C7">
        <w:rPr>
          <w:rFonts w:ascii="Arial" w:hAnsi="Arial" w:cs="Arial"/>
          <w:sz w:val="22"/>
          <w:szCs w:val="22"/>
        </w:rPr>
        <w:t xml:space="preserve">Sede di lavoro: </w:t>
      </w:r>
    </w:p>
    <w:p w:rsidR="00EA26C7" w:rsidRPr="00EA26C7" w:rsidRDefault="00EA26C7" w:rsidP="00EA26C7">
      <w:pPr>
        <w:rPr>
          <w:rFonts w:ascii="Arial" w:eastAsia="Arial" w:hAnsi="Arial" w:cs="Arial"/>
          <w:sz w:val="22"/>
          <w:szCs w:val="22"/>
        </w:rPr>
      </w:pPr>
      <w:r w:rsidRPr="00EA26C7">
        <w:rPr>
          <w:rStyle w:val="Enfasigrassetto"/>
          <w:rFonts w:ascii="Arial" w:eastAsia="Calibri" w:hAnsi="Arial" w:cs="Arial"/>
          <w:b w:val="0"/>
          <w:sz w:val="22"/>
          <w:szCs w:val="22"/>
        </w:rPr>
        <w:t>Potenza</w:t>
      </w:r>
    </w:p>
    <w:p w:rsidR="00EA26C7" w:rsidRPr="00EA26C7" w:rsidRDefault="00EA26C7" w:rsidP="00EA26C7">
      <w:pPr>
        <w:rPr>
          <w:rFonts w:ascii="Arial" w:eastAsia="Arial" w:hAnsi="Arial" w:cs="Arial"/>
          <w:sz w:val="22"/>
          <w:szCs w:val="22"/>
        </w:rPr>
      </w:pPr>
    </w:p>
    <w:p w:rsidR="00EA26C7" w:rsidRPr="00EA26C7" w:rsidRDefault="00EA26C7" w:rsidP="00EA26C7">
      <w:pPr>
        <w:rPr>
          <w:rFonts w:ascii="Arial" w:eastAsia="Arial" w:hAnsi="Arial" w:cs="Arial"/>
          <w:sz w:val="22"/>
          <w:szCs w:val="22"/>
        </w:rPr>
      </w:pPr>
      <w:r w:rsidRPr="00EA26C7">
        <w:rPr>
          <w:rFonts w:ascii="Arial" w:eastAsia="Arial" w:hAnsi="Arial" w:cs="Arial"/>
          <w:bCs/>
          <w:sz w:val="22"/>
          <w:szCs w:val="22"/>
        </w:rPr>
        <w:t>Per candidarsi:</w:t>
      </w:r>
    </w:p>
    <w:p w:rsidR="00EA26C7" w:rsidRPr="00EA26C7" w:rsidRDefault="00EA26C7" w:rsidP="00EA26C7">
      <w:pPr>
        <w:rPr>
          <w:rFonts w:ascii="Arial" w:eastAsia="Arial" w:hAnsi="Arial" w:cs="Arial"/>
          <w:sz w:val="22"/>
          <w:szCs w:val="22"/>
        </w:rPr>
      </w:pPr>
      <w:r w:rsidRPr="00EA26C7">
        <w:rPr>
          <w:rFonts w:ascii="Arial" w:eastAsia="Arial" w:hAnsi="Arial" w:cs="Arial"/>
          <w:sz w:val="22"/>
          <w:szCs w:val="22"/>
        </w:rPr>
        <w:t xml:space="preserve">inviare il proprio cv aggiornato a: </w:t>
      </w:r>
      <w:hyperlink r:id="rId10" w:history="1">
        <w:r w:rsidRPr="00EA26C7">
          <w:rPr>
            <w:rStyle w:val="Collegamentoipertestuale"/>
            <w:rFonts w:ascii="Arial" w:eastAsia="Arial" w:hAnsi="Arial" w:cs="Arial"/>
            <w:color w:val="auto"/>
            <w:sz w:val="22"/>
            <w:szCs w:val="22"/>
          </w:rPr>
          <w:t>uffpers@pittini.it</w:t>
        </w:r>
      </w:hyperlink>
      <w:r w:rsidRPr="00EA26C7">
        <w:rPr>
          <w:rFonts w:ascii="Arial" w:eastAsia="Arial" w:hAnsi="Arial" w:cs="Arial"/>
          <w:sz w:val="22"/>
          <w:szCs w:val="22"/>
        </w:rPr>
        <w:t xml:space="preserve">  inserendo in oggetto “Rif. Contatto Ufficio </w:t>
      </w:r>
      <w:proofErr w:type="spellStart"/>
      <w:r w:rsidRPr="00EA26C7">
        <w:rPr>
          <w:rFonts w:ascii="Arial" w:eastAsia="Arial" w:hAnsi="Arial" w:cs="Arial"/>
          <w:sz w:val="22"/>
          <w:szCs w:val="22"/>
        </w:rPr>
        <w:t>Placement</w:t>
      </w:r>
      <w:proofErr w:type="spellEnd"/>
      <w:r w:rsidRPr="00EA26C7">
        <w:rPr>
          <w:rFonts w:ascii="Arial" w:eastAsia="Arial" w:hAnsi="Arial" w:cs="Arial"/>
          <w:sz w:val="22"/>
          <w:szCs w:val="22"/>
        </w:rPr>
        <w:t xml:space="preserve"> Politecnico di Bari”</w:t>
      </w:r>
      <w:r w:rsidRPr="00EA26C7">
        <w:rPr>
          <w:rFonts w:ascii="Arial" w:eastAsia="Arial" w:hAnsi="Arial" w:cs="Arial"/>
          <w:sz w:val="22"/>
          <w:szCs w:val="22"/>
        </w:rPr>
        <w:t xml:space="preserve"> </w:t>
      </w:r>
      <w:r w:rsidRPr="00EA26C7">
        <w:rPr>
          <w:rFonts w:ascii="Arial" w:eastAsia="Arial" w:hAnsi="Arial" w:cs="Arial"/>
          <w:sz w:val="22"/>
          <w:szCs w:val="22"/>
        </w:rPr>
        <w:t>entro il 10 luglio 2017</w:t>
      </w:r>
    </w:p>
    <w:p w:rsidR="00EA26C7" w:rsidRPr="00EA26C7" w:rsidRDefault="00EA26C7" w:rsidP="00EA26C7">
      <w:pPr>
        <w:rPr>
          <w:rFonts w:ascii="Arial" w:eastAsia="Arial" w:hAnsi="Arial" w:cs="Arial"/>
          <w:sz w:val="22"/>
          <w:szCs w:val="22"/>
        </w:rPr>
      </w:pPr>
    </w:p>
    <w:p w:rsidR="00EA26C7" w:rsidRDefault="00EA26C7" w:rsidP="00EA26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CV dovrà contenere l’autorizzazione al trattamento dei dati personali ai sensi del D. </w:t>
      </w:r>
      <w:proofErr w:type="spellStart"/>
      <w:r>
        <w:rPr>
          <w:rFonts w:ascii="Arial" w:eastAsia="Arial" w:hAnsi="Arial" w:cs="Arial"/>
          <w:sz w:val="22"/>
          <w:szCs w:val="22"/>
        </w:rPr>
        <w:t>Lgs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n. 196/2003 ed attestazione di veridicità ai sensi del DPR n.445/2000. </w:t>
      </w:r>
    </w:p>
    <w:p w:rsidR="00F366B2" w:rsidRPr="00302DE8" w:rsidRDefault="00EA26C7">
      <w:pPr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>Il presente annuncio è rivolto ad ambo i sessi, ai sensi della normativa vigente.</w:t>
      </w:r>
    </w:p>
    <w:p w:rsidR="00F366B2" w:rsidRPr="00302DE8" w:rsidRDefault="00F366B2">
      <w:pPr>
        <w:rPr>
          <w:rFonts w:ascii="Arial" w:hAnsi="Arial" w:cs="Arial"/>
        </w:rPr>
      </w:pPr>
    </w:p>
    <w:p w:rsidR="00F366B2" w:rsidRPr="00302DE8" w:rsidRDefault="00F366B2">
      <w:pPr>
        <w:rPr>
          <w:rFonts w:ascii="Arial" w:hAnsi="Arial" w:cs="Arial"/>
        </w:rPr>
      </w:pPr>
    </w:p>
    <w:p w:rsidR="00F366B2" w:rsidRPr="00302DE8" w:rsidRDefault="00F366B2">
      <w:pPr>
        <w:rPr>
          <w:rFonts w:ascii="Arial" w:hAnsi="Arial" w:cs="Arial"/>
        </w:rPr>
      </w:pPr>
    </w:p>
    <w:p w:rsidR="00F366B2" w:rsidRPr="00302DE8" w:rsidRDefault="00F366B2">
      <w:pPr>
        <w:rPr>
          <w:rFonts w:ascii="Arial" w:hAnsi="Arial" w:cs="Arial"/>
        </w:rPr>
      </w:pPr>
    </w:p>
    <w:p w:rsidR="00F366B2" w:rsidRPr="00302DE8" w:rsidRDefault="00F366B2">
      <w:pPr>
        <w:rPr>
          <w:rFonts w:ascii="Arial" w:hAnsi="Arial" w:cs="Arial"/>
        </w:rPr>
      </w:pPr>
    </w:p>
    <w:sectPr w:rsidR="00F366B2" w:rsidRPr="00302DE8" w:rsidSect="00F366B2">
      <w:type w:val="continuous"/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68" w:rsidRDefault="002D4268" w:rsidP="00F366B2">
      <w:r>
        <w:separator/>
      </w:r>
    </w:p>
  </w:endnote>
  <w:endnote w:type="continuationSeparator" w:id="0">
    <w:p w:rsidR="002D4268" w:rsidRDefault="002D4268" w:rsidP="00F3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78" w:rsidRDefault="00CF2778">
    <w:pPr>
      <w:pStyle w:val="Pidipagina"/>
      <w:rPr>
        <w:noProof/>
        <w:lang w:eastAsia="it-IT"/>
      </w:rPr>
    </w:pPr>
  </w:p>
  <w:p w:rsidR="00CF2778" w:rsidRDefault="00CF2778">
    <w:pPr>
      <w:pStyle w:val="Pidipagina"/>
      <w:rPr>
        <w:noProof/>
        <w:lang w:eastAsia="it-IT"/>
      </w:rPr>
    </w:pPr>
  </w:p>
  <w:p w:rsidR="00F366B2" w:rsidRDefault="00794B4F">
    <w:pPr>
      <w:pStyle w:val="Pidipagina"/>
    </w:pPr>
    <w:r>
      <w:rPr>
        <w:noProof/>
        <w:lang w:eastAsia="it-IT" w:bidi="ar-SA"/>
      </w:rPr>
      <w:drawing>
        <wp:inline distT="0" distB="0" distL="0" distR="0">
          <wp:extent cx="5543550" cy="457200"/>
          <wp:effectExtent l="0" t="0" r="0" b="0"/>
          <wp:docPr id="2" name="Immagine 2" descr="piè di paginaF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è di paginaF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6B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68" w:rsidRDefault="002D4268" w:rsidP="00F366B2">
      <w:r>
        <w:separator/>
      </w:r>
    </w:p>
  </w:footnote>
  <w:footnote w:type="continuationSeparator" w:id="0">
    <w:p w:rsidR="002D4268" w:rsidRDefault="002D4268" w:rsidP="00F3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B2" w:rsidRPr="00B45254" w:rsidRDefault="00794B4F" w:rsidP="00B45254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3609975" cy="285750"/>
          <wp:effectExtent l="0" t="0" r="9525" b="0"/>
          <wp:docPr id="1" name="Immagine 1" descr="F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5E21"/>
    <w:multiLevelType w:val="hybridMultilevel"/>
    <w:tmpl w:val="7FB8216C"/>
    <w:lvl w:ilvl="0" w:tplc="C7221DD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T6bUXJNbGR1aTXmE3aFiYMWiPx7Gtg0oNf+SYCBJ7D3WJu2Ubi5kdthkqF7rrge9EJbTpX5BjItYRxi1r94ZA==" w:salt="d88471XUhCOi7lllKJGrM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4F"/>
    <w:rsid w:val="002437FC"/>
    <w:rsid w:val="002D4268"/>
    <w:rsid w:val="00302DE8"/>
    <w:rsid w:val="003A3F04"/>
    <w:rsid w:val="005B662D"/>
    <w:rsid w:val="00794B4F"/>
    <w:rsid w:val="00B07EF8"/>
    <w:rsid w:val="00B45254"/>
    <w:rsid w:val="00BA6AA7"/>
    <w:rsid w:val="00CF2778"/>
    <w:rsid w:val="00E77802"/>
    <w:rsid w:val="00EA26C7"/>
    <w:rsid w:val="00F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AD5C3"/>
  <w15:chartTrackingRefBased/>
  <w15:docId w15:val="{6BFAE66E-6348-4A9E-9E65-86787AA8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B4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6B2"/>
  </w:style>
  <w:style w:type="paragraph" w:styleId="Pidipagina">
    <w:name w:val="footer"/>
    <w:basedOn w:val="Normale"/>
    <w:link w:val="PidipaginaCarattere"/>
    <w:uiPriority w:val="99"/>
    <w:unhideWhenUsed/>
    <w:rsid w:val="00F36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6B2"/>
  </w:style>
  <w:style w:type="character" w:styleId="Collegamentoipertestuale">
    <w:name w:val="Hyperlink"/>
    <w:semiHidden/>
    <w:unhideWhenUsed/>
    <w:rsid w:val="00794B4F"/>
    <w:rPr>
      <w:color w:val="000080"/>
      <w:u w:val="single"/>
    </w:rPr>
  </w:style>
  <w:style w:type="paragraph" w:customStyle="1" w:styleId="Testonormale1">
    <w:name w:val="Testo normale1"/>
    <w:basedOn w:val="Normale"/>
    <w:rsid w:val="00794B4F"/>
    <w:rPr>
      <w:rFonts w:ascii="Calibri" w:eastAsia="Calibri" w:hAnsi="Calibri" w:cs="Calibri"/>
      <w:sz w:val="22"/>
      <w:szCs w:val="22"/>
    </w:rPr>
  </w:style>
  <w:style w:type="character" w:styleId="Enfasigrassetto">
    <w:name w:val="Strong"/>
    <w:qFormat/>
    <w:rsid w:val="00794B4F"/>
    <w:rPr>
      <w:b/>
      <w:bCs/>
    </w:rPr>
  </w:style>
  <w:style w:type="paragraph" w:styleId="Paragrafoelenco">
    <w:name w:val="List Paragraph"/>
    <w:basedOn w:val="Normale"/>
    <w:uiPriority w:val="34"/>
    <w:qFormat/>
    <w:rsid w:val="00EA26C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ffpers@pittin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\Brand%20Identity\Carta%20intestata\F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E5A1-EED2-4FE5-A1AA-A8172202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Ferriere Nord S.p.A.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AMM-P0363</cp:lastModifiedBy>
  <cp:revision>3</cp:revision>
  <dcterms:created xsi:type="dcterms:W3CDTF">2017-06-08T08:51:00Z</dcterms:created>
  <dcterms:modified xsi:type="dcterms:W3CDTF">2017-06-12T09:09:00Z</dcterms:modified>
</cp:coreProperties>
</file>