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010"/>
        <w:gridCol w:w="974"/>
        <w:gridCol w:w="490"/>
        <w:gridCol w:w="237"/>
        <w:gridCol w:w="840"/>
        <w:gridCol w:w="596"/>
        <w:gridCol w:w="7"/>
        <w:gridCol w:w="229"/>
        <w:gridCol w:w="443"/>
        <w:gridCol w:w="1117"/>
        <w:gridCol w:w="1151"/>
        <w:gridCol w:w="132"/>
      </w:tblGrid>
      <w:tr w:rsidR="009675C3" w:rsidRPr="002A00C3" w14:paraId="69DC9F64" w14:textId="77777777" w:rsidTr="00C13769">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145"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840"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C13769">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45"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840"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5D6217" w14:paraId="69DC9F79" w14:textId="77777777" w:rsidTr="00C13769">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45"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40"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5D6217" w14:paraId="69DC9F84" w14:textId="77777777" w:rsidTr="00C13769">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4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840"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5D6217" w14:paraId="69DC9F8E" w14:textId="77777777" w:rsidTr="00C13769">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45"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701"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40"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B374D4" w14:paraId="69DC9F99" w14:textId="77777777" w:rsidTr="00C13769">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169A6559" w:rsidR="00EB0036" w:rsidRPr="002A00C3" w:rsidRDefault="00C1376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POLITECNICO DI BARI</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45"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3C2EBAF5" w:rsidR="00EB0036" w:rsidRPr="002A00C3" w:rsidRDefault="00C1376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IBARI05</w:t>
            </w:r>
          </w:p>
        </w:tc>
        <w:tc>
          <w:tcPr>
            <w:tcW w:w="1701"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Default="00C1376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Via Amendola, 126/B</w:t>
            </w:r>
          </w:p>
          <w:p w14:paraId="69DC9F95" w14:textId="7218FA6E" w:rsidR="00EB0036" w:rsidRPr="002A00C3" w:rsidRDefault="00C13769" w:rsidP="00F9277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70126 BARI</w:t>
            </w:r>
          </w:p>
        </w:tc>
        <w:tc>
          <w:tcPr>
            <w:tcW w:w="840" w:type="dxa"/>
            <w:tcBorders>
              <w:top w:val="single" w:sz="8" w:space="0" w:color="auto"/>
              <w:left w:val="nil"/>
              <w:bottom w:val="double" w:sz="6" w:space="0" w:color="auto"/>
              <w:right w:val="single" w:sz="8" w:space="0" w:color="auto"/>
            </w:tcBorders>
            <w:shd w:val="clear" w:color="auto" w:fill="auto"/>
            <w:noWrap/>
            <w:vAlign w:val="bottom"/>
            <w:hideMark/>
          </w:tcPr>
          <w:p w14:paraId="69DC9F96" w14:textId="4645C96F" w:rsidR="00EB0036" w:rsidRPr="002A00C3" w:rsidRDefault="00C1376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ITALY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12D9A804" w14:textId="77777777" w:rsidR="0091067C" w:rsidRPr="00A65F3E" w:rsidRDefault="0091067C" w:rsidP="00FB7819">
            <w:pPr>
              <w:spacing w:after="0" w:line="240" w:lineRule="auto"/>
              <w:rPr>
                <w:rFonts w:ascii="Calibri" w:eastAsia="Times New Roman" w:hAnsi="Calibri" w:cs="Times New Roman"/>
                <w:color w:val="000000"/>
                <w:sz w:val="16"/>
                <w:szCs w:val="16"/>
                <w:lang w:val="en-US" w:eastAsia="en-GB"/>
              </w:rPr>
            </w:pPr>
            <w:r w:rsidRPr="00A65F3E">
              <w:rPr>
                <w:rFonts w:ascii="Calibri" w:eastAsia="Times New Roman" w:hAnsi="Calibri" w:cs="Times New Roman"/>
                <w:color w:val="000000"/>
                <w:sz w:val="16"/>
                <w:szCs w:val="16"/>
                <w:lang w:val="en-US" w:eastAsia="en-GB"/>
              </w:rPr>
              <w:t xml:space="preserve">Departmental Coordinator: </w:t>
            </w:r>
          </w:p>
          <w:p w14:paraId="69DC9F97" w14:textId="22312CB1" w:rsidR="0091067C" w:rsidRPr="00A65F3E" w:rsidRDefault="0091067C" w:rsidP="0091067C">
            <w:pPr>
              <w:spacing w:after="0" w:line="240" w:lineRule="auto"/>
              <w:jc w:val="center"/>
              <w:rPr>
                <w:rFonts w:ascii="Calibri" w:eastAsia="Times New Roman" w:hAnsi="Calibri" w:cs="Times New Roman"/>
                <w:color w:val="000000"/>
                <w:sz w:val="16"/>
                <w:szCs w:val="16"/>
                <w:lang w:val="en-US" w:eastAsia="en-GB"/>
              </w:rPr>
            </w:pPr>
          </w:p>
        </w:tc>
      </w:tr>
      <w:tr w:rsidR="00022A30" w:rsidRPr="0091067C"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430F6351" w:rsidR="00022A30" w:rsidRPr="00A65F3E" w:rsidRDefault="00022A30" w:rsidP="00B57D80">
            <w:pPr>
              <w:spacing w:after="0" w:line="240" w:lineRule="auto"/>
              <w:rPr>
                <w:rFonts w:ascii="Calibri" w:eastAsia="Times New Roman" w:hAnsi="Calibri" w:cs="Times New Roman"/>
                <w:color w:val="000000"/>
                <w:sz w:val="16"/>
                <w:szCs w:val="16"/>
                <w:lang w:val="en-US"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D6217"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D6217"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D6217"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D6217"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D6217"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D6217"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D6217"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D6217"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D6217" w14:paraId="69DC9FEC" w14:textId="77777777" w:rsidTr="00C13769">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010"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974"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D6217"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D6217"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D6217"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D6217"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D6217"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D6217"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D6217"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D6217"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D6217"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D6217"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D6217"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D6217"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8CC432A" w:rsidR="00784E7F" w:rsidRDefault="00784E7F" w:rsidP="00EC7C21">
      <w:pPr>
        <w:spacing w:after="0"/>
        <w:jc w:val="center"/>
        <w:rPr>
          <w:b/>
          <w:lang w:val="en-GB"/>
        </w:rPr>
      </w:pPr>
    </w:p>
    <w:p w14:paraId="4F39A382" w14:textId="77777777" w:rsidR="00FA5573" w:rsidRDefault="00FA5573" w:rsidP="00EC7C21">
      <w:pPr>
        <w:spacing w:after="0"/>
        <w:jc w:val="center"/>
        <w:rPr>
          <w:b/>
          <w:lang w:val="en-GB"/>
        </w:rPr>
      </w:pPr>
      <w:bookmarkStart w:id="0" w:name="_GoBack"/>
      <w:bookmarkEnd w:id="0"/>
    </w:p>
    <w:p w14:paraId="69DCA05E" w14:textId="3BA001B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Default="00EC7C21" w:rsidP="00B57D80">
      <w:pPr>
        <w:spacing w:after="0"/>
        <w:rPr>
          <w:lang w:val="en-GB"/>
        </w:rPr>
      </w:pPr>
    </w:p>
    <w:p w14:paraId="131AC8E1" w14:textId="77777777" w:rsidR="00794EB0" w:rsidRPr="002A00C3" w:rsidRDefault="00794EB0"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5D6217"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D6217"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3A783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3A783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3A783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3A783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Default="00EC7C21" w:rsidP="00B57D80">
      <w:pPr>
        <w:spacing w:after="0"/>
        <w:rPr>
          <w:lang w:val="en-GB"/>
        </w:rPr>
      </w:pPr>
    </w:p>
    <w:p w14:paraId="78F907CB" w14:textId="77777777" w:rsidR="00794EB0" w:rsidRDefault="00794EB0" w:rsidP="00B57D80">
      <w:pPr>
        <w:spacing w:after="0"/>
        <w:rPr>
          <w:lang w:val="en-GB"/>
        </w:rPr>
      </w:pPr>
    </w:p>
    <w:p w14:paraId="04ACE904" w14:textId="77777777" w:rsidR="00794EB0" w:rsidRDefault="00794EB0" w:rsidP="00B57D80">
      <w:pPr>
        <w:spacing w:after="0"/>
        <w:rPr>
          <w:lang w:val="en-GB"/>
        </w:rPr>
      </w:pPr>
    </w:p>
    <w:p w14:paraId="7873F213" w14:textId="77777777" w:rsidR="00794EB0" w:rsidRPr="002A00C3" w:rsidRDefault="00794EB0"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5D6217"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D6217"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3A783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A783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3A783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3A783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Default="00031FD9" w:rsidP="00B57D80">
      <w:pPr>
        <w:spacing w:after="0"/>
        <w:rPr>
          <w:lang w:val="en-GB"/>
        </w:rPr>
      </w:pPr>
    </w:p>
    <w:p w14:paraId="6BC32BF0" w14:textId="77777777" w:rsidR="00794EB0" w:rsidRDefault="00794EB0" w:rsidP="00B57D80">
      <w:pPr>
        <w:spacing w:after="0"/>
        <w:rPr>
          <w:lang w:val="en-GB"/>
        </w:rPr>
      </w:pPr>
    </w:p>
    <w:p w14:paraId="3979883B" w14:textId="77777777" w:rsidR="00794EB0" w:rsidRDefault="00794EB0" w:rsidP="00B57D80">
      <w:pPr>
        <w:spacing w:after="0"/>
        <w:rPr>
          <w:lang w:val="en-GB"/>
        </w:rPr>
      </w:pPr>
    </w:p>
    <w:p w14:paraId="066C0499" w14:textId="77777777" w:rsidR="00794EB0" w:rsidRPr="002A00C3" w:rsidRDefault="00794EB0"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C13769" w:rsidRPr="005D6217" w14:paraId="2ADB88FC" w14:textId="77777777" w:rsidTr="00AF60E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EC8B94B" w14:textId="77777777" w:rsidR="00C13769" w:rsidRPr="00474762" w:rsidRDefault="00C13769" w:rsidP="00AF60E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557955C0" w14:textId="77777777" w:rsidR="00C13769" w:rsidRPr="002A00C3" w:rsidRDefault="00C13769" w:rsidP="00AF60E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C13769" w:rsidRPr="002A00C3" w14:paraId="6BFBFA2E" w14:textId="77777777" w:rsidTr="00AF60E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322E40B" w14:textId="77777777" w:rsidR="00C13769" w:rsidRPr="002A00C3" w:rsidRDefault="00C13769" w:rsidP="00AF60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2C935230" w14:textId="77777777" w:rsidR="00C13769" w:rsidRPr="002A00C3" w:rsidRDefault="00C13769" w:rsidP="00AF60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2AC4CD43" w14:textId="77777777" w:rsidR="00C13769" w:rsidRPr="002A00C3" w:rsidRDefault="00C13769" w:rsidP="00AF60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5B03444D" w14:textId="77777777" w:rsidR="00C13769" w:rsidRPr="002A00C3" w:rsidRDefault="00C13769" w:rsidP="00AF60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7602A52" w14:textId="77777777" w:rsidR="00C13769" w:rsidRPr="002A00C3" w:rsidRDefault="00C13769" w:rsidP="00AF60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F44584B" w14:textId="77777777" w:rsidR="00C13769" w:rsidRPr="002A00C3" w:rsidRDefault="00C13769" w:rsidP="00AF60E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C13769" w:rsidRPr="002A00C3" w14:paraId="5AC71FD2" w14:textId="77777777" w:rsidTr="00AF60E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CB994BF" w14:textId="77777777" w:rsidR="00C13769" w:rsidRPr="002A00C3" w:rsidRDefault="00C13769" w:rsidP="00AF60E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368C3BBA" w14:textId="77777777" w:rsidR="00C13769" w:rsidRPr="00784E7F" w:rsidRDefault="00C13769" w:rsidP="00AF60E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3CDC2E54" w14:textId="77777777" w:rsidR="00C13769" w:rsidRPr="002A00C3" w:rsidRDefault="00C13769" w:rsidP="00AF60E6">
            <w:pPr>
              <w:spacing w:after="0" w:line="240" w:lineRule="auto"/>
              <w:jc w:val="center"/>
              <w:rPr>
                <w:rFonts w:ascii="Calibri" w:eastAsia="Times New Roman" w:hAnsi="Calibri" w:cs="Times New Roman"/>
                <w:color w:val="000000"/>
                <w:sz w:val="16"/>
                <w:szCs w:val="16"/>
                <w:lang w:val="en-GB" w:eastAsia="en-GB"/>
              </w:rPr>
            </w:pPr>
          </w:p>
          <w:p w14:paraId="65EA2B99" w14:textId="77777777" w:rsidR="00C13769" w:rsidRPr="002A00C3" w:rsidRDefault="00C13769" w:rsidP="00AF60E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639779AD" w14:textId="77777777" w:rsidR="00C13769" w:rsidRPr="002A00C3" w:rsidRDefault="00C13769" w:rsidP="00AF60E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4523CDAB" w14:textId="77777777" w:rsidR="00C13769" w:rsidRPr="002A00C3" w:rsidRDefault="00C13769" w:rsidP="00AF60E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09960193" w14:textId="77777777" w:rsidR="00C13769" w:rsidRPr="002A00C3" w:rsidRDefault="00C13769" w:rsidP="00AF60E6">
            <w:pPr>
              <w:spacing w:after="0" w:line="240" w:lineRule="auto"/>
              <w:jc w:val="center"/>
              <w:rPr>
                <w:rFonts w:ascii="Calibri" w:eastAsia="Times New Roman" w:hAnsi="Calibri" w:cs="Times New Roman"/>
                <w:b/>
                <w:bCs/>
                <w:color w:val="000000"/>
                <w:sz w:val="16"/>
                <w:szCs w:val="16"/>
                <w:lang w:val="en-GB" w:eastAsia="en-GB"/>
              </w:rPr>
            </w:pPr>
          </w:p>
        </w:tc>
      </w:tr>
      <w:tr w:rsidR="00C13769" w:rsidRPr="005D6217" w14:paraId="5139CC31" w14:textId="77777777" w:rsidTr="00AF60E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41C96B4" w14:textId="77777777" w:rsidR="00C13769" w:rsidRPr="002A00C3" w:rsidRDefault="00C13769" w:rsidP="00AF60E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77CE41F1" w14:textId="77777777" w:rsidR="00C13769" w:rsidRPr="002A00C3" w:rsidRDefault="00C13769" w:rsidP="00AF60E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3EC4B07D" w14:textId="77777777" w:rsidR="00C13769" w:rsidRPr="002A00C3" w:rsidRDefault="00C13769" w:rsidP="00AF60E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1AB381A8" w14:textId="77777777" w:rsidR="00C13769" w:rsidRPr="002A00C3" w:rsidRDefault="00C13769" w:rsidP="00AF60E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7381C020" w14:textId="77777777" w:rsidR="00C13769" w:rsidRPr="002A00C3" w:rsidRDefault="00C13769" w:rsidP="00AF60E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53B4915F" w14:textId="77777777" w:rsidR="00C13769" w:rsidRPr="002A00C3" w:rsidRDefault="00C13769" w:rsidP="00AF60E6">
            <w:pPr>
              <w:spacing w:after="0" w:line="240" w:lineRule="auto"/>
              <w:jc w:val="center"/>
              <w:rPr>
                <w:rFonts w:ascii="Calibri" w:eastAsia="Times New Roman" w:hAnsi="Calibri" w:cs="Times New Roman"/>
                <w:b/>
                <w:bCs/>
                <w:color w:val="000000"/>
                <w:sz w:val="16"/>
                <w:szCs w:val="16"/>
                <w:lang w:val="en-GB" w:eastAsia="en-GB"/>
              </w:rPr>
            </w:pPr>
          </w:p>
        </w:tc>
      </w:tr>
      <w:tr w:rsidR="00C13769" w:rsidRPr="005D6217" w14:paraId="072FAECB" w14:textId="77777777" w:rsidTr="00AF60E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15B561C" w14:textId="77777777" w:rsidR="00C13769" w:rsidRPr="002A00C3" w:rsidRDefault="00C13769" w:rsidP="00AF60E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18032FA4" w14:textId="77777777" w:rsidR="00C13769" w:rsidRPr="002A00C3" w:rsidRDefault="00C13769" w:rsidP="00AF60E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4D475449" w14:textId="77777777" w:rsidR="00C13769" w:rsidRPr="002A00C3" w:rsidRDefault="00C13769" w:rsidP="00AF60E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447946B7" w14:textId="77777777" w:rsidR="00C13769" w:rsidRPr="002A00C3" w:rsidRDefault="00C13769" w:rsidP="00AF60E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7B9ABE48" w14:textId="77777777" w:rsidR="00C13769" w:rsidRPr="002A00C3" w:rsidRDefault="00C13769" w:rsidP="00AF60E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7A82CE42" w14:textId="77777777" w:rsidR="00C13769" w:rsidRPr="002A00C3" w:rsidRDefault="00C13769" w:rsidP="00AF60E6">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Default="00EC7C21" w:rsidP="00B57D80">
      <w:pPr>
        <w:spacing w:after="0"/>
        <w:rPr>
          <w:lang w:val="en-GB"/>
        </w:rPr>
      </w:pPr>
    </w:p>
    <w:p w14:paraId="34A5FC31" w14:textId="77777777" w:rsidR="00C13769" w:rsidRPr="002A00C3" w:rsidRDefault="00C13769" w:rsidP="00B57D80">
      <w:pPr>
        <w:spacing w:after="0"/>
        <w:rPr>
          <w:lang w:val="en-GB"/>
        </w:rPr>
      </w:pPr>
    </w:p>
    <w:p w14:paraId="374C230B" w14:textId="77777777" w:rsidR="00784E7F" w:rsidRDefault="00784E7F" w:rsidP="00EC1AC5">
      <w:pPr>
        <w:spacing w:after="0"/>
        <w:jc w:val="center"/>
        <w:rPr>
          <w:b/>
          <w:lang w:val="en-GB"/>
        </w:rPr>
      </w:pPr>
    </w:p>
    <w:p w14:paraId="05990A87" w14:textId="77777777" w:rsidR="00794EB0" w:rsidRDefault="00794EB0" w:rsidP="00EC1AC5">
      <w:pPr>
        <w:spacing w:after="0"/>
        <w:jc w:val="center"/>
        <w:rPr>
          <w:b/>
          <w:lang w:val="en-GB"/>
        </w:rPr>
      </w:pPr>
    </w:p>
    <w:p w14:paraId="5B3585A7" w14:textId="77777777" w:rsidR="00794EB0" w:rsidRDefault="00794EB0" w:rsidP="00EC1AC5">
      <w:pPr>
        <w:spacing w:after="0"/>
        <w:jc w:val="center"/>
        <w:rPr>
          <w:b/>
          <w:lang w:val="en-GB"/>
        </w:rPr>
      </w:pPr>
    </w:p>
    <w:p w14:paraId="2F5542BE" w14:textId="77777777" w:rsidR="00794EB0" w:rsidRDefault="00794EB0" w:rsidP="00EC1AC5">
      <w:pPr>
        <w:spacing w:after="0"/>
        <w:jc w:val="center"/>
        <w:rPr>
          <w:b/>
          <w:lang w:val="en-GB"/>
        </w:rPr>
      </w:pPr>
    </w:p>
    <w:p w14:paraId="74EE3C27" w14:textId="77777777" w:rsidR="00794EB0" w:rsidRDefault="00794EB0" w:rsidP="00EC1AC5">
      <w:pPr>
        <w:spacing w:after="0"/>
        <w:jc w:val="center"/>
        <w:rPr>
          <w:b/>
          <w:lang w:val="en-GB"/>
        </w:rPr>
      </w:pPr>
    </w:p>
    <w:p w14:paraId="728688CB" w14:textId="77777777" w:rsidR="00794EB0" w:rsidRDefault="00794EB0" w:rsidP="00EC1AC5">
      <w:pPr>
        <w:spacing w:after="0"/>
        <w:jc w:val="center"/>
        <w:rPr>
          <w:b/>
          <w:lang w:val="en-GB"/>
        </w:rPr>
      </w:pPr>
    </w:p>
    <w:p w14:paraId="2E3AD1DA" w14:textId="75499A59" w:rsidR="00794EB0" w:rsidRDefault="00794EB0" w:rsidP="00EC1AC5">
      <w:pPr>
        <w:spacing w:after="0"/>
        <w:jc w:val="center"/>
        <w:rPr>
          <w:b/>
          <w:lang w:val="en-GB"/>
        </w:rPr>
      </w:pPr>
    </w:p>
    <w:p w14:paraId="23B33FD8" w14:textId="33754A72" w:rsidR="00803CAA" w:rsidRDefault="00803CAA" w:rsidP="00EC1AC5">
      <w:pPr>
        <w:spacing w:after="0"/>
        <w:jc w:val="center"/>
        <w:rPr>
          <w:b/>
          <w:lang w:val="en-GB"/>
        </w:rPr>
      </w:pPr>
    </w:p>
    <w:p w14:paraId="35B5B588" w14:textId="77777777" w:rsidR="00803CAA" w:rsidRDefault="00803CAA" w:rsidP="00EC1AC5">
      <w:pPr>
        <w:spacing w:after="0"/>
        <w:jc w:val="center"/>
        <w:rPr>
          <w:b/>
          <w:lang w:val="en-GB"/>
        </w:rPr>
      </w:pPr>
    </w:p>
    <w:p w14:paraId="219166A6" w14:textId="77777777" w:rsidR="00794EB0" w:rsidRDefault="00794EB0" w:rsidP="00EC1AC5">
      <w:pPr>
        <w:spacing w:after="0"/>
        <w:jc w:val="center"/>
        <w:rPr>
          <w:b/>
          <w:lang w:val="en-GB"/>
        </w:rPr>
      </w:pPr>
    </w:p>
    <w:p w14:paraId="621BA899" w14:textId="77777777" w:rsidR="00794EB0" w:rsidRDefault="00794EB0" w:rsidP="00EC1AC5">
      <w:pPr>
        <w:spacing w:after="0"/>
        <w:jc w:val="center"/>
        <w:rPr>
          <w:b/>
          <w:lang w:val="en-GB"/>
        </w:rPr>
      </w:pPr>
    </w:p>
    <w:p w14:paraId="5A1FDB8F" w14:textId="77777777" w:rsidR="00794EB0" w:rsidRDefault="00794EB0"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D6217"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D6217"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D6217"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D6217"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D6217"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D6217"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D6217"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D6217"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D6217"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D6217"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D6217"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D6217"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D6217"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D6217"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803CAA" w:rsidRPr="002A00C3" w14:paraId="3835DED9" w14:textId="77777777" w:rsidTr="00803CAA">
        <w:trPr>
          <w:trHeight w:val="417"/>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71B9528" w14:textId="230D1073" w:rsidR="00803CAA" w:rsidRPr="002A00C3" w:rsidRDefault="00803CAA" w:rsidP="00803CAA">
            <w:pPr>
              <w:spacing w:after="0" w:line="240" w:lineRule="auto"/>
              <w:rPr>
                <w:rFonts w:ascii="Calibri" w:eastAsia="Times New Roman" w:hAnsi="Calibri" w:cs="Times New Roman"/>
                <w:color w:val="000000"/>
                <w:sz w:val="16"/>
                <w:szCs w:val="16"/>
                <w:lang w:val="en-GB" w:eastAsia="en-GB"/>
              </w:rPr>
            </w:pPr>
          </w:p>
        </w:tc>
      </w:tr>
      <w:tr w:rsidR="00803CAA" w:rsidRPr="002A00C3" w14:paraId="3924D46C" w14:textId="77777777" w:rsidTr="00AD712F">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5B2F0F8" w14:textId="77777777" w:rsidR="00803CAA" w:rsidRPr="002A00C3" w:rsidRDefault="00803CAA" w:rsidP="00AD71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3CD30E2B" w14:textId="77777777" w:rsidR="00803CAA" w:rsidRPr="002A00C3" w:rsidRDefault="00803CAA" w:rsidP="00AD71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7D36AAE" w14:textId="77777777" w:rsidR="00803CAA" w:rsidRPr="002A00C3" w:rsidRDefault="00803CAA" w:rsidP="00AD71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54B04DA2" w14:textId="77777777" w:rsidR="00803CAA" w:rsidRPr="002A00C3" w:rsidRDefault="00803CAA" w:rsidP="00AD71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A9F1114" w14:textId="77777777" w:rsidR="00803CAA" w:rsidRPr="002A00C3" w:rsidRDefault="00803CAA" w:rsidP="00AD71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35EDBD9" w14:textId="77777777" w:rsidR="00803CAA" w:rsidRPr="002A00C3" w:rsidRDefault="00803CAA" w:rsidP="00AD712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803CAA" w:rsidRPr="002A00C3" w14:paraId="4003C15F" w14:textId="77777777" w:rsidTr="00AD712F">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B46CB7F" w14:textId="77777777" w:rsidR="00803CAA" w:rsidRDefault="00803CAA" w:rsidP="00AD712F">
            <w:pPr>
              <w:spacing w:after="0" w:line="240" w:lineRule="auto"/>
              <w:jc w:val="center"/>
              <w:rPr>
                <w:rFonts w:ascii="Calibri" w:eastAsia="Times New Roman" w:hAnsi="Calibri" w:cs="Times New Roman"/>
                <w:color w:val="000000"/>
                <w:sz w:val="16"/>
                <w:szCs w:val="16"/>
                <w:lang w:val="en-GB" w:eastAsia="en-GB"/>
              </w:rPr>
            </w:pPr>
          </w:p>
          <w:p w14:paraId="079011EE" w14:textId="77777777" w:rsidR="00803CAA" w:rsidRDefault="00803CAA" w:rsidP="00AD712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5"/>
            </w:r>
          </w:p>
          <w:p w14:paraId="2D422628" w14:textId="736512D3" w:rsidR="00803CAA" w:rsidRPr="002A00C3" w:rsidRDefault="00803CAA" w:rsidP="00AD712F">
            <w:pPr>
              <w:spacing w:after="0" w:line="240" w:lineRule="auto"/>
              <w:jc w:val="center"/>
              <w:rPr>
                <w:rFonts w:ascii="Calibri" w:eastAsia="Times New Roman" w:hAnsi="Calibri" w:cs="Times New Roman"/>
                <w:color w:val="000000"/>
                <w:sz w:val="16"/>
                <w:szCs w:val="16"/>
                <w:lang w:val="en-GB" w:eastAsia="en-GB"/>
              </w:rPr>
            </w:pPr>
          </w:p>
        </w:tc>
        <w:tc>
          <w:tcPr>
            <w:tcW w:w="2123" w:type="dxa"/>
            <w:tcBorders>
              <w:top w:val="nil"/>
              <w:left w:val="nil"/>
              <w:bottom w:val="double" w:sz="6" w:space="0" w:color="auto"/>
              <w:right w:val="single" w:sz="8" w:space="0" w:color="auto"/>
            </w:tcBorders>
            <w:shd w:val="clear" w:color="auto" w:fill="auto"/>
            <w:noWrap/>
            <w:vAlign w:val="center"/>
            <w:hideMark/>
          </w:tcPr>
          <w:p w14:paraId="5DBEA026" w14:textId="77777777" w:rsidR="00803CAA" w:rsidRPr="002A00C3" w:rsidRDefault="00803CAA" w:rsidP="00AD712F">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7512C6EA" w14:textId="77777777" w:rsidR="00803CAA" w:rsidRPr="002A00C3" w:rsidRDefault="00803CAA" w:rsidP="00AD712F">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6C65FB89" w14:textId="77777777" w:rsidR="00803CAA" w:rsidRPr="002A00C3" w:rsidRDefault="00803CAA" w:rsidP="00AD712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1F6FB2C7" w14:textId="77777777" w:rsidR="00803CAA" w:rsidRPr="002A00C3" w:rsidRDefault="00803CAA" w:rsidP="00AD712F">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1B2A4773" w14:textId="77777777" w:rsidR="00803CAA" w:rsidRPr="002A00C3" w:rsidRDefault="00803CAA" w:rsidP="00AD712F">
            <w:pPr>
              <w:spacing w:after="0" w:line="240" w:lineRule="auto"/>
              <w:jc w:val="center"/>
              <w:rPr>
                <w:rFonts w:ascii="Calibri" w:eastAsia="Times New Roman" w:hAnsi="Calibri" w:cs="Times New Roman"/>
                <w:b/>
                <w:bCs/>
                <w:color w:val="000000"/>
                <w:sz w:val="16"/>
                <w:szCs w:val="16"/>
                <w:lang w:val="en-GB" w:eastAsia="en-GB"/>
              </w:rPr>
            </w:pPr>
          </w:p>
        </w:tc>
      </w:tr>
    </w:tbl>
    <w:p w14:paraId="69DCA11E" w14:textId="71BF3A09" w:rsidR="006D3CA9" w:rsidRPr="002A00C3" w:rsidRDefault="006D3CA9">
      <w:pPr>
        <w:rPr>
          <w:lang w:val="en-GB"/>
        </w:rPr>
      </w:pPr>
    </w:p>
    <w:p w14:paraId="69DCA1E8" w14:textId="15BE72E8" w:rsidR="00F47590" w:rsidRDefault="00F47590">
      <w:pPr>
        <w:spacing w:after="0"/>
        <w:rPr>
          <w:lang w:val="en-GB"/>
        </w:rPr>
      </w:pPr>
    </w:p>
    <w:p w14:paraId="464AF1F1" w14:textId="642B088E" w:rsidR="00803CAA" w:rsidRDefault="00803CAA">
      <w:pPr>
        <w:spacing w:after="0"/>
        <w:rPr>
          <w:lang w:val="en-GB"/>
        </w:rPr>
      </w:pPr>
    </w:p>
    <w:p w14:paraId="61F428AB" w14:textId="16E9E95A" w:rsidR="00803CAA" w:rsidRDefault="00803CAA">
      <w:pPr>
        <w:spacing w:after="0"/>
        <w:rPr>
          <w:lang w:val="en-GB"/>
        </w:rPr>
      </w:pPr>
    </w:p>
    <w:p w14:paraId="26A9E2A9" w14:textId="6918A36E" w:rsidR="00803CAA" w:rsidRDefault="00803CAA">
      <w:pPr>
        <w:spacing w:after="0"/>
        <w:rPr>
          <w:lang w:val="en-GB"/>
        </w:rPr>
      </w:pPr>
    </w:p>
    <w:p w14:paraId="7142921E" w14:textId="4D6A54A2" w:rsidR="00803CAA" w:rsidRDefault="00803CAA">
      <w:pPr>
        <w:spacing w:after="0"/>
        <w:rPr>
          <w:lang w:val="en-GB"/>
        </w:rPr>
      </w:pPr>
    </w:p>
    <w:p w14:paraId="033D9CAD" w14:textId="7B90457F" w:rsidR="00803CAA" w:rsidRDefault="00803CAA">
      <w:pPr>
        <w:spacing w:after="0"/>
        <w:rPr>
          <w:lang w:val="en-GB"/>
        </w:rPr>
      </w:pPr>
    </w:p>
    <w:p w14:paraId="68C70DF3" w14:textId="0BDE7F40" w:rsidR="00803CAA" w:rsidRDefault="00803CAA">
      <w:pPr>
        <w:spacing w:after="0"/>
        <w:rPr>
          <w:lang w:val="en-GB"/>
        </w:rPr>
      </w:pPr>
    </w:p>
    <w:p w14:paraId="71C477EA" w14:textId="7421C4F3" w:rsidR="00803CAA" w:rsidRDefault="00803CAA">
      <w:pPr>
        <w:spacing w:after="0"/>
        <w:rPr>
          <w:lang w:val="en-GB"/>
        </w:rPr>
      </w:pPr>
    </w:p>
    <w:p w14:paraId="4E8D8A2C" w14:textId="1455B0AF" w:rsidR="00803CAA" w:rsidRDefault="00803CAA">
      <w:pPr>
        <w:spacing w:after="0"/>
        <w:rPr>
          <w:lang w:val="en-GB"/>
        </w:rPr>
      </w:pPr>
    </w:p>
    <w:p w14:paraId="3667EE5C" w14:textId="77777777" w:rsidR="00803CAA" w:rsidRDefault="00803CAA">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580324" w14:textId="77777777" w:rsidR="00121729" w:rsidRDefault="00121729" w:rsidP="00261299">
      <w:pPr>
        <w:spacing w:after="0" w:line="240" w:lineRule="auto"/>
      </w:pPr>
      <w:r>
        <w:separator/>
      </w:r>
    </w:p>
  </w:endnote>
  <w:endnote w:type="continuationSeparator" w:id="0">
    <w:p w14:paraId="4F5DB01B" w14:textId="77777777" w:rsidR="00121729" w:rsidRDefault="00121729"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5D6217"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 w:id="13">
    <w:p w14:paraId="4B515C1D" w14:textId="77777777" w:rsidR="00C13769" w:rsidRPr="00114066" w:rsidRDefault="00C13769" w:rsidP="00C13769">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0B47B17C" w14:textId="77777777" w:rsidR="00C13769" w:rsidRPr="00114066" w:rsidRDefault="00C13769" w:rsidP="00C13769">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5">
    <w:p w14:paraId="00E41287" w14:textId="77777777" w:rsidR="00803CAA" w:rsidRPr="00114066" w:rsidRDefault="00803CAA" w:rsidP="00803CAA">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55F3AEA2" w:rsidR="00774BD5" w:rsidRDefault="00774BD5">
        <w:pPr>
          <w:pStyle w:val="Pidipagina"/>
          <w:jc w:val="center"/>
        </w:pPr>
        <w:r>
          <w:fldChar w:fldCharType="begin"/>
        </w:r>
        <w:r>
          <w:instrText xml:space="preserve"> PAGE   \* MERGEFORMAT </w:instrText>
        </w:r>
        <w:r>
          <w:fldChar w:fldCharType="separate"/>
        </w:r>
        <w:r w:rsidR="003A783C">
          <w:rPr>
            <w:noProof/>
          </w:rPr>
          <w:t>3</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56753" w14:textId="77777777" w:rsidR="00121729" w:rsidRDefault="00121729" w:rsidP="00261299">
      <w:pPr>
        <w:spacing w:after="0" w:line="240" w:lineRule="auto"/>
      </w:pPr>
      <w:r>
        <w:separator/>
      </w:r>
    </w:p>
  </w:footnote>
  <w:footnote w:type="continuationSeparator" w:id="0">
    <w:p w14:paraId="032D26DB" w14:textId="77777777" w:rsidR="00121729" w:rsidRDefault="00121729"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1434ED82" w:rsidR="00774BD5" w:rsidRDefault="00B374D4" w:rsidP="00784E7F">
    <w:pPr>
      <w:pStyle w:val="Intestazione"/>
      <w:jc w:val="center"/>
    </w:pPr>
    <w:r w:rsidRPr="00A04811">
      <w:rPr>
        <w:noProof/>
        <w:lang w:eastAsia="it-IT"/>
      </w:rPr>
      <w:drawing>
        <wp:anchor distT="0" distB="0" distL="114300" distR="114300" simplePos="0" relativeHeight="251664384" behindDoc="0" locked="0" layoutInCell="1" allowOverlap="1" wp14:anchorId="69DCA203" wp14:editId="3760D921">
          <wp:simplePos x="0" y="0"/>
          <wp:positionH relativeFrom="column">
            <wp:posOffset>972185</wp:posOffset>
          </wp:positionH>
          <wp:positionV relativeFrom="paragraph">
            <wp:posOffset>-45085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eastAsia="it-IT"/>
      </w:rPr>
      <mc:AlternateContent>
        <mc:Choice Requires="wps">
          <w:drawing>
            <wp:anchor distT="0" distB="0" distL="114300" distR="114300" simplePos="0" relativeHeight="251668480" behindDoc="0" locked="0" layoutInCell="1" allowOverlap="1" wp14:anchorId="2D7E1D20" wp14:editId="186E0337">
              <wp:simplePos x="0" y="0"/>
              <wp:positionH relativeFrom="margin">
                <wp:align>left</wp:align>
              </wp:positionH>
              <wp:positionV relativeFrom="paragraph">
                <wp:posOffset>-160020</wp:posOffset>
              </wp:positionV>
              <wp:extent cx="1009650" cy="504825"/>
              <wp:effectExtent l="0" t="0" r="0" b="952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621F1" w14:textId="38C32389" w:rsidR="00B374D4" w:rsidRPr="00452C45" w:rsidRDefault="00B374D4" w:rsidP="00B374D4">
                          <w:pPr>
                            <w:tabs>
                              <w:tab w:val="left" w:pos="3119"/>
                            </w:tabs>
                            <w:spacing w:after="0"/>
                            <w:rPr>
                              <w:rFonts w:cstheme="minorHAnsi"/>
                              <w:b/>
                              <w:i/>
                              <w:color w:val="003CB4"/>
                              <w:sz w:val="12"/>
                              <w:szCs w:val="12"/>
                              <w:lang w:val="en-GB"/>
                            </w:rPr>
                          </w:pPr>
                          <w:r w:rsidRPr="00B374D4">
                            <w:rPr>
                              <w:rFonts w:cstheme="minorHAnsi"/>
                              <w:b/>
                              <w:i/>
                              <w:noProof/>
                              <w:color w:val="003CB4"/>
                              <w:sz w:val="12"/>
                              <w:szCs w:val="12"/>
                              <w:lang w:eastAsia="it-IT"/>
                            </w:rPr>
                            <w:drawing>
                              <wp:inline distT="0" distB="0" distL="0" distR="0" wp14:anchorId="24F7B92C" wp14:editId="40C7227B">
                                <wp:extent cx="826135" cy="399870"/>
                                <wp:effectExtent l="0" t="0" r="0" b="635"/>
                                <wp:docPr id="6" name="Immagine 6" descr="C:\Users\AMM-P0261\Desktop\Settore RRI\LOGO POLIBA\Politecnico logo vett_ - ufficiale Ann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M-P0261\Desktop\Settore RRI\LOGO POLIBA\Politecnico logo vett_ - ufficiale Anno 2016.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9153" cy="40617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7E1D20" id="_x0000_t202" coordsize="21600,21600" o:spt="202" path="m,l,21600r21600,l21600,xe">
              <v:stroke joinstyle="miter"/>
              <v:path gradientshapeok="t" o:connecttype="rect"/>
            </v:shapetype>
            <v:shape id="Text Box 11" o:spid="_x0000_s1026" type="#_x0000_t202" style="position:absolute;left:0;text-align:left;margin-left:0;margin-top:-12.6pt;width:79.5pt;height:39.7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h2TswIAALs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" filled="f" stroked="f">
              <v:textbox>
                <w:txbxContent>
                  <w:p w14:paraId="717621F1" w14:textId="38C32389" w:rsidR="00B374D4" w:rsidRPr="00452C45" w:rsidRDefault="00B374D4" w:rsidP="00B374D4">
                    <w:pPr>
                      <w:tabs>
                        <w:tab w:val="left" w:pos="3119"/>
                      </w:tabs>
                      <w:spacing w:after="0"/>
                      <w:rPr>
                        <w:rFonts w:cstheme="minorHAnsi"/>
                        <w:b/>
                        <w:i/>
                        <w:color w:val="003CB4"/>
                        <w:sz w:val="12"/>
                        <w:szCs w:val="12"/>
                        <w:lang w:val="en-GB"/>
                      </w:rPr>
                    </w:pPr>
                    <w:r w:rsidRPr="00B374D4">
                      <w:rPr>
                        <w:rFonts w:cstheme="minorHAnsi"/>
                        <w:b/>
                        <w:i/>
                        <w:noProof/>
                        <w:color w:val="003CB4"/>
                        <w:sz w:val="12"/>
                        <w:szCs w:val="12"/>
                        <w:lang w:eastAsia="it-IT"/>
                      </w:rPr>
                      <w:drawing>
                        <wp:inline distT="0" distB="0" distL="0" distR="0" wp14:anchorId="24F7B92C" wp14:editId="40C7227B">
                          <wp:extent cx="826135" cy="399870"/>
                          <wp:effectExtent l="0" t="0" r="0" b="635"/>
                          <wp:docPr id="6" name="Immagine 6" descr="C:\Users\AMM-P0261\Desktop\Settore RRI\LOGO POLIBA\Politecnico logo vett_ - ufficiale Anno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M-P0261\Desktop\Settore RRI\LOGO POLIBA\Politecnico logo vett_ - ufficiale Anno 2016.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9153" cy="406171"/>
                                  </a:xfrm>
                                  <a:prstGeom prst="rect">
                                    <a:avLst/>
                                  </a:prstGeom>
                                  <a:noFill/>
                                  <a:ln>
                                    <a:noFill/>
                                  </a:ln>
                                </pic:spPr>
                              </pic:pic>
                            </a:graphicData>
                          </a:graphic>
                        </wp:inline>
                      </w:drawing>
                    </w:r>
                  </w:p>
                </w:txbxContent>
              </v:textbox>
              <w10:wrap anchorx="margin"/>
            </v:shape>
          </w:pict>
        </mc:Fallback>
      </mc:AlternateContent>
    </w:r>
    <w:r w:rsidR="00784E7F" w:rsidRPr="00A04811">
      <w:rPr>
        <w:noProof/>
        <w:lang w:eastAsia="it-IT"/>
      </w:rPr>
      <mc:AlternateContent>
        <mc:Choice Requires="wps">
          <w:drawing>
            <wp:anchor distT="0" distB="0" distL="114300" distR="114300" simplePos="0" relativeHeight="251666432" behindDoc="0" locked="0" layoutInCell="1" allowOverlap="1" wp14:anchorId="5F9CB665" wp14:editId="65069967">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eastAsia="it-IT"/>
      </w:rPr>
      <mc:AlternateContent>
        <mc:Choice Requires="wps">
          <w:drawing>
            <wp:anchor distT="0" distB="0" distL="114300" distR="114300" simplePos="0" relativeHeight="251663360" behindDoc="0" locked="0" layoutInCell="1" allowOverlap="1" wp14:anchorId="69DCA201" wp14:editId="6CDCDCB7">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6B67149" w14:textId="1E751E59" w:rsidR="00774BD5" w:rsidRDefault="00774BD5"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5D6217">
                            <w:rPr>
                              <w:rFonts w:ascii="Verdana" w:hAnsi="Verdana"/>
                              <w:b/>
                              <w:i/>
                              <w:color w:val="003CB4"/>
                              <w:sz w:val="14"/>
                              <w:szCs w:val="16"/>
                              <w:lang w:val="en-GB"/>
                            </w:rPr>
                            <w:t>__</w:t>
                          </w:r>
                          <w:r>
                            <w:rPr>
                              <w:rFonts w:ascii="Verdana" w:hAnsi="Verdana"/>
                              <w:b/>
                              <w:i/>
                              <w:color w:val="003CB4"/>
                              <w:sz w:val="14"/>
                              <w:szCs w:val="16"/>
                              <w:lang w:val="en-GB"/>
                            </w:rPr>
                            <w:t>/20</w:t>
                          </w:r>
                          <w:r w:rsidR="005D6217">
                            <w:rPr>
                              <w:rFonts w:ascii="Verdana" w:hAnsi="Verdana"/>
                              <w:b/>
                              <w:i/>
                              <w:color w:val="003CB4"/>
                              <w:sz w:val="14"/>
                              <w:szCs w:val="16"/>
                              <w:lang w:val="en-GB"/>
                            </w:rPr>
                            <w:t>__</w:t>
                          </w:r>
                        </w:p>
                        <w:p w14:paraId="3F5BEE58" w14:textId="77777777" w:rsidR="00614CE3" w:rsidRDefault="00614CE3"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6B67149" w14:textId="1E751E59" w:rsidR="00774BD5" w:rsidRDefault="00774BD5" w:rsidP="0027260A">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5D6217">
                      <w:rPr>
                        <w:rFonts w:ascii="Verdana" w:hAnsi="Verdana"/>
                        <w:b/>
                        <w:i/>
                        <w:color w:val="003CB4"/>
                        <w:sz w:val="14"/>
                        <w:szCs w:val="16"/>
                        <w:lang w:val="en-GB"/>
                      </w:rPr>
                      <w:t>__</w:t>
                    </w:r>
                    <w:r>
                      <w:rPr>
                        <w:rFonts w:ascii="Verdana" w:hAnsi="Verdana"/>
                        <w:b/>
                        <w:i/>
                        <w:color w:val="003CB4"/>
                        <w:sz w:val="14"/>
                        <w:szCs w:val="16"/>
                        <w:lang w:val="en-GB"/>
                      </w:rPr>
                      <w:t>/20</w:t>
                    </w:r>
                    <w:r w:rsidR="005D6217">
                      <w:rPr>
                        <w:rFonts w:ascii="Verdana" w:hAnsi="Verdana"/>
                        <w:b/>
                        <w:i/>
                        <w:color w:val="003CB4"/>
                        <w:sz w:val="14"/>
                        <w:szCs w:val="16"/>
                        <w:lang w:val="en-GB"/>
                      </w:rPr>
                      <w:t>__</w:t>
                    </w:r>
                  </w:p>
                  <w:p w14:paraId="3F5BEE58" w14:textId="77777777" w:rsidR="00614CE3" w:rsidRDefault="00614CE3"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1729"/>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A783C"/>
    <w:rsid w:val="003B3110"/>
    <w:rsid w:val="003B34EF"/>
    <w:rsid w:val="003C6D2D"/>
    <w:rsid w:val="003C6DE4"/>
    <w:rsid w:val="003E4D06"/>
    <w:rsid w:val="003F07B3"/>
    <w:rsid w:val="003F152F"/>
    <w:rsid w:val="003F2100"/>
    <w:rsid w:val="003F470A"/>
    <w:rsid w:val="0040400D"/>
    <w:rsid w:val="004044CD"/>
    <w:rsid w:val="0040686A"/>
    <w:rsid w:val="00413421"/>
    <w:rsid w:val="00414459"/>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4CA3"/>
    <w:rsid w:val="004A519A"/>
    <w:rsid w:val="004A5297"/>
    <w:rsid w:val="004B6426"/>
    <w:rsid w:val="004C42DE"/>
    <w:rsid w:val="004C4684"/>
    <w:rsid w:val="004D2F6F"/>
    <w:rsid w:val="004D31F9"/>
    <w:rsid w:val="004D524B"/>
    <w:rsid w:val="004E1BEE"/>
    <w:rsid w:val="004E5157"/>
    <w:rsid w:val="004F5A6F"/>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73FCF"/>
    <w:rsid w:val="00583E7E"/>
    <w:rsid w:val="00587772"/>
    <w:rsid w:val="00590DCD"/>
    <w:rsid w:val="005A4086"/>
    <w:rsid w:val="005A622A"/>
    <w:rsid w:val="005A6376"/>
    <w:rsid w:val="005B0E38"/>
    <w:rsid w:val="005B0E7A"/>
    <w:rsid w:val="005B176D"/>
    <w:rsid w:val="005C0D84"/>
    <w:rsid w:val="005C2D3A"/>
    <w:rsid w:val="005C3868"/>
    <w:rsid w:val="005C62B4"/>
    <w:rsid w:val="005D0CC7"/>
    <w:rsid w:val="005D1858"/>
    <w:rsid w:val="005D6217"/>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4CE3"/>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A2F84"/>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43C1"/>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4EB0"/>
    <w:rsid w:val="00797221"/>
    <w:rsid w:val="007A31E9"/>
    <w:rsid w:val="007A62F3"/>
    <w:rsid w:val="007B185A"/>
    <w:rsid w:val="007C1289"/>
    <w:rsid w:val="007C4DC4"/>
    <w:rsid w:val="007C709A"/>
    <w:rsid w:val="007C7720"/>
    <w:rsid w:val="007D0F19"/>
    <w:rsid w:val="007D38D8"/>
    <w:rsid w:val="007D6BF6"/>
    <w:rsid w:val="007E0CD6"/>
    <w:rsid w:val="007F7ACC"/>
    <w:rsid w:val="0080059A"/>
    <w:rsid w:val="00803CA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67C"/>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5F3E"/>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4D4"/>
    <w:rsid w:val="00B37993"/>
    <w:rsid w:val="00B42D8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13769"/>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1CC8"/>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2122"/>
    <w:rsid w:val="00E04428"/>
    <w:rsid w:val="00E0503C"/>
    <w:rsid w:val="00E05AE5"/>
    <w:rsid w:val="00E06C3C"/>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B5A64"/>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277F"/>
    <w:rsid w:val="00F97F6E"/>
    <w:rsid w:val="00FA24C0"/>
    <w:rsid w:val="00FA3E94"/>
    <w:rsid w:val="00FA4D73"/>
    <w:rsid w:val="00FA5573"/>
    <w:rsid w:val="00FB2A12"/>
    <w:rsid w:val="00FB49EE"/>
    <w:rsid w:val="00FB56FF"/>
    <w:rsid w:val="00FB7819"/>
    <w:rsid w:val="00FD51D2"/>
    <w:rsid w:val="00FE2263"/>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DC9F5B"/>
  <w15:docId w15:val="{C100870C-24A9-429D-B616-06810D135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terms/"/>
    <ds:schemaRef ds:uri="http://schemas.microsoft.com/sharepoint/v3/fields"/>
    <ds:schemaRef ds:uri="0e52a87e-fa0e-4867-9149-5c43122db7fb"/>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5498D1-DD05-492A-AB2C-150C99536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1046</Words>
  <Characters>5964</Characters>
  <Application>Microsoft Office Word</Application>
  <DocSecurity>0</DocSecurity>
  <Lines>49</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Luisa Nasta</cp:lastModifiedBy>
  <cp:revision>2</cp:revision>
  <cp:lastPrinted>2015-04-10T09:51:00Z</cp:lastPrinted>
  <dcterms:created xsi:type="dcterms:W3CDTF">2018-11-28T12:21:00Z</dcterms:created>
  <dcterms:modified xsi:type="dcterms:W3CDTF">2018-11-28T12:21:00Z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