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A3" w:rsidRDefault="00FA19A3" w:rsidP="009806DC">
      <w:pPr>
        <w:jc w:val="both"/>
        <w:rPr>
          <w:b/>
          <w:color w:val="FF0000"/>
          <w:sz w:val="18"/>
          <w:szCs w:val="18"/>
          <w:u w:val="single"/>
        </w:rPr>
      </w:pPr>
    </w:p>
    <w:p w:rsidR="00FA19A3" w:rsidRDefault="00FA19A3" w:rsidP="009806DC">
      <w:pPr>
        <w:jc w:val="both"/>
        <w:rPr>
          <w:b/>
          <w:color w:val="FF0000"/>
          <w:sz w:val="18"/>
          <w:szCs w:val="18"/>
          <w:u w:val="single"/>
        </w:rPr>
      </w:pPr>
    </w:p>
    <w:p w:rsidR="00FA19A3" w:rsidRDefault="00FA19A3" w:rsidP="009806DC">
      <w:pPr>
        <w:jc w:val="both"/>
        <w:rPr>
          <w:b/>
          <w:color w:val="FF0000"/>
          <w:sz w:val="18"/>
          <w:szCs w:val="18"/>
          <w:u w:val="single"/>
        </w:rPr>
      </w:pPr>
    </w:p>
    <w:p w:rsidR="00FA19A3" w:rsidRDefault="00FA19A3" w:rsidP="009806DC">
      <w:pPr>
        <w:jc w:val="both"/>
        <w:rPr>
          <w:b/>
          <w:color w:val="FF0000"/>
          <w:sz w:val="18"/>
          <w:szCs w:val="18"/>
          <w:u w:val="single"/>
        </w:rPr>
      </w:pPr>
    </w:p>
    <w:p w:rsidR="009806DC" w:rsidRPr="00E61A8C" w:rsidRDefault="003766E4" w:rsidP="009806DC">
      <w:pPr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  <w:u w:val="single"/>
        </w:rPr>
        <w:t xml:space="preserve">All.2 </w:t>
      </w:r>
      <w:r w:rsidR="009806DC" w:rsidRPr="00E61A8C">
        <w:rPr>
          <w:b/>
          <w:color w:val="FF0000"/>
          <w:sz w:val="18"/>
          <w:szCs w:val="18"/>
          <w:u w:val="single"/>
        </w:rPr>
        <w:t>LINEE GUIDA</w:t>
      </w:r>
      <w:r w:rsidR="009806DC" w:rsidRPr="00E61A8C">
        <w:rPr>
          <w:color w:val="FF0000"/>
          <w:sz w:val="18"/>
          <w:szCs w:val="18"/>
        </w:rPr>
        <w:t>: Il presente m</w:t>
      </w:r>
      <w:r w:rsidR="00D167C3" w:rsidRPr="00E61A8C">
        <w:rPr>
          <w:color w:val="FF0000"/>
          <w:sz w:val="18"/>
          <w:szCs w:val="18"/>
        </w:rPr>
        <w:t xml:space="preserve">odulo di richiesta rimborso, debitamente compilato </w:t>
      </w:r>
      <w:r w:rsidR="009806DC" w:rsidRPr="00E61A8C">
        <w:rPr>
          <w:color w:val="FF0000"/>
          <w:sz w:val="18"/>
          <w:szCs w:val="18"/>
        </w:rPr>
        <w:t xml:space="preserve">e </w:t>
      </w:r>
      <w:r w:rsidR="00D167C3" w:rsidRPr="00E61A8C">
        <w:rPr>
          <w:color w:val="FF0000"/>
          <w:sz w:val="18"/>
          <w:szCs w:val="18"/>
        </w:rPr>
        <w:t>sottoscritto dal Tutor e dal Coordinatore del Dottorato</w:t>
      </w:r>
      <w:r w:rsidR="009806DC" w:rsidRPr="00E61A8C">
        <w:rPr>
          <w:color w:val="FF0000"/>
          <w:sz w:val="18"/>
          <w:szCs w:val="18"/>
        </w:rPr>
        <w:t xml:space="preserve">, deve essere consegnato </w:t>
      </w:r>
      <w:r w:rsidR="004A2E7A">
        <w:rPr>
          <w:color w:val="FF0000"/>
          <w:sz w:val="18"/>
          <w:szCs w:val="18"/>
          <w:u w:val="single"/>
        </w:rPr>
        <w:t>presso l’Ufficio Post-Lauream</w:t>
      </w:r>
      <w:r w:rsidR="009806DC" w:rsidRPr="00E61A8C">
        <w:rPr>
          <w:color w:val="FF0000"/>
          <w:sz w:val="18"/>
          <w:szCs w:val="18"/>
        </w:rPr>
        <w:t xml:space="preserve">, </w:t>
      </w:r>
      <w:r w:rsidR="00D167C3" w:rsidRPr="00E61A8C">
        <w:rPr>
          <w:color w:val="FF0000"/>
          <w:sz w:val="18"/>
          <w:szCs w:val="18"/>
        </w:rPr>
        <w:t xml:space="preserve">Politecnico di Bari, via Amendola 126/B, </w:t>
      </w:r>
      <w:r w:rsidR="00893E07" w:rsidRPr="00E61A8C">
        <w:rPr>
          <w:color w:val="FF0000"/>
          <w:sz w:val="18"/>
          <w:szCs w:val="18"/>
        </w:rPr>
        <w:t xml:space="preserve">lato destro, </w:t>
      </w:r>
      <w:r w:rsidR="009806DC" w:rsidRPr="00E61A8C">
        <w:rPr>
          <w:color w:val="FF0000"/>
          <w:sz w:val="18"/>
          <w:szCs w:val="18"/>
        </w:rPr>
        <w:t xml:space="preserve">piano </w:t>
      </w:r>
      <w:r w:rsidR="00D167C3" w:rsidRPr="00E61A8C">
        <w:rPr>
          <w:color w:val="FF0000"/>
          <w:sz w:val="18"/>
          <w:szCs w:val="18"/>
        </w:rPr>
        <w:t>2°</w:t>
      </w:r>
      <w:r w:rsidR="00893E07" w:rsidRPr="00E61A8C">
        <w:rPr>
          <w:color w:val="FF0000"/>
          <w:sz w:val="18"/>
          <w:szCs w:val="18"/>
        </w:rPr>
        <w:t>,</w:t>
      </w:r>
      <w:r w:rsidR="009806DC" w:rsidRPr="00E61A8C">
        <w:rPr>
          <w:color w:val="FF0000"/>
          <w:sz w:val="18"/>
          <w:szCs w:val="18"/>
        </w:rPr>
        <w:t xml:space="preserve"> unitamente agli originali dei corrispondenti giustificativi di spesa</w:t>
      </w:r>
      <w:r w:rsidR="00893E07" w:rsidRPr="00E61A8C">
        <w:rPr>
          <w:color w:val="FF0000"/>
          <w:sz w:val="18"/>
          <w:szCs w:val="18"/>
        </w:rPr>
        <w:t xml:space="preserve"> e</w:t>
      </w:r>
      <w:r w:rsidR="00C5529E">
        <w:rPr>
          <w:color w:val="FF0000"/>
          <w:sz w:val="18"/>
          <w:szCs w:val="18"/>
        </w:rPr>
        <w:t xml:space="preserve">, se inerente a spese di mobilità,  </w:t>
      </w:r>
      <w:r w:rsidR="00893E07" w:rsidRPr="00E61A8C">
        <w:rPr>
          <w:color w:val="FF0000"/>
          <w:sz w:val="18"/>
          <w:szCs w:val="18"/>
        </w:rPr>
        <w:t>all</w:t>
      </w:r>
      <w:r w:rsidR="00C5529E">
        <w:rPr>
          <w:color w:val="FF0000"/>
          <w:sz w:val="18"/>
          <w:szCs w:val="18"/>
        </w:rPr>
        <w:t xml:space="preserve">a  preventiva </w:t>
      </w:r>
      <w:r w:rsidR="00893E07" w:rsidRPr="00E61A8C">
        <w:rPr>
          <w:color w:val="FF0000"/>
          <w:sz w:val="18"/>
          <w:szCs w:val="18"/>
        </w:rPr>
        <w:t>autorizzazione alla mobilità e missioni per Dottorandi (vedi modulo “</w:t>
      </w:r>
      <w:r w:rsidR="00893E07" w:rsidRPr="00E61A8C">
        <w:rPr>
          <w:i/>
          <w:color w:val="FF0000"/>
          <w:sz w:val="18"/>
          <w:szCs w:val="18"/>
        </w:rPr>
        <w:t>Rimborso budget ex art. 9 D.M. 45 - 2013, autorizzazione mobilità</w:t>
      </w:r>
      <w:r w:rsidR="00893E07" w:rsidRPr="00E61A8C">
        <w:rPr>
          <w:color w:val="FF0000"/>
          <w:sz w:val="18"/>
          <w:szCs w:val="18"/>
        </w:rPr>
        <w:t>”).</w:t>
      </w:r>
      <w:r w:rsidR="00D560D5">
        <w:rPr>
          <w:color w:val="FF0000"/>
          <w:sz w:val="18"/>
          <w:szCs w:val="18"/>
        </w:rPr>
        <w:t xml:space="preserve"> </w:t>
      </w:r>
      <w:proofErr w:type="gramStart"/>
      <w:r w:rsidR="00D560D5">
        <w:rPr>
          <w:color w:val="FF0000"/>
          <w:sz w:val="18"/>
          <w:szCs w:val="18"/>
        </w:rPr>
        <w:t>mod</w:t>
      </w:r>
      <w:proofErr w:type="gramEnd"/>
      <w:r w:rsidR="00D560D5">
        <w:rPr>
          <w:color w:val="FF0000"/>
          <w:sz w:val="18"/>
          <w:szCs w:val="18"/>
        </w:rPr>
        <w:t>_2017</w:t>
      </w:r>
    </w:p>
    <w:p w:rsidR="00893E07" w:rsidRDefault="00893E07" w:rsidP="009806DC">
      <w:pPr>
        <w:jc w:val="both"/>
        <w:rPr>
          <w:color w:val="FF0000"/>
        </w:rPr>
      </w:pPr>
    </w:p>
    <w:p w:rsidR="00893E07" w:rsidRDefault="00893E07" w:rsidP="009806DC">
      <w:pPr>
        <w:jc w:val="both"/>
        <w:rPr>
          <w:color w:val="FF0000"/>
        </w:rPr>
      </w:pPr>
    </w:p>
    <w:p w:rsidR="00196FAC" w:rsidRDefault="00196FAC" w:rsidP="00196FAC">
      <w:pPr>
        <w:spacing w:line="300" w:lineRule="auto"/>
        <w:ind w:left="5670"/>
      </w:pPr>
      <w:r>
        <w:rPr>
          <w:rFonts w:ascii="Times-Bold" w:hAnsi="Times-Bold" w:cs="Times-Bold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E02F9B2" wp14:editId="7331F489">
            <wp:simplePos x="0" y="0"/>
            <wp:positionH relativeFrom="margin">
              <wp:posOffset>2056765</wp:posOffset>
            </wp:positionH>
            <wp:positionV relativeFrom="paragraph">
              <wp:posOffset>89535</wp:posOffset>
            </wp:positionV>
            <wp:extent cx="1354666" cy="588617"/>
            <wp:effectExtent l="0" t="0" r="0" b="2540"/>
            <wp:wrapNone/>
            <wp:docPr id="2" name="Immagine 2" descr="Logo Poliba con nome late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liba con nome later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66" cy="58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E07">
        <w:rPr>
          <w:color w:val="FF0000"/>
        </w:rPr>
        <w:tab/>
      </w:r>
      <w:r w:rsidR="00893E07" w:rsidRPr="00A64FC5">
        <w:t>Al Magnifico Rettore del Politecnico di Bari</w:t>
      </w:r>
    </w:p>
    <w:p w:rsidR="00893E07" w:rsidRPr="00A64FC5" w:rsidRDefault="00893E07" w:rsidP="00196FAC">
      <w:pPr>
        <w:spacing w:line="300" w:lineRule="auto"/>
        <w:ind w:left="5670"/>
      </w:pPr>
      <w:r w:rsidRPr="00A64FC5">
        <w:t xml:space="preserve">Alla Direzione Gestione Risorse e Servizi </w:t>
      </w:r>
      <w:r w:rsidRPr="007560E9">
        <w:t>Istituzionali</w:t>
      </w:r>
    </w:p>
    <w:p w:rsidR="00893E07" w:rsidRPr="00A64FC5" w:rsidRDefault="00893E07" w:rsidP="00893E07">
      <w:pPr>
        <w:spacing w:line="300" w:lineRule="auto"/>
        <w:ind w:left="5670"/>
      </w:pPr>
      <w:r w:rsidRPr="00A64FC5">
        <w:t>Settore Ricerca e Relazioni Internazionali</w:t>
      </w:r>
    </w:p>
    <w:p w:rsidR="00893E07" w:rsidRDefault="00893E07" w:rsidP="00893E07">
      <w:pPr>
        <w:spacing w:line="300" w:lineRule="auto"/>
        <w:ind w:left="5670"/>
        <w:rPr>
          <w:b/>
        </w:rPr>
      </w:pPr>
      <w:r w:rsidRPr="00A64FC5">
        <w:rPr>
          <w:b/>
        </w:rPr>
        <w:t>Ufficio Post-Lauream</w:t>
      </w:r>
    </w:p>
    <w:p w:rsidR="007560E9" w:rsidRDefault="007560E9" w:rsidP="00893E07">
      <w:pPr>
        <w:spacing w:line="300" w:lineRule="auto"/>
        <w:ind w:left="5670"/>
        <w:rPr>
          <w:b/>
        </w:rPr>
      </w:pPr>
    </w:p>
    <w:p w:rsidR="00893E07" w:rsidRPr="00DE0C89" w:rsidRDefault="00893E07" w:rsidP="00893E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Bari, ____/____/_________</w:t>
      </w:r>
    </w:p>
    <w:p w:rsidR="00854F8A" w:rsidRPr="009806DC" w:rsidRDefault="00854F8A" w:rsidP="009806DC">
      <w:pPr>
        <w:jc w:val="both"/>
        <w:rPr>
          <w:color w:val="FF0000"/>
          <w:sz w:val="18"/>
          <w:szCs w:val="18"/>
        </w:rPr>
      </w:pPr>
    </w:p>
    <w:p w:rsidR="00DE0C89" w:rsidRPr="00DE0C89" w:rsidRDefault="001B0039" w:rsidP="00893E07">
      <w:pPr>
        <w:tabs>
          <w:tab w:val="right" w:leader="underscore" w:pos="2268"/>
          <w:tab w:val="left" w:pos="7371"/>
        </w:tabs>
        <w:spacing w:line="360" w:lineRule="auto"/>
        <w:ind w:left="851" w:hanging="851"/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</w:pPr>
      <w:r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>Ogg</w:t>
      </w:r>
      <w:r w:rsidR="00411A65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>etto:</w:t>
      </w:r>
      <w:r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 xml:space="preserve"> </w:t>
      </w:r>
      <w:r w:rsidR="00411A65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 xml:space="preserve">Richiesta di rimborso spese </w:t>
      </w:r>
      <w:r w:rsidR="00893E07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 xml:space="preserve">su Budget </w:t>
      </w:r>
      <w:r w:rsidR="005236C9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 xml:space="preserve">per </w:t>
      </w:r>
      <w:r w:rsidR="00893E07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>A</w:t>
      </w:r>
      <w:r w:rsidR="005236C9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 xml:space="preserve">ttività di </w:t>
      </w:r>
      <w:r w:rsidR="00893E07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>R</w:t>
      </w:r>
      <w:r w:rsidR="005236C9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>icerca</w:t>
      </w:r>
      <w:r w:rsidR="00893E07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 xml:space="preserve"> - ex art.9 co.3</w:t>
      </w:r>
      <w:r w:rsidR="00DE0C89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 xml:space="preserve"> D.M.45/2013</w:t>
      </w:r>
    </w:p>
    <w:p w:rsidR="00B45F78" w:rsidRDefault="00893E07" w:rsidP="00893E07">
      <w:pPr>
        <w:tabs>
          <w:tab w:val="right" w:leader="underscore" w:pos="2268"/>
          <w:tab w:val="left" w:pos="7371"/>
        </w:tabs>
        <w:spacing w:line="360" w:lineRule="auto"/>
        <w:ind w:left="851" w:hanging="851"/>
        <w:rPr>
          <w:b/>
          <w:sz w:val="22"/>
          <w:szCs w:val="22"/>
        </w:rPr>
      </w:pP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Dottorato di Ricerca in ____________</w:t>
      </w:r>
      <w:r w:rsid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_________________________________, ciclo ___</w:t>
      </w:r>
      <w:r w:rsidR="00F42857">
        <w:rPr>
          <w:rFonts w:asciiTheme="minorHAnsi" w:eastAsiaTheme="minorHAnsi" w:hAnsiTheme="minorHAnsi" w:cstheme="minorBidi"/>
          <w:sz w:val="22"/>
          <w:szCs w:val="22"/>
          <w:lang w:eastAsia="en-US"/>
        </w:rPr>
        <w:t>___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__°</w:t>
      </w:r>
    </w:p>
    <w:p w:rsidR="00893E07" w:rsidRPr="00893E07" w:rsidRDefault="00893E07" w:rsidP="00893E07">
      <w:pPr>
        <w:tabs>
          <w:tab w:val="right" w:leader="underscore" w:pos="2268"/>
          <w:tab w:val="left" w:pos="7371"/>
        </w:tabs>
        <w:spacing w:line="360" w:lineRule="auto"/>
        <w:ind w:left="851" w:hanging="851"/>
        <w:rPr>
          <w:b/>
          <w:sz w:val="22"/>
          <w:szCs w:val="22"/>
        </w:rPr>
      </w:pPr>
    </w:p>
    <w:p w:rsidR="00E467B3" w:rsidRPr="00E467B3" w:rsidRDefault="00E467B3" w:rsidP="00DE0C89">
      <w:pPr>
        <w:widowControl w:val="0"/>
        <w:adjustRightInd w:val="0"/>
        <w:spacing w:line="480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>Il/La sottoscritto/a ______________________________</w:t>
      </w:r>
      <w:r w:rsidR="007560E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________________ </w:t>
      </w:r>
    </w:p>
    <w:p w:rsidR="00E467B3" w:rsidRPr="00E467B3" w:rsidRDefault="00E467B3" w:rsidP="00DE0C89">
      <w:pPr>
        <w:widowControl w:val="0"/>
        <w:adjustRightInd w:val="0"/>
        <w:spacing w:line="480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>nato</w:t>
      </w:r>
      <w:proofErr w:type="gramEnd"/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>/a il __________________   a ___________________________</w:t>
      </w:r>
      <w:r w:rsidR="007560E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</w:t>
      </w:r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 (____)   </w:t>
      </w:r>
    </w:p>
    <w:p w:rsidR="00E467B3" w:rsidRPr="00E467B3" w:rsidRDefault="00E467B3" w:rsidP="00DE0C89">
      <w:pPr>
        <w:widowControl w:val="0"/>
        <w:adjustRightInd w:val="0"/>
        <w:spacing w:line="480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</w:t>
      </w:r>
      <w:proofErr w:type="gramEnd"/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via 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</w:t>
      </w:r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________  a  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</w:t>
      </w:r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________ 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(____) </w:t>
      </w:r>
      <w:proofErr w:type="spellStart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C.a.p.</w:t>
      </w:r>
      <w:proofErr w:type="spellEnd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</w:t>
      </w:r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</w:t>
      </w:r>
    </w:p>
    <w:p w:rsidR="00433597" w:rsidRPr="00DE0C89" w:rsidRDefault="00E467B3" w:rsidP="00DE0C89">
      <w:pPr>
        <w:spacing w:line="48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codice</w:t>
      </w:r>
      <w:proofErr w:type="gramEnd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fiscale______________________________________</w:t>
      </w:r>
      <w:r w:rsidR="001B003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44E7F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iscritto al 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 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481C35" w:rsidRPr="00481C3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1°, </w:t>
      </w:r>
      <w:r w:rsidRPr="00481C3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2°</w:t>
      </w:r>
      <w:r w:rsidR="00481C3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,</w:t>
      </w:r>
      <w:r w:rsidR="00907719" w:rsidRPr="00481C3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  <w:r w:rsidRPr="00481C3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3</w:t>
      </w:r>
      <w:r w:rsidRPr="00DE0C89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°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1B003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B003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anno del </w:t>
      </w:r>
      <w:r w:rsid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Corso di D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ottorato di Ricerca in __________</w:t>
      </w:r>
      <w:r w:rsid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___, ciclo _____° </w:t>
      </w:r>
      <w:r w:rsidR="001B003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(Politecnico di Bari),</w:t>
      </w:r>
      <w:r w:rsidR="003A423A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433597" w:rsidRPr="00DE0C89" w:rsidRDefault="00563B0E" w:rsidP="00907719">
      <w:pPr>
        <w:spacing w:line="360" w:lineRule="auto"/>
        <w:ind w:left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56677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D5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proofErr w:type="gramStart"/>
      <w:r w:rsidR="00A44E7F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titolare</w:t>
      </w:r>
      <w:proofErr w:type="gramEnd"/>
      <w:r w:rsidR="00A44E7F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 borsa di studio “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</w:t>
      </w:r>
      <w:r w:rsid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</w:t>
      </w:r>
      <w:r w:rsidR="009D53B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  <w:r w:rsidR="009D53B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”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5236C9" w:rsidRPr="00DE0C89">
        <w:rPr>
          <w:rFonts w:asciiTheme="minorHAnsi" w:eastAsiaTheme="minorHAnsi" w:hAnsiTheme="minorHAnsi" w:cstheme="minorBidi"/>
          <w:i/>
          <w:color w:val="FF0000"/>
          <w:sz w:val="22"/>
          <w:szCs w:val="22"/>
          <w:lang w:eastAsia="en-US"/>
        </w:rPr>
        <w:t>specificare</w:t>
      </w:r>
      <w:r w:rsidR="003C7EAD" w:rsidRPr="00DE0C89">
        <w:rPr>
          <w:rFonts w:asciiTheme="minorHAnsi" w:eastAsiaTheme="minorHAnsi" w:hAnsiTheme="minorHAnsi" w:cstheme="minorBidi"/>
          <w:i/>
          <w:color w:val="FF0000"/>
          <w:sz w:val="22"/>
          <w:szCs w:val="22"/>
          <w:lang w:eastAsia="en-US"/>
        </w:rPr>
        <w:t xml:space="preserve"> </w:t>
      </w:r>
      <w:r w:rsidR="005403BE">
        <w:rPr>
          <w:rFonts w:asciiTheme="minorHAnsi" w:eastAsiaTheme="minorHAnsi" w:hAnsiTheme="minorHAnsi" w:cstheme="minorBidi"/>
          <w:i/>
          <w:color w:val="FF0000"/>
          <w:sz w:val="22"/>
          <w:szCs w:val="22"/>
          <w:lang w:eastAsia="en-US"/>
        </w:rPr>
        <w:t xml:space="preserve">la </w:t>
      </w:r>
      <w:r w:rsidR="003C7EAD" w:rsidRPr="00DE0C89">
        <w:rPr>
          <w:rFonts w:asciiTheme="minorHAnsi" w:eastAsiaTheme="minorHAnsi" w:hAnsiTheme="minorHAnsi" w:cstheme="minorBidi"/>
          <w:i/>
          <w:color w:val="FF0000"/>
          <w:sz w:val="22"/>
          <w:szCs w:val="22"/>
          <w:lang w:eastAsia="en-US"/>
        </w:rPr>
        <w:t>tipologia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433597" w:rsidRPr="00DE0C89" w:rsidRDefault="005236C9" w:rsidP="00907719">
      <w:pPr>
        <w:spacing w:line="360" w:lineRule="auto"/>
        <w:ind w:left="567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65CA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765CA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="00E467B3" w:rsidRPr="00DE0C8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</w:t>
      </w:r>
      <w:r w:rsidR="00907719" w:rsidRPr="00DE0C8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vvero</w:t>
      </w:r>
      <w:proofErr w:type="gramEnd"/>
    </w:p>
    <w:p w:rsidR="005236C9" w:rsidRPr="00DE0C89" w:rsidRDefault="00563B0E" w:rsidP="00907719">
      <w:pPr>
        <w:spacing w:line="360" w:lineRule="auto"/>
        <w:ind w:left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3423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6FE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="005236C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7776FE">
        <w:rPr>
          <w:rFonts w:asciiTheme="minorHAnsi" w:eastAsiaTheme="minorHAnsi" w:hAnsiTheme="minorHAnsi" w:cstheme="minorBidi"/>
          <w:sz w:val="22"/>
          <w:szCs w:val="22"/>
          <w:lang w:eastAsia="en-US"/>
        </w:rPr>
        <w:t>on</w:t>
      </w:r>
      <w:proofErr w:type="gramEnd"/>
      <w:r w:rsidR="007776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titolare di borsa di studio (in tal caso indicare 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codice 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IBAN ove effettuare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l’accredito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(______________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</w:t>
      </w:r>
      <w:r w:rsid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</w:t>
      </w:r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9D53B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5236C9" w:rsidRPr="00151ECC" w:rsidRDefault="001B0039" w:rsidP="00D560D5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proofErr w:type="gramStart"/>
      <w:r w:rsidRPr="00151EC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chiede</w:t>
      </w:r>
      <w:proofErr w:type="gramEnd"/>
    </w:p>
    <w:p w:rsidR="00481C35" w:rsidRDefault="001B0039" w:rsidP="00DE0C89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il</w:t>
      </w:r>
      <w:proofErr w:type="gramEnd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rimborso </w:t>
      </w:r>
      <w:r w:rsidR="00481C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(o anticipo per i dottorandi del 1° anno) 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delle seguenti spese sostenute</w:t>
      </w:r>
      <w:r w:rsidR="005236C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0053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nel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corso</w:t>
      </w:r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del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02614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433597" w:rsidRPr="00DE0C89" w:rsidRDefault="00D7488A" w:rsidP="007776FE">
      <w:pPr>
        <w:spacing w:line="360" w:lineRule="auto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7097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360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1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° anno</w:t>
      </w:r>
      <w:r w:rsidR="007776F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7776F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57965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7776FE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2</w:t>
      </w:r>
      <w:proofErr w:type="gramEnd"/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° anno</w:t>
      </w:r>
      <w:r w:rsidR="007776F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7776F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26592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6FE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3° </w:t>
      </w:r>
      <w:r w:rsidR="0000053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ann</w:t>
      </w:r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="0000053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5236C9" w:rsidRPr="00DE0C89" w:rsidRDefault="00E467B3" w:rsidP="00DE0C89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per</w:t>
      </w:r>
      <w:proofErr w:type="gramEnd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</w:t>
      </w:r>
      <w:r w:rsidR="005236C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ttività di 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="005236C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icerca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connesse alle esigenze del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B126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succitato 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Corso di Dottorato</w:t>
      </w:r>
      <w:r w:rsidR="009D53B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5236C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autorizzate 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dal </w:t>
      </w:r>
      <w:r w:rsidR="006D5965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Tutor Prof. Ing</w:t>
      </w:r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</w:t>
      </w:r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dal </w:t>
      </w:r>
      <w:r w:rsidR="006D5965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Coordinatore Prof. Ing. 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</w:t>
      </w:r>
      <w:r w:rsidR="00151EC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</w:t>
      </w:r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="00151ECC"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</w:t>
      </w:r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  <w:r w:rsidR="000B126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A44E7F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valere sui </w:t>
      </w:r>
      <w:r w:rsidR="005236C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44E7F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fondi 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 w:rsidRPr="00DE0C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Budget per A</w:t>
      </w:r>
      <w:r w:rsidR="005236C9" w:rsidRPr="00DE0C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ttività di </w:t>
      </w:r>
      <w:r w:rsidRPr="00DE0C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</w:t>
      </w:r>
      <w:r w:rsidR="005236C9" w:rsidRPr="00DE0C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icerca </w:t>
      </w:r>
      <w:r w:rsidR="003C7EAD" w:rsidRPr="00DE0C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ex art.9 co.3 del D.M.45/2013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”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236C9" w:rsidRDefault="00026147" w:rsidP="00A44E7F">
      <w:pPr>
        <w:spacing w:line="360" w:lineRule="auto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Indicare la</w:t>
      </w:r>
      <w:r w:rsidR="005236C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tipologia di spesa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6464B6" w:rsidRPr="00DE0C89" w:rsidRDefault="00563B0E" w:rsidP="006464B6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46254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4B6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6464B6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464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464B6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Spese di Mobilità per missione compiuta a ______________________ dal _______</w:t>
      </w:r>
      <w:r w:rsidR="006464B6">
        <w:rPr>
          <w:rFonts w:asciiTheme="minorHAnsi" w:eastAsiaTheme="minorHAnsi" w:hAnsiTheme="minorHAnsi" w:cstheme="minorBidi"/>
          <w:sz w:val="22"/>
          <w:szCs w:val="22"/>
          <w:lang w:eastAsia="en-US"/>
        </w:rPr>
        <w:t>___</w:t>
      </w:r>
      <w:r w:rsidR="006464B6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_al_______</w:t>
      </w:r>
      <w:r w:rsidR="006464B6"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  <w:r w:rsidR="006464B6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</w:p>
    <w:p w:rsidR="005236C9" w:rsidRPr="00DE0C89" w:rsidRDefault="00563B0E" w:rsidP="00DE0C89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28369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29E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Spese</w:t>
      </w:r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 formazione ________________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</w:t>
      </w:r>
      <w:r w:rsidR="005C560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</w:t>
      </w:r>
    </w:p>
    <w:p w:rsidR="00DE0C89" w:rsidRPr="00DE0C89" w:rsidRDefault="00563B0E" w:rsidP="00DE0C89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61579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60D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Acquisto materiale didattico/scientifico</w:t>
      </w:r>
      <w:r w:rsidR="00DE0C8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</w:t>
      </w:r>
      <w:r w:rsidR="007776FE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</w:t>
      </w:r>
      <w:r w:rsidR="005C560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</w:t>
      </w:r>
      <w:r w:rsidR="00DE0C8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FA19A3" w:rsidRPr="0091224D" w:rsidRDefault="00563B0E" w:rsidP="0091224D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6142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60D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5C560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Acquisto materiale di</w:t>
      </w:r>
      <w:r w:rsidR="005C56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="005C56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consumo </w:t>
      </w:r>
      <w:r w:rsidR="005C560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</w:t>
      </w:r>
      <w:proofErr w:type="gramEnd"/>
      <w:r w:rsidR="005C560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</w:t>
      </w:r>
      <w:r w:rsidR="005C560D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5C560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</w:t>
      </w:r>
      <w:r w:rsidR="005C560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</w:t>
      </w:r>
      <w:r w:rsidR="005C560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bookmarkStart w:id="0" w:name="_GoBack"/>
      <w:bookmarkEnd w:id="0"/>
    </w:p>
    <w:p w:rsidR="00FA19A3" w:rsidRDefault="00FA19A3" w:rsidP="007776FE">
      <w:pPr>
        <w:spacing w:line="276" w:lineRule="auto"/>
        <w:jc w:val="both"/>
        <w:rPr>
          <w:b/>
          <w:color w:val="FF0000"/>
          <w:sz w:val="18"/>
          <w:szCs w:val="18"/>
          <w:u w:val="single"/>
        </w:rPr>
      </w:pPr>
    </w:p>
    <w:p w:rsidR="00A5790F" w:rsidRDefault="00765CA9" w:rsidP="007776FE">
      <w:pPr>
        <w:spacing w:line="276" w:lineRule="auto"/>
        <w:jc w:val="both"/>
        <w:rPr>
          <w:color w:val="FF0000"/>
          <w:sz w:val="18"/>
          <w:szCs w:val="18"/>
        </w:rPr>
      </w:pPr>
      <w:r w:rsidRPr="00E61A8C">
        <w:rPr>
          <w:b/>
          <w:color w:val="FF0000"/>
          <w:sz w:val="18"/>
          <w:szCs w:val="18"/>
          <w:u w:val="single"/>
        </w:rPr>
        <w:t>LINEE GUIDA</w:t>
      </w:r>
      <w:r w:rsidRPr="00E61A8C">
        <w:rPr>
          <w:color w:val="FF0000"/>
          <w:sz w:val="18"/>
          <w:szCs w:val="18"/>
        </w:rPr>
        <w:t xml:space="preserve">: </w:t>
      </w:r>
      <w:r w:rsidR="00A5790F">
        <w:rPr>
          <w:color w:val="FF0000"/>
          <w:sz w:val="18"/>
          <w:szCs w:val="18"/>
        </w:rPr>
        <w:t>Compilare la tabella “Diario della missione” riportando i dati in essa indicati.</w:t>
      </w:r>
    </w:p>
    <w:p w:rsidR="00E61A8C" w:rsidRPr="00765CA9" w:rsidRDefault="00A5790F" w:rsidP="007776FE">
      <w:pPr>
        <w:spacing w:line="276" w:lineRule="auto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Nella “</w:t>
      </w:r>
      <w:r w:rsidR="00FA19A3">
        <w:rPr>
          <w:color w:val="FF0000"/>
          <w:sz w:val="18"/>
          <w:szCs w:val="18"/>
        </w:rPr>
        <w:t>T</w:t>
      </w:r>
      <w:r>
        <w:rPr>
          <w:color w:val="FF0000"/>
          <w:sz w:val="18"/>
          <w:szCs w:val="18"/>
        </w:rPr>
        <w:t>abella dettaglio spese”</w:t>
      </w:r>
      <w:r w:rsidR="00E61A8C" w:rsidRPr="00765CA9">
        <w:rPr>
          <w:color w:val="FF0000"/>
          <w:sz w:val="18"/>
          <w:szCs w:val="18"/>
        </w:rPr>
        <w:t xml:space="preserve"> i</w:t>
      </w:r>
      <w:r>
        <w:rPr>
          <w:color w:val="FF0000"/>
          <w:sz w:val="18"/>
          <w:szCs w:val="18"/>
        </w:rPr>
        <w:t>nserire</w:t>
      </w:r>
      <w:r w:rsidR="006D5965">
        <w:rPr>
          <w:color w:val="FF0000"/>
          <w:sz w:val="18"/>
          <w:szCs w:val="18"/>
        </w:rPr>
        <w:t xml:space="preserve"> le specifiche di spesa </w:t>
      </w:r>
      <w:r w:rsidR="003967BD">
        <w:rPr>
          <w:color w:val="FF0000"/>
          <w:sz w:val="18"/>
          <w:szCs w:val="18"/>
        </w:rPr>
        <w:t>(</w:t>
      </w:r>
      <w:r w:rsidR="00911360">
        <w:rPr>
          <w:color w:val="FF0000"/>
          <w:sz w:val="18"/>
          <w:szCs w:val="18"/>
        </w:rPr>
        <w:t>le voci già inserite sono da esempio</w:t>
      </w:r>
      <w:r w:rsidR="003967BD">
        <w:rPr>
          <w:color w:val="FF0000"/>
          <w:sz w:val="18"/>
          <w:szCs w:val="18"/>
        </w:rPr>
        <w:t xml:space="preserve">) </w:t>
      </w:r>
      <w:r w:rsidR="006D5965">
        <w:rPr>
          <w:color w:val="FF0000"/>
          <w:sz w:val="18"/>
          <w:szCs w:val="18"/>
        </w:rPr>
        <w:t>aggiungendo ulteriori righe se necessario.</w:t>
      </w:r>
    </w:p>
    <w:p w:rsidR="003967BD" w:rsidRDefault="00026147" w:rsidP="007776FE">
      <w:pPr>
        <w:spacing w:line="276" w:lineRule="auto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Spillare</w:t>
      </w:r>
      <w:r w:rsidR="00765CA9">
        <w:rPr>
          <w:color w:val="FF0000"/>
          <w:sz w:val="18"/>
          <w:szCs w:val="18"/>
        </w:rPr>
        <w:t xml:space="preserve"> ordinatamente ogni scontrino/</w:t>
      </w:r>
      <w:r w:rsidR="00151ECC" w:rsidRPr="00765CA9">
        <w:rPr>
          <w:color w:val="FF0000"/>
          <w:sz w:val="18"/>
          <w:szCs w:val="18"/>
        </w:rPr>
        <w:t>fattura</w:t>
      </w:r>
      <w:r w:rsidR="00765CA9">
        <w:rPr>
          <w:color w:val="FF0000"/>
          <w:sz w:val="18"/>
          <w:szCs w:val="18"/>
        </w:rPr>
        <w:t>/biglietto/giustificativo di spesa</w:t>
      </w:r>
      <w:r w:rsidR="00151ECC" w:rsidRPr="00765CA9">
        <w:rPr>
          <w:color w:val="FF0000"/>
          <w:sz w:val="18"/>
          <w:szCs w:val="18"/>
        </w:rPr>
        <w:t xml:space="preserve"> su fogli A4</w:t>
      </w:r>
      <w:r w:rsidR="00196FAC" w:rsidRPr="00765CA9">
        <w:rPr>
          <w:color w:val="FF0000"/>
          <w:sz w:val="18"/>
          <w:szCs w:val="18"/>
        </w:rPr>
        <w:t xml:space="preserve">, </w:t>
      </w:r>
      <w:r w:rsidR="003967BD">
        <w:rPr>
          <w:color w:val="FF0000"/>
          <w:sz w:val="18"/>
          <w:szCs w:val="18"/>
        </w:rPr>
        <w:t xml:space="preserve">allegarli </w:t>
      </w:r>
      <w:r w:rsidR="00911360">
        <w:rPr>
          <w:color w:val="FF0000"/>
          <w:sz w:val="18"/>
          <w:szCs w:val="18"/>
        </w:rPr>
        <w:t xml:space="preserve">e </w:t>
      </w:r>
      <w:r w:rsidR="00911360" w:rsidRPr="008A1CB3">
        <w:rPr>
          <w:color w:val="FF0000"/>
          <w:sz w:val="18"/>
          <w:szCs w:val="18"/>
          <w:u w:val="single"/>
        </w:rPr>
        <w:t xml:space="preserve">numerarli </w:t>
      </w:r>
      <w:r w:rsidR="003967BD" w:rsidRPr="008A1CB3">
        <w:rPr>
          <w:color w:val="FF0000"/>
          <w:sz w:val="18"/>
          <w:szCs w:val="18"/>
          <w:u w:val="single"/>
        </w:rPr>
        <w:t>nello stesso ordine della tabella</w:t>
      </w:r>
      <w:r w:rsidR="008A1CB3">
        <w:rPr>
          <w:color w:val="FF0000"/>
          <w:sz w:val="18"/>
          <w:szCs w:val="18"/>
        </w:rPr>
        <w:t xml:space="preserve"> (Allegato n°)</w:t>
      </w:r>
      <w:r w:rsidR="00196FAC" w:rsidRPr="00765CA9">
        <w:rPr>
          <w:color w:val="FF0000"/>
          <w:sz w:val="18"/>
          <w:szCs w:val="18"/>
        </w:rPr>
        <w:t xml:space="preserve">, </w:t>
      </w:r>
      <w:r w:rsidR="00151ECC" w:rsidRPr="00765CA9">
        <w:rPr>
          <w:color w:val="FF0000"/>
          <w:sz w:val="18"/>
          <w:szCs w:val="18"/>
        </w:rPr>
        <w:t>specifica</w:t>
      </w:r>
      <w:r w:rsidR="004A2E7A">
        <w:rPr>
          <w:color w:val="FF0000"/>
          <w:sz w:val="18"/>
          <w:szCs w:val="18"/>
        </w:rPr>
        <w:t>re</w:t>
      </w:r>
      <w:r w:rsidR="00151ECC" w:rsidRPr="00765CA9">
        <w:rPr>
          <w:color w:val="FF0000"/>
          <w:sz w:val="18"/>
          <w:szCs w:val="18"/>
        </w:rPr>
        <w:t xml:space="preserve"> per ognuno </w:t>
      </w:r>
      <w:r w:rsidR="00196FAC" w:rsidRPr="00765CA9">
        <w:rPr>
          <w:color w:val="FF0000"/>
          <w:sz w:val="18"/>
          <w:szCs w:val="18"/>
        </w:rPr>
        <w:t xml:space="preserve">la data e </w:t>
      </w:r>
      <w:r w:rsidR="00151ECC" w:rsidRPr="00765CA9">
        <w:rPr>
          <w:color w:val="FF0000"/>
          <w:sz w:val="18"/>
          <w:szCs w:val="18"/>
        </w:rPr>
        <w:t>la tipologia di spesa</w:t>
      </w:r>
      <w:r w:rsidR="00911360">
        <w:rPr>
          <w:color w:val="FF0000"/>
          <w:sz w:val="18"/>
          <w:szCs w:val="18"/>
        </w:rPr>
        <w:t>.</w:t>
      </w:r>
      <w:r w:rsidR="00785035">
        <w:rPr>
          <w:color w:val="FF0000"/>
          <w:sz w:val="18"/>
          <w:szCs w:val="18"/>
        </w:rPr>
        <w:t xml:space="preserve"> </w:t>
      </w:r>
    </w:p>
    <w:p w:rsidR="004168C2" w:rsidRDefault="00481C35" w:rsidP="007776FE">
      <w:pPr>
        <w:spacing w:line="276" w:lineRule="auto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In caso di partecipazione a corsi o conferenze </w:t>
      </w:r>
      <w:r w:rsidRPr="007776FE">
        <w:rPr>
          <w:color w:val="FF0000"/>
          <w:sz w:val="18"/>
          <w:szCs w:val="18"/>
          <w:u w:val="single"/>
        </w:rPr>
        <w:t>allegare relativo attestato di partecipazione</w:t>
      </w:r>
      <w:r w:rsidR="00911360">
        <w:rPr>
          <w:color w:val="FF0000"/>
          <w:sz w:val="18"/>
          <w:szCs w:val="18"/>
        </w:rPr>
        <w:t xml:space="preserve">, per i voli allegare le </w:t>
      </w:r>
      <w:r w:rsidR="00911360" w:rsidRPr="00911360">
        <w:rPr>
          <w:color w:val="FF0000"/>
          <w:sz w:val="18"/>
          <w:szCs w:val="18"/>
          <w:u w:val="single"/>
        </w:rPr>
        <w:t>carte d’imbar</w:t>
      </w:r>
      <w:r w:rsidR="00911360">
        <w:rPr>
          <w:color w:val="FF0000"/>
          <w:sz w:val="18"/>
          <w:szCs w:val="18"/>
          <w:u w:val="single"/>
        </w:rPr>
        <w:t>c</w:t>
      </w:r>
      <w:r w:rsidR="00911360" w:rsidRPr="00911360">
        <w:rPr>
          <w:color w:val="FF0000"/>
          <w:sz w:val="18"/>
          <w:szCs w:val="18"/>
          <w:u w:val="single"/>
        </w:rPr>
        <w:t>o</w:t>
      </w:r>
      <w:r w:rsidR="00785035">
        <w:rPr>
          <w:color w:val="FF0000"/>
          <w:sz w:val="18"/>
          <w:szCs w:val="18"/>
        </w:rPr>
        <w:t>, per l’</w:t>
      </w:r>
      <w:r w:rsidR="00D560D5">
        <w:rPr>
          <w:color w:val="FF0000"/>
          <w:sz w:val="18"/>
          <w:szCs w:val="18"/>
        </w:rPr>
        <w:t>alloggio</w:t>
      </w:r>
      <w:r w:rsidR="00785035">
        <w:rPr>
          <w:color w:val="FF0000"/>
          <w:sz w:val="18"/>
          <w:szCs w:val="18"/>
        </w:rPr>
        <w:t xml:space="preserve"> in appartamento allegare il relativo </w:t>
      </w:r>
      <w:r w:rsidR="00785035" w:rsidRPr="00785035">
        <w:rPr>
          <w:color w:val="FF0000"/>
          <w:sz w:val="18"/>
          <w:szCs w:val="18"/>
          <w:u w:val="single"/>
        </w:rPr>
        <w:t>contratto</w:t>
      </w:r>
      <w:r w:rsidR="004A2E7A">
        <w:rPr>
          <w:color w:val="FF0000"/>
          <w:sz w:val="18"/>
          <w:szCs w:val="18"/>
          <w:u w:val="single"/>
        </w:rPr>
        <w:t xml:space="preserve"> d’affitto</w:t>
      </w:r>
      <w:r w:rsidR="00D560D5">
        <w:rPr>
          <w:color w:val="FF0000"/>
          <w:sz w:val="18"/>
          <w:szCs w:val="18"/>
        </w:rPr>
        <w:t xml:space="preserve"> oltre alle ricevute</w:t>
      </w:r>
      <w:r w:rsidR="00785035">
        <w:rPr>
          <w:color w:val="FF0000"/>
          <w:sz w:val="18"/>
          <w:szCs w:val="18"/>
        </w:rPr>
        <w:t>.</w:t>
      </w:r>
      <w:r w:rsidR="004A2E7A">
        <w:rPr>
          <w:color w:val="FF0000"/>
          <w:sz w:val="18"/>
          <w:szCs w:val="18"/>
        </w:rPr>
        <w:t xml:space="preserve"> </w:t>
      </w:r>
    </w:p>
    <w:p w:rsidR="00151ECC" w:rsidRPr="00911360" w:rsidRDefault="004168C2" w:rsidP="007776FE">
      <w:pPr>
        <w:spacing w:line="276" w:lineRule="auto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Per il Vitto s</w:t>
      </w:r>
      <w:r w:rsidR="004A2E7A">
        <w:rPr>
          <w:color w:val="FF0000"/>
          <w:sz w:val="18"/>
          <w:szCs w:val="18"/>
        </w:rPr>
        <w:t>ono ammessi unicamente gli scontrini/ricevute emesse da esercizi pubblici di ristorazione (</w:t>
      </w:r>
      <w:r w:rsidR="004A2E7A" w:rsidRPr="004A2E7A">
        <w:rPr>
          <w:color w:val="FF0000"/>
          <w:sz w:val="18"/>
          <w:szCs w:val="18"/>
          <w:u w:val="single"/>
        </w:rPr>
        <w:t>SI</w:t>
      </w:r>
      <w:r w:rsidR="004A2E7A">
        <w:rPr>
          <w:color w:val="FF0000"/>
          <w:sz w:val="18"/>
          <w:szCs w:val="18"/>
        </w:rPr>
        <w:t xml:space="preserve"> ristorante, pizzeria, bar -- </w:t>
      </w:r>
      <w:r w:rsidR="004A2E7A" w:rsidRPr="004A2E7A">
        <w:rPr>
          <w:color w:val="FF0000"/>
          <w:sz w:val="18"/>
          <w:szCs w:val="18"/>
          <w:u w:val="single"/>
        </w:rPr>
        <w:t>NO</w:t>
      </w:r>
      <w:r w:rsidR="004A2E7A">
        <w:rPr>
          <w:color w:val="FF0000"/>
          <w:sz w:val="18"/>
          <w:szCs w:val="18"/>
        </w:rPr>
        <w:t xml:space="preserve"> esercizi per la vendita di generi alimentari come supermercato o salumeria)</w:t>
      </w:r>
      <w:r w:rsidR="009D677B">
        <w:rPr>
          <w:color w:val="FF0000"/>
          <w:sz w:val="18"/>
          <w:szCs w:val="18"/>
        </w:rPr>
        <w:t xml:space="preserve"> per un massimo</w:t>
      </w:r>
      <w:r>
        <w:rPr>
          <w:color w:val="FF0000"/>
          <w:sz w:val="18"/>
          <w:szCs w:val="18"/>
        </w:rPr>
        <w:t xml:space="preserve"> di 70 € al giorno.</w:t>
      </w:r>
    </w:p>
    <w:p w:rsidR="00FA19A3" w:rsidRDefault="00FA19A3" w:rsidP="006F15CB">
      <w:pPr>
        <w:tabs>
          <w:tab w:val="left" w:pos="1276"/>
        </w:tabs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F15CB" w:rsidRPr="00AD01E1" w:rsidRDefault="006F15CB" w:rsidP="00CC5E6D">
      <w:pPr>
        <w:tabs>
          <w:tab w:val="left" w:pos="4860"/>
        </w:tabs>
        <w:spacing w:line="480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D01E1">
        <w:rPr>
          <w:rFonts w:asciiTheme="minorHAnsi" w:eastAsiaTheme="minorHAnsi" w:hAnsiTheme="minorHAnsi" w:cstheme="minorBidi"/>
          <w:sz w:val="24"/>
          <w:szCs w:val="24"/>
          <w:lang w:eastAsia="en-US"/>
        </w:rPr>
        <w:t>DIARIO DELLA MISSIONE</w:t>
      </w:r>
    </w:p>
    <w:tbl>
      <w:tblPr>
        <w:tblW w:w="9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772"/>
        <w:gridCol w:w="851"/>
        <w:gridCol w:w="2410"/>
        <w:gridCol w:w="2268"/>
        <w:gridCol w:w="2409"/>
      </w:tblGrid>
      <w:tr w:rsidR="006F15CB" w:rsidRPr="00CC5E6D" w:rsidTr="00A5790F">
        <w:trPr>
          <w:cantSplit/>
          <w:trHeight w:val="795"/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5CB" w:rsidRPr="00CC5E6D" w:rsidRDefault="006F15CB" w:rsidP="006F15CB">
            <w:pPr>
              <w:tabs>
                <w:tab w:val="left" w:pos="1276"/>
              </w:tabs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5E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Giorno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5CB" w:rsidRPr="00CC5E6D" w:rsidRDefault="006F15CB" w:rsidP="006F15CB">
            <w:pPr>
              <w:tabs>
                <w:tab w:val="left" w:pos="1276"/>
              </w:tabs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5E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Mese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5CB" w:rsidRPr="00CC5E6D" w:rsidRDefault="006F15CB" w:rsidP="006F15CB">
            <w:pPr>
              <w:tabs>
                <w:tab w:val="left" w:pos="1276"/>
              </w:tabs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5E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Anno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5CB" w:rsidRPr="00AD01E1" w:rsidRDefault="006F15CB" w:rsidP="006F15CB">
            <w:pPr>
              <w:tabs>
                <w:tab w:val="left" w:pos="1276"/>
              </w:tabs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D01E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PARTENZA DA</w:t>
            </w:r>
          </w:p>
          <w:p w:rsidR="006F15CB" w:rsidRPr="00CC5E6D" w:rsidRDefault="006F15CB" w:rsidP="006F15CB">
            <w:pPr>
              <w:tabs>
                <w:tab w:val="left" w:pos="1276"/>
              </w:tabs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5E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   (</w:t>
            </w:r>
            <w:proofErr w:type="gramStart"/>
            <w:r w:rsidRPr="00CC5E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indicare</w:t>
            </w:r>
            <w:proofErr w:type="gramEnd"/>
            <w:r w:rsidRPr="00CC5E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anche l'ora)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5CB" w:rsidRPr="00AD01E1" w:rsidRDefault="006F15CB" w:rsidP="006F15CB">
            <w:pPr>
              <w:tabs>
                <w:tab w:val="left" w:pos="1276"/>
              </w:tabs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D01E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ARRIVO A</w:t>
            </w:r>
          </w:p>
          <w:p w:rsidR="006F15CB" w:rsidRPr="00CC5E6D" w:rsidRDefault="006F15CB" w:rsidP="006F15CB">
            <w:pPr>
              <w:tabs>
                <w:tab w:val="left" w:pos="1276"/>
              </w:tabs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5E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proofErr w:type="gramStart"/>
            <w:r w:rsidRPr="00CC5E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indicare</w:t>
            </w:r>
            <w:proofErr w:type="gramEnd"/>
            <w:r w:rsidRPr="00CC5E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anche l'ora)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5CB" w:rsidRPr="00CC5E6D" w:rsidRDefault="006F15CB" w:rsidP="006F15CB">
            <w:pPr>
              <w:tabs>
                <w:tab w:val="left" w:pos="1276"/>
              </w:tabs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5E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Mezzo di trasporto </w:t>
            </w:r>
          </w:p>
        </w:tc>
      </w:tr>
      <w:tr w:rsidR="006F15CB" w:rsidRPr="00CC5E6D" w:rsidTr="00A5790F">
        <w:trPr>
          <w:cantSplit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5CB" w:rsidRPr="006F15CB" w:rsidRDefault="006F15CB" w:rsidP="006F15CB">
            <w:pPr>
              <w:tabs>
                <w:tab w:val="left" w:pos="1276"/>
              </w:tabs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F15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5CB" w:rsidRPr="006F15CB" w:rsidRDefault="006F15CB" w:rsidP="006F15CB">
            <w:pPr>
              <w:tabs>
                <w:tab w:val="left" w:pos="1276"/>
              </w:tabs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F15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5CB" w:rsidRPr="006F15CB" w:rsidRDefault="006F15CB" w:rsidP="006F15CB">
            <w:pPr>
              <w:tabs>
                <w:tab w:val="left" w:pos="1276"/>
              </w:tabs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F15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5CB" w:rsidRPr="006F15CB" w:rsidRDefault="006F15CB" w:rsidP="006F15CB">
            <w:pPr>
              <w:tabs>
                <w:tab w:val="left" w:pos="1276"/>
              </w:tabs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F15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5CB" w:rsidRPr="006F15CB" w:rsidRDefault="006F15CB" w:rsidP="006F15CB">
            <w:pPr>
              <w:tabs>
                <w:tab w:val="left" w:pos="1276"/>
              </w:tabs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F15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5CB" w:rsidRPr="006F15CB" w:rsidRDefault="006F15CB" w:rsidP="006F15CB">
            <w:pPr>
              <w:tabs>
                <w:tab w:val="left" w:pos="1276"/>
              </w:tabs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F15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6F15CB" w:rsidRPr="00CC5E6D" w:rsidTr="00A5790F">
        <w:trPr>
          <w:cantSplit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5CB" w:rsidRPr="006F15CB" w:rsidRDefault="006F15CB" w:rsidP="006F15CB">
            <w:pPr>
              <w:tabs>
                <w:tab w:val="left" w:pos="1276"/>
              </w:tabs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F15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5CB" w:rsidRPr="006F15CB" w:rsidRDefault="006F15CB" w:rsidP="006F15CB">
            <w:pPr>
              <w:tabs>
                <w:tab w:val="left" w:pos="1276"/>
              </w:tabs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F15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5CB" w:rsidRPr="006F15CB" w:rsidRDefault="006F15CB" w:rsidP="006F15CB">
            <w:pPr>
              <w:tabs>
                <w:tab w:val="left" w:pos="1276"/>
              </w:tabs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F15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5CB" w:rsidRPr="006F15CB" w:rsidRDefault="006F15CB" w:rsidP="006F15CB">
            <w:pPr>
              <w:tabs>
                <w:tab w:val="left" w:pos="1276"/>
              </w:tabs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F15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5CB" w:rsidRPr="006F15CB" w:rsidRDefault="006F15CB" w:rsidP="006F15CB">
            <w:pPr>
              <w:tabs>
                <w:tab w:val="left" w:pos="1276"/>
              </w:tabs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F15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5CB" w:rsidRPr="006F15CB" w:rsidRDefault="006F15CB" w:rsidP="006F15CB">
            <w:pPr>
              <w:tabs>
                <w:tab w:val="left" w:pos="1276"/>
              </w:tabs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F15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</w:tbl>
    <w:p w:rsidR="00CC5E6D" w:rsidRPr="00CC5E6D" w:rsidRDefault="00CC5E6D" w:rsidP="00C15EB2">
      <w:pPr>
        <w:tabs>
          <w:tab w:val="left" w:pos="1276"/>
        </w:tabs>
        <w:spacing w:line="360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C5E6D" w:rsidRPr="00CC5E6D" w:rsidRDefault="00CC5E6D" w:rsidP="00CC5E6D">
      <w:pPr>
        <w:tabs>
          <w:tab w:val="left" w:pos="4860"/>
        </w:tabs>
        <w:spacing w:line="480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C5E6D">
        <w:rPr>
          <w:rFonts w:asciiTheme="minorHAnsi" w:eastAsiaTheme="minorHAnsi" w:hAnsiTheme="minorHAnsi" w:cstheme="minorBidi"/>
          <w:sz w:val="24"/>
          <w:szCs w:val="24"/>
          <w:lang w:eastAsia="en-US"/>
        </w:rPr>
        <w:t>TABELLA DETTAGLIO SPESE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90"/>
        <w:gridCol w:w="567"/>
        <w:gridCol w:w="567"/>
        <w:gridCol w:w="567"/>
        <w:gridCol w:w="567"/>
        <w:gridCol w:w="1134"/>
        <w:gridCol w:w="3260"/>
        <w:gridCol w:w="1134"/>
        <w:gridCol w:w="908"/>
      </w:tblGrid>
      <w:tr w:rsidR="00F34409" w:rsidRPr="00337CCE" w:rsidTr="00724074">
        <w:trPr>
          <w:cantSplit/>
          <w:trHeight w:val="218"/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</w:tcBorders>
            <w:vAlign w:val="center"/>
          </w:tcPr>
          <w:p w:rsidR="00AD01E1" w:rsidRDefault="00F34409" w:rsidP="00F34409">
            <w:pPr>
              <w:widowControl w:val="0"/>
              <w:jc w:val="both"/>
              <w:rPr>
                <w:bCs/>
                <w:sz w:val="22"/>
              </w:rPr>
            </w:pPr>
            <w:r w:rsidRPr="00F34409">
              <w:rPr>
                <w:bCs/>
                <w:sz w:val="22"/>
              </w:rPr>
              <w:t xml:space="preserve">Elenco delle spese sostenute di cui si allegano corrispondenti giustificativi di spesa </w:t>
            </w:r>
            <w:r w:rsidRPr="002B5B76">
              <w:rPr>
                <w:b/>
                <w:bCs/>
                <w:sz w:val="22"/>
              </w:rPr>
              <w:t>in originale</w:t>
            </w:r>
            <w:r w:rsidRPr="00F34409">
              <w:rPr>
                <w:bCs/>
                <w:sz w:val="22"/>
              </w:rPr>
              <w:t xml:space="preserve"> (scontrini, fatture, biglietti, ricevute, contratti di affitto; Modulo di Autorizzazione, Attestati di partecipazione a corsi/convegni; </w:t>
            </w:r>
            <w:proofErr w:type="spellStart"/>
            <w:r w:rsidRPr="00F34409">
              <w:rPr>
                <w:bCs/>
                <w:sz w:val="22"/>
              </w:rPr>
              <w:t>ecc</w:t>
            </w:r>
            <w:proofErr w:type="spellEnd"/>
            <w:r w:rsidRPr="00F34409">
              <w:rPr>
                <w:bCs/>
                <w:sz w:val="22"/>
              </w:rPr>
              <w:t>)</w:t>
            </w:r>
            <w:r w:rsidR="005943D0">
              <w:rPr>
                <w:bCs/>
                <w:sz w:val="22"/>
              </w:rPr>
              <w:t>.</w:t>
            </w:r>
          </w:p>
          <w:p w:rsidR="00AD01E1" w:rsidRPr="00F34409" w:rsidRDefault="00AD01E1" w:rsidP="00F34409">
            <w:pPr>
              <w:widowControl w:val="0"/>
              <w:jc w:val="both"/>
              <w:rPr>
                <w:bCs/>
                <w:sz w:val="22"/>
              </w:rPr>
            </w:pPr>
          </w:p>
        </w:tc>
      </w:tr>
      <w:tr w:rsidR="00F34409" w:rsidRPr="00337CCE" w:rsidTr="002B5B76">
        <w:trPr>
          <w:cantSplit/>
          <w:trHeight w:val="21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34409" w:rsidRPr="00337CCE" w:rsidRDefault="00F34409" w:rsidP="00724074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7CCE">
              <w:rPr>
                <w:b/>
                <w:sz w:val="20"/>
                <w:szCs w:val="20"/>
              </w:rPr>
              <w:t>Numero Allegato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</w:tcBorders>
            <w:vAlign w:val="center"/>
          </w:tcPr>
          <w:p w:rsidR="00F34409" w:rsidRPr="00337CCE" w:rsidRDefault="00F34409" w:rsidP="0072407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37CCE">
              <w:rPr>
                <w:b/>
                <w:sz w:val="18"/>
                <w:szCs w:val="20"/>
              </w:rPr>
              <w:t>Tipologia Spesa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34409" w:rsidRPr="00337CCE" w:rsidRDefault="00F34409" w:rsidP="0072407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37CCE">
              <w:rPr>
                <w:b/>
                <w:color w:val="auto"/>
                <w:sz w:val="20"/>
                <w:szCs w:val="20"/>
              </w:rPr>
              <w:t>D</w:t>
            </w:r>
            <w:r>
              <w:rPr>
                <w:b/>
                <w:color w:val="auto"/>
                <w:sz w:val="20"/>
                <w:szCs w:val="20"/>
              </w:rPr>
              <w:t>ata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F34409" w:rsidRPr="00337CCE" w:rsidRDefault="00F34409" w:rsidP="0072407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Descrizione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34409" w:rsidRPr="00337CCE" w:rsidRDefault="00F34409" w:rsidP="0072407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Importo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</w:tcBorders>
            <w:vAlign w:val="center"/>
          </w:tcPr>
          <w:p w:rsidR="00F34409" w:rsidRPr="00337CCE" w:rsidRDefault="00F34409" w:rsidP="0072407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Valuta</w:t>
            </w:r>
          </w:p>
        </w:tc>
      </w:tr>
      <w:tr w:rsidR="00F34409" w:rsidRPr="00337CCE" w:rsidTr="002B5B76">
        <w:trPr>
          <w:cantSplit/>
          <w:trHeight w:val="1134"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F34409" w:rsidRPr="00337CCE" w:rsidRDefault="00F34409" w:rsidP="00724074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textDirection w:val="btLr"/>
            <w:vAlign w:val="center"/>
          </w:tcPr>
          <w:p w:rsidR="00F34409" w:rsidRPr="00337CCE" w:rsidRDefault="00F34409" w:rsidP="00724074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337CCE">
              <w:rPr>
                <w:sz w:val="20"/>
                <w:szCs w:val="20"/>
              </w:rPr>
              <w:t>Viaggio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F34409" w:rsidRPr="00337CCE" w:rsidRDefault="00F34409" w:rsidP="00724074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337CCE">
              <w:rPr>
                <w:sz w:val="20"/>
                <w:szCs w:val="20"/>
              </w:rPr>
              <w:t>Albergo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F34409" w:rsidRPr="00337CCE" w:rsidRDefault="00F34409" w:rsidP="00724074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337CCE">
              <w:rPr>
                <w:sz w:val="20"/>
                <w:szCs w:val="20"/>
              </w:rPr>
              <w:t>Iscrizione Convegni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F34409" w:rsidRPr="00337CCE" w:rsidRDefault="00F34409" w:rsidP="00724074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337CCE">
              <w:rPr>
                <w:sz w:val="20"/>
                <w:szCs w:val="20"/>
              </w:rPr>
              <w:t>Vitto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F34409" w:rsidRPr="00337CCE" w:rsidRDefault="00F34409" w:rsidP="00724074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337CCE">
              <w:rPr>
                <w:sz w:val="20"/>
                <w:szCs w:val="20"/>
              </w:rPr>
              <w:t>Altro</w:t>
            </w:r>
          </w:p>
        </w:tc>
        <w:tc>
          <w:tcPr>
            <w:tcW w:w="1134" w:type="dxa"/>
            <w:vMerge/>
            <w:vAlign w:val="center"/>
          </w:tcPr>
          <w:p w:rsidR="00F34409" w:rsidRPr="00337CCE" w:rsidRDefault="00F34409" w:rsidP="0072407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34409" w:rsidRPr="00337CCE" w:rsidRDefault="00F34409" w:rsidP="0072407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4409" w:rsidRPr="00337CCE" w:rsidRDefault="00F34409" w:rsidP="0072407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F34409" w:rsidRPr="00337CCE" w:rsidRDefault="00F34409" w:rsidP="0072407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34409" w:rsidRPr="00337CCE" w:rsidTr="002B5B76">
        <w:trPr>
          <w:trHeight w:val="403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4409" w:rsidRPr="00337CCE" w:rsidRDefault="00F34409" w:rsidP="0072407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4409" w:rsidRPr="00337CCE" w:rsidRDefault="00F34409" w:rsidP="0072407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4409" w:rsidRPr="00337CCE" w:rsidRDefault="00F34409" w:rsidP="0072407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F34409" w:rsidRPr="00337CCE" w:rsidRDefault="00F34409" w:rsidP="0072407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34409" w:rsidRPr="00337CCE" w:rsidTr="002B5B76">
        <w:trPr>
          <w:trHeight w:val="232"/>
          <w:jc w:val="center"/>
        </w:trPr>
        <w:tc>
          <w:tcPr>
            <w:tcW w:w="562" w:type="dxa"/>
            <w:vAlign w:val="center"/>
          </w:tcPr>
          <w:p w:rsidR="00F34409" w:rsidRPr="00337CCE" w:rsidRDefault="00F34409" w:rsidP="00724074">
            <w:pPr>
              <w:jc w:val="center"/>
            </w:pPr>
            <w:r w:rsidRPr="00337CCE">
              <w:t>2</w:t>
            </w:r>
          </w:p>
        </w:tc>
        <w:tc>
          <w:tcPr>
            <w:tcW w:w="49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4409" w:rsidRPr="00337CCE" w:rsidTr="002B5B76">
        <w:trPr>
          <w:trHeight w:val="231"/>
          <w:jc w:val="center"/>
        </w:trPr>
        <w:tc>
          <w:tcPr>
            <w:tcW w:w="562" w:type="dxa"/>
            <w:vAlign w:val="center"/>
          </w:tcPr>
          <w:p w:rsidR="00F34409" w:rsidRPr="00337CCE" w:rsidRDefault="00F34409" w:rsidP="00724074">
            <w:pPr>
              <w:jc w:val="center"/>
            </w:pPr>
            <w:r w:rsidRPr="00337CCE">
              <w:t>3</w:t>
            </w:r>
          </w:p>
        </w:tc>
        <w:tc>
          <w:tcPr>
            <w:tcW w:w="49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4409" w:rsidRPr="00337CCE" w:rsidTr="002B5B76">
        <w:trPr>
          <w:trHeight w:val="231"/>
          <w:jc w:val="center"/>
        </w:trPr>
        <w:tc>
          <w:tcPr>
            <w:tcW w:w="562" w:type="dxa"/>
            <w:vAlign w:val="center"/>
          </w:tcPr>
          <w:p w:rsidR="00F34409" w:rsidRPr="00337CCE" w:rsidRDefault="00F34409" w:rsidP="00724074">
            <w:pPr>
              <w:jc w:val="center"/>
            </w:pPr>
            <w:r w:rsidRPr="00337CCE">
              <w:t>4</w:t>
            </w:r>
          </w:p>
        </w:tc>
        <w:tc>
          <w:tcPr>
            <w:tcW w:w="49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4409" w:rsidRPr="00337CCE" w:rsidTr="002B5B76">
        <w:trPr>
          <w:trHeight w:val="237"/>
          <w:jc w:val="center"/>
        </w:trPr>
        <w:tc>
          <w:tcPr>
            <w:tcW w:w="562" w:type="dxa"/>
            <w:vAlign w:val="center"/>
          </w:tcPr>
          <w:p w:rsidR="00F34409" w:rsidRPr="00337CCE" w:rsidRDefault="00F34409" w:rsidP="00724074">
            <w:pPr>
              <w:jc w:val="center"/>
            </w:pPr>
            <w:r w:rsidRPr="00337CCE">
              <w:t>5</w:t>
            </w:r>
          </w:p>
        </w:tc>
        <w:tc>
          <w:tcPr>
            <w:tcW w:w="49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4409" w:rsidRPr="00337CCE" w:rsidTr="002B5B76">
        <w:trPr>
          <w:trHeight w:val="237"/>
          <w:jc w:val="center"/>
        </w:trPr>
        <w:tc>
          <w:tcPr>
            <w:tcW w:w="562" w:type="dxa"/>
            <w:vAlign w:val="center"/>
          </w:tcPr>
          <w:p w:rsidR="00F34409" w:rsidRPr="00337CCE" w:rsidRDefault="00F34409" w:rsidP="00724074">
            <w:pPr>
              <w:jc w:val="center"/>
            </w:pPr>
            <w:r w:rsidRPr="00337CCE">
              <w:t>6</w:t>
            </w:r>
          </w:p>
        </w:tc>
        <w:tc>
          <w:tcPr>
            <w:tcW w:w="49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4409" w:rsidRPr="00337CCE" w:rsidTr="002B5B76">
        <w:trPr>
          <w:trHeight w:val="237"/>
          <w:jc w:val="center"/>
        </w:trPr>
        <w:tc>
          <w:tcPr>
            <w:tcW w:w="562" w:type="dxa"/>
            <w:vAlign w:val="center"/>
          </w:tcPr>
          <w:p w:rsidR="00F34409" w:rsidRPr="00337CCE" w:rsidRDefault="00F34409" w:rsidP="00724074">
            <w:pPr>
              <w:jc w:val="center"/>
            </w:pPr>
            <w:r w:rsidRPr="00337CCE">
              <w:t>7</w:t>
            </w:r>
          </w:p>
        </w:tc>
        <w:tc>
          <w:tcPr>
            <w:tcW w:w="49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4409" w:rsidRPr="00337CCE" w:rsidTr="002B5B76">
        <w:trPr>
          <w:trHeight w:val="237"/>
          <w:jc w:val="center"/>
        </w:trPr>
        <w:tc>
          <w:tcPr>
            <w:tcW w:w="562" w:type="dxa"/>
            <w:vAlign w:val="center"/>
          </w:tcPr>
          <w:p w:rsidR="00F34409" w:rsidRPr="00337CCE" w:rsidRDefault="00F34409" w:rsidP="00724074">
            <w:pPr>
              <w:jc w:val="center"/>
            </w:pPr>
            <w:r w:rsidRPr="00337CCE">
              <w:t>8</w:t>
            </w:r>
          </w:p>
        </w:tc>
        <w:tc>
          <w:tcPr>
            <w:tcW w:w="49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4409" w:rsidRPr="00337CCE" w:rsidTr="002B5B76">
        <w:trPr>
          <w:trHeight w:val="237"/>
          <w:jc w:val="center"/>
        </w:trPr>
        <w:tc>
          <w:tcPr>
            <w:tcW w:w="562" w:type="dxa"/>
            <w:vAlign w:val="center"/>
          </w:tcPr>
          <w:p w:rsidR="00F34409" w:rsidRPr="00337CCE" w:rsidRDefault="00F34409" w:rsidP="00724074">
            <w:pPr>
              <w:jc w:val="center"/>
            </w:pPr>
            <w:r w:rsidRPr="00337CCE">
              <w:t>9</w:t>
            </w:r>
          </w:p>
        </w:tc>
        <w:tc>
          <w:tcPr>
            <w:tcW w:w="49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4409" w:rsidRPr="00337CCE" w:rsidTr="002B5B76">
        <w:trPr>
          <w:trHeight w:val="237"/>
          <w:jc w:val="center"/>
        </w:trPr>
        <w:tc>
          <w:tcPr>
            <w:tcW w:w="562" w:type="dxa"/>
            <w:vAlign w:val="center"/>
          </w:tcPr>
          <w:p w:rsidR="00F34409" w:rsidRPr="00337CCE" w:rsidRDefault="00F34409" w:rsidP="00724074">
            <w:pPr>
              <w:jc w:val="center"/>
            </w:pPr>
            <w:r w:rsidRPr="00337CCE">
              <w:t>10</w:t>
            </w:r>
          </w:p>
        </w:tc>
        <w:tc>
          <w:tcPr>
            <w:tcW w:w="49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4409" w:rsidRPr="00337CCE" w:rsidTr="002B5B76">
        <w:trPr>
          <w:trHeight w:val="237"/>
          <w:jc w:val="center"/>
        </w:trPr>
        <w:tc>
          <w:tcPr>
            <w:tcW w:w="562" w:type="dxa"/>
            <w:vAlign w:val="center"/>
          </w:tcPr>
          <w:p w:rsidR="00F34409" w:rsidRPr="00337CCE" w:rsidRDefault="00F34409" w:rsidP="00724074">
            <w:pPr>
              <w:jc w:val="center"/>
            </w:pPr>
            <w:r w:rsidRPr="00337CCE">
              <w:t>11</w:t>
            </w:r>
          </w:p>
        </w:tc>
        <w:tc>
          <w:tcPr>
            <w:tcW w:w="49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4409" w:rsidRPr="00337CCE" w:rsidTr="002B5B76">
        <w:trPr>
          <w:trHeight w:val="237"/>
          <w:jc w:val="center"/>
        </w:trPr>
        <w:tc>
          <w:tcPr>
            <w:tcW w:w="562" w:type="dxa"/>
            <w:vAlign w:val="center"/>
          </w:tcPr>
          <w:p w:rsidR="00F34409" w:rsidRPr="00337CCE" w:rsidRDefault="00F34409" w:rsidP="00724074">
            <w:pPr>
              <w:jc w:val="center"/>
            </w:pPr>
            <w:r w:rsidRPr="00337CCE">
              <w:t>12</w:t>
            </w:r>
          </w:p>
        </w:tc>
        <w:tc>
          <w:tcPr>
            <w:tcW w:w="49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4409" w:rsidRPr="00337CCE" w:rsidTr="002B5B76">
        <w:trPr>
          <w:trHeight w:val="237"/>
          <w:jc w:val="center"/>
        </w:trPr>
        <w:tc>
          <w:tcPr>
            <w:tcW w:w="562" w:type="dxa"/>
            <w:vAlign w:val="center"/>
          </w:tcPr>
          <w:p w:rsidR="00F34409" w:rsidRPr="00337CCE" w:rsidRDefault="00F34409" w:rsidP="00724074">
            <w:pPr>
              <w:jc w:val="center"/>
            </w:pPr>
            <w:r w:rsidRPr="00337CCE">
              <w:t>13</w:t>
            </w:r>
          </w:p>
        </w:tc>
        <w:tc>
          <w:tcPr>
            <w:tcW w:w="49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4409" w:rsidRPr="00337CCE" w:rsidTr="002B5B76">
        <w:trPr>
          <w:trHeight w:val="237"/>
          <w:jc w:val="center"/>
        </w:trPr>
        <w:tc>
          <w:tcPr>
            <w:tcW w:w="562" w:type="dxa"/>
            <w:vAlign w:val="center"/>
          </w:tcPr>
          <w:p w:rsidR="00F34409" w:rsidRPr="00337CCE" w:rsidRDefault="00F34409" w:rsidP="00724074">
            <w:pPr>
              <w:jc w:val="center"/>
            </w:pPr>
            <w:r w:rsidRPr="00337CCE">
              <w:t>14</w:t>
            </w:r>
          </w:p>
        </w:tc>
        <w:tc>
          <w:tcPr>
            <w:tcW w:w="49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4409" w:rsidRPr="00337CCE" w:rsidTr="002B5B76">
        <w:trPr>
          <w:trHeight w:val="237"/>
          <w:jc w:val="center"/>
        </w:trPr>
        <w:tc>
          <w:tcPr>
            <w:tcW w:w="562" w:type="dxa"/>
            <w:vAlign w:val="center"/>
          </w:tcPr>
          <w:p w:rsidR="00F34409" w:rsidRPr="00337CCE" w:rsidRDefault="00F34409" w:rsidP="00724074">
            <w:pPr>
              <w:jc w:val="center"/>
            </w:pPr>
            <w:r w:rsidRPr="00337CCE">
              <w:t>15</w:t>
            </w:r>
          </w:p>
        </w:tc>
        <w:tc>
          <w:tcPr>
            <w:tcW w:w="49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4409" w:rsidRPr="00337CCE" w:rsidTr="002B5B76">
        <w:trPr>
          <w:trHeight w:val="237"/>
          <w:jc w:val="center"/>
        </w:trPr>
        <w:tc>
          <w:tcPr>
            <w:tcW w:w="562" w:type="dxa"/>
            <w:vAlign w:val="center"/>
          </w:tcPr>
          <w:p w:rsidR="00F34409" w:rsidRPr="00337CCE" w:rsidRDefault="00F34409" w:rsidP="00724074">
            <w:pPr>
              <w:jc w:val="center"/>
            </w:pPr>
            <w:r w:rsidRPr="00337CCE">
              <w:t>16</w:t>
            </w:r>
          </w:p>
        </w:tc>
        <w:tc>
          <w:tcPr>
            <w:tcW w:w="49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34409" w:rsidRPr="00337CCE" w:rsidTr="002B5B76">
        <w:trPr>
          <w:trHeight w:val="237"/>
          <w:jc w:val="center"/>
        </w:trPr>
        <w:tc>
          <w:tcPr>
            <w:tcW w:w="562" w:type="dxa"/>
            <w:vAlign w:val="center"/>
          </w:tcPr>
          <w:p w:rsidR="00F34409" w:rsidRPr="00337CCE" w:rsidRDefault="00F34409" w:rsidP="00724074">
            <w:pPr>
              <w:jc w:val="center"/>
            </w:pPr>
            <w:r w:rsidRPr="00337CCE">
              <w:t>17</w:t>
            </w:r>
          </w:p>
        </w:tc>
        <w:tc>
          <w:tcPr>
            <w:tcW w:w="49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  <w:r w:rsidRPr="00337CCE">
              <w:rPr>
                <w:sz w:val="44"/>
                <w:szCs w:val="52"/>
              </w:rPr>
              <w:t>□</w:t>
            </w: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34409" w:rsidRPr="00337CCE" w:rsidRDefault="00F34409" w:rsidP="0072407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F34409" w:rsidRDefault="00F34409" w:rsidP="00CC5E6D">
      <w:pPr>
        <w:tabs>
          <w:tab w:val="left" w:pos="4860"/>
        </w:tabs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51ECC" w:rsidRDefault="00151ECC" w:rsidP="00C15EB2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34409" w:rsidRPr="00CC5E6D" w:rsidRDefault="00F34409" w:rsidP="00C15EB2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433597" w:rsidRPr="00CC5E6D" w:rsidRDefault="00785035" w:rsidP="00FA19A3">
      <w:pPr>
        <w:tabs>
          <w:tab w:val="left" w:pos="5670"/>
          <w:tab w:val="left" w:leader="underscore" w:pos="9072"/>
        </w:tabs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C5E6D">
        <w:rPr>
          <w:rFonts w:asciiTheme="minorHAnsi" w:eastAsiaTheme="minorHAnsi" w:hAnsiTheme="minorHAnsi" w:cstheme="minorBidi"/>
          <w:sz w:val="24"/>
          <w:szCs w:val="24"/>
          <w:lang w:eastAsia="en-US"/>
        </w:rPr>
        <w:t>FIRME</w:t>
      </w:r>
    </w:p>
    <w:p w:rsidR="00FA19A3" w:rsidRPr="00CC5E6D" w:rsidRDefault="00C15EB2" w:rsidP="00FA19A3">
      <w:pPr>
        <w:tabs>
          <w:tab w:val="left" w:leader="underscore" w:pos="9072"/>
        </w:tabs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C5E6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Il/la Dottorando/a </w:t>
      </w:r>
      <w:r w:rsidR="00022955" w:rsidRPr="00CC5E6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  <w:r w:rsidRPr="00CC5E6D">
        <w:rPr>
          <w:rFonts w:asciiTheme="minorHAnsi" w:eastAsiaTheme="minorHAnsi" w:hAnsiTheme="minorHAnsi" w:cstheme="minorBidi"/>
          <w:sz w:val="24"/>
          <w:szCs w:val="24"/>
          <w:lang w:eastAsia="en-US"/>
        </w:rPr>
        <w:t>_______________</w:t>
      </w:r>
      <w:r w:rsidR="00022955" w:rsidRPr="00CC5E6D">
        <w:rPr>
          <w:rFonts w:asciiTheme="minorHAnsi" w:eastAsiaTheme="minorHAnsi" w:hAnsiTheme="minorHAnsi" w:cstheme="minorBidi"/>
          <w:sz w:val="24"/>
          <w:szCs w:val="24"/>
          <w:lang w:eastAsia="en-US"/>
        </w:rPr>
        <w:t>____</w:t>
      </w:r>
      <w:r w:rsidRPr="00CC5E6D">
        <w:rPr>
          <w:rFonts w:asciiTheme="minorHAnsi" w:eastAsiaTheme="minorHAnsi" w:hAnsiTheme="minorHAnsi" w:cstheme="minorBidi"/>
          <w:sz w:val="24"/>
          <w:szCs w:val="24"/>
          <w:lang w:eastAsia="en-US"/>
        </w:rPr>
        <w:t>______________</w:t>
      </w:r>
    </w:p>
    <w:p w:rsidR="00CC5E6D" w:rsidRPr="00CC5E6D" w:rsidRDefault="00CC5E6D" w:rsidP="00FA19A3">
      <w:pPr>
        <w:tabs>
          <w:tab w:val="left" w:leader="underscore" w:pos="9072"/>
        </w:tabs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A19A3" w:rsidRPr="00CC5E6D" w:rsidRDefault="009D53BC" w:rsidP="00FA19A3">
      <w:pPr>
        <w:tabs>
          <w:tab w:val="left" w:leader="underscore" w:pos="9072"/>
        </w:tabs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C5E6D">
        <w:rPr>
          <w:rFonts w:asciiTheme="minorHAnsi" w:eastAsiaTheme="minorHAnsi" w:hAnsiTheme="minorHAnsi" w:cstheme="minorBidi"/>
          <w:sz w:val="24"/>
          <w:szCs w:val="24"/>
          <w:lang w:eastAsia="en-US"/>
        </w:rPr>
        <w:t>Per autorizzazione</w:t>
      </w:r>
      <w:r w:rsidR="00C15EB2" w:rsidRPr="00CC5E6D">
        <w:rPr>
          <w:rFonts w:asciiTheme="minorHAnsi" w:eastAsiaTheme="minorHAnsi" w:hAnsiTheme="minorHAnsi" w:cstheme="minorBidi"/>
          <w:sz w:val="24"/>
          <w:szCs w:val="24"/>
          <w:lang w:eastAsia="en-US"/>
        </w:rPr>
        <w:t>:</w:t>
      </w:r>
      <w:r w:rsidRPr="00CC5E6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907719" w:rsidRPr="00CC5E6D">
        <w:rPr>
          <w:rFonts w:asciiTheme="minorHAnsi" w:eastAsiaTheme="minorHAnsi" w:hAnsiTheme="minorHAnsi" w:cstheme="minorBidi"/>
          <w:sz w:val="24"/>
          <w:szCs w:val="24"/>
          <w:lang w:eastAsia="en-US"/>
        </w:rPr>
        <w:t>Il T</w:t>
      </w:r>
      <w:r w:rsidR="007F35AE" w:rsidRPr="00CC5E6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utor </w:t>
      </w:r>
      <w:r w:rsidR="00C15EB2" w:rsidRPr="00CC5E6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_____________________</w:t>
      </w:r>
      <w:r w:rsidR="00022955" w:rsidRPr="00CC5E6D">
        <w:rPr>
          <w:rFonts w:asciiTheme="minorHAnsi" w:eastAsiaTheme="minorHAnsi" w:hAnsiTheme="minorHAnsi" w:cstheme="minorBidi"/>
          <w:sz w:val="24"/>
          <w:szCs w:val="24"/>
          <w:lang w:eastAsia="en-US"/>
        </w:rPr>
        <w:t>______</w:t>
      </w:r>
      <w:r w:rsidR="00C15EB2" w:rsidRPr="00CC5E6D">
        <w:rPr>
          <w:rFonts w:asciiTheme="minorHAnsi" w:eastAsiaTheme="minorHAnsi" w:hAnsiTheme="minorHAnsi" w:cstheme="minorBidi"/>
          <w:sz w:val="24"/>
          <w:szCs w:val="24"/>
          <w:lang w:eastAsia="en-US"/>
        </w:rPr>
        <w:t>_______</w:t>
      </w:r>
    </w:p>
    <w:p w:rsidR="00CC5E6D" w:rsidRPr="00CC5E6D" w:rsidRDefault="00CC5E6D" w:rsidP="00FA19A3">
      <w:pPr>
        <w:tabs>
          <w:tab w:val="left" w:leader="underscore" w:pos="9072"/>
        </w:tabs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A19A3" w:rsidRPr="00CC5E6D" w:rsidRDefault="00FA19A3" w:rsidP="00FA19A3">
      <w:pPr>
        <w:tabs>
          <w:tab w:val="left" w:leader="underscore" w:pos="9072"/>
        </w:tabs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C5E6D">
        <w:rPr>
          <w:rFonts w:asciiTheme="minorHAnsi" w:eastAsiaTheme="minorHAnsi" w:hAnsiTheme="minorHAnsi" w:cstheme="minorBidi"/>
          <w:sz w:val="24"/>
          <w:szCs w:val="24"/>
          <w:lang w:eastAsia="en-US"/>
        </w:rPr>
        <w:t>Per autorizzazione: Il Coordinatore del Dottorato ____________________________________</w:t>
      </w:r>
    </w:p>
    <w:sectPr w:rsidR="00FA19A3" w:rsidRPr="00CC5E6D" w:rsidSect="00CC5E6D">
      <w:footerReference w:type="default" r:id="rId9"/>
      <w:pgSz w:w="11906" w:h="16838"/>
      <w:pgMar w:top="1134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0E" w:rsidRDefault="00563B0E">
      <w:r>
        <w:separator/>
      </w:r>
    </w:p>
  </w:endnote>
  <w:endnote w:type="continuationSeparator" w:id="0">
    <w:p w:rsidR="00563B0E" w:rsidRDefault="0056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24" w:rsidRDefault="00687924" w:rsidP="006D5965">
    <w:pPr>
      <w:pStyle w:val="Pidipagina"/>
      <w:jc w:val="center"/>
    </w:pPr>
  </w:p>
  <w:p w:rsidR="00932FDE" w:rsidRDefault="00932F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0E" w:rsidRDefault="00563B0E">
      <w:r>
        <w:separator/>
      </w:r>
    </w:p>
  </w:footnote>
  <w:footnote w:type="continuationSeparator" w:id="0">
    <w:p w:rsidR="00563B0E" w:rsidRDefault="00563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DE29AC"/>
    <w:multiLevelType w:val="hybridMultilevel"/>
    <w:tmpl w:val="13EE0A16"/>
    <w:lvl w:ilvl="0" w:tplc="8E12D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395022"/>
    <w:multiLevelType w:val="hybridMultilevel"/>
    <w:tmpl w:val="FA1A494C"/>
    <w:lvl w:ilvl="0" w:tplc="8E12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A5252"/>
    <w:multiLevelType w:val="hybridMultilevel"/>
    <w:tmpl w:val="2ABA896A"/>
    <w:lvl w:ilvl="0" w:tplc="DC342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34301"/>
    <w:multiLevelType w:val="hybridMultilevel"/>
    <w:tmpl w:val="D00ACEA2"/>
    <w:lvl w:ilvl="0" w:tplc="A128F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F5"/>
    <w:rsid w:val="0000053C"/>
    <w:rsid w:val="00006DF9"/>
    <w:rsid w:val="00013458"/>
    <w:rsid w:val="00021327"/>
    <w:rsid w:val="000217DC"/>
    <w:rsid w:val="00022955"/>
    <w:rsid w:val="00026147"/>
    <w:rsid w:val="00042674"/>
    <w:rsid w:val="000433E5"/>
    <w:rsid w:val="00073632"/>
    <w:rsid w:val="0008418E"/>
    <w:rsid w:val="000848FF"/>
    <w:rsid w:val="0009307D"/>
    <w:rsid w:val="000A7E27"/>
    <w:rsid w:val="000B1267"/>
    <w:rsid w:val="000C0BBB"/>
    <w:rsid w:val="000C1667"/>
    <w:rsid w:val="000C53D4"/>
    <w:rsid w:val="000C7BF7"/>
    <w:rsid w:val="000D2297"/>
    <w:rsid w:val="000D5AC1"/>
    <w:rsid w:val="000F13CC"/>
    <w:rsid w:val="00150DED"/>
    <w:rsid w:val="00151ECC"/>
    <w:rsid w:val="00161A4F"/>
    <w:rsid w:val="00177E8F"/>
    <w:rsid w:val="00186F2C"/>
    <w:rsid w:val="00193736"/>
    <w:rsid w:val="00196FAC"/>
    <w:rsid w:val="00197A62"/>
    <w:rsid w:val="001A2FC4"/>
    <w:rsid w:val="001A328A"/>
    <w:rsid w:val="001B0039"/>
    <w:rsid w:val="001B4AC9"/>
    <w:rsid w:val="001D3301"/>
    <w:rsid w:val="001E0720"/>
    <w:rsid w:val="001E0742"/>
    <w:rsid w:val="001F15A7"/>
    <w:rsid w:val="001F5C1B"/>
    <w:rsid w:val="001F5CB3"/>
    <w:rsid w:val="00201DFE"/>
    <w:rsid w:val="00207187"/>
    <w:rsid w:val="00216097"/>
    <w:rsid w:val="00234FFA"/>
    <w:rsid w:val="00241C58"/>
    <w:rsid w:val="002467CA"/>
    <w:rsid w:val="00252A29"/>
    <w:rsid w:val="002755A0"/>
    <w:rsid w:val="00285D4B"/>
    <w:rsid w:val="002A45E4"/>
    <w:rsid w:val="002B5B76"/>
    <w:rsid w:val="002C5CC7"/>
    <w:rsid w:val="002D0DB2"/>
    <w:rsid w:val="002E723F"/>
    <w:rsid w:val="003055BF"/>
    <w:rsid w:val="003442A4"/>
    <w:rsid w:val="00346B69"/>
    <w:rsid w:val="003514FD"/>
    <w:rsid w:val="00367853"/>
    <w:rsid w:val="003766E4"/>
    <w:rsid w:val="0039169D"/>
    <w:rsid w:val="003967BD"/>
    <w:rsid w:val="003A423A"/>
    <w:rsid w:val="003B5A98"/>
    <w:rsid w:val="003B5B10"/>
    <w:rsid w:val="003C6CFD"/>
    <w:rsid w:val="003C7EAD"/>
    <w:rsid w:val="003D0ACE"/>
    <w:rsid w:val="003D267F"/>
    <w:rsid w:val="003E167A"/>
    <w:rsid w:val="003E5542"/>
    <w:rsid w:val="003F624B"/>
    <w:rsid w:val="003F7FF6"/>
    <w:rsid w:val="0040329D"/>
    <w:rsid w:val="004060D8"/>
    <w:rsid w:val="00411A65"/>
    <w:rsid w:val="00414109"/>
    <w:rsid w:val="004168C2"/>
    <w:rsid w:val="00416D02"/>
    <w:rsid w:val="00432E99"/>
    <w:rsid w:val="00433597"/>
    <w:rsid w:val="0044079C"/>
    <w:rsid w:val="00442FBD"/>
    <w:rsid w:val="00464D9E"/>
    <w:rsid w:val="00465228"/>
    <w:rsid w:val="0047023B"/>
    <w:rsid w:val="00470732"/>
    <w:rsid w:val="00470F19"/>
    <w:rsid w:val="004740BA"/>
    <w:rsid w:val="00481C35"/>
    <w:rsid w:val="00481D64"/>
    <w:rsid w:val="004825C8"/>
    <w:rsid w:val="004844CB"/>
    <w:rsid w:val="004878AD"/>
    <w:rsid w:val="00495B18"/>
    <w:rsid w:val="0049671A"/>
    <w:rsid w:val="00496860"/>
    <w:rsid w:val="004A2E7A"/>
    <w:rsid w:val="004B1F3A"/>
    <w:rsid w:val="004B6017"/>
    <w:rsid w:val="004C2EE2"/>
    <w:rsid w:val="004E0AF5"/>
    <w:rsid w:val="004E6738"/>
    <w:rsid w:val="004F353E"/>
    <w:rsid w:val="00514065"/>
    <w:rsid w:val="005236C9"/>
    <w:rsid w:val="005245E7"/>
    <w:rsid w:val="005403BE"/>
    <w:rsid w:val="00542E82"/>
    <w:rsid w:val="00543552"/>
    <w:rsid w:val="00545E5D"/>
    <w:rsid w:val="00557941"/>
    <w:rsid w:val="00557C31"/>
    <w:rsid w:val="00562691"/>
    <w:rsid w:val="00563B0E"/>
    <w:rsid w:val="00573F1D"/>
    <w:rsid w:val="00574617"/>
    <w:rsid w:val="005747B5"/>
    <w:rsid w:val="00576D5D"/>
    <w:rsid w:val="00582896"/>
    <w:rsid w:val="005943D0"/>
    <w:rsid w:val="005A28F2"/>
    <w:rsid w:val="005B66C6"/>
    <w:rsid w:val="005C41ED"/>
    <w:rsid w:val="005C4E41"/>
    <w:rsid w:val="005C560D"/>
    <w:rsid w:val="005D30E0"/>
    <w:rsid w:val="005E34D6"/>
    <w:rsid w:val="005E6CDD"/>
    <w:rsid w:val="006152AD"/>
    <w:rsid w:val="00620188"/>
    <w:rsid w:val="006272BD"/>
    <w:rsid w:val="00643C6B"/>
    <w:rsid w:val="006464B6"/>
    <w:rsid w:val="006637FD"/>
    <w:rsid w:val="00682D99"/>
    <w:rsid w:val="00687924"/>
    <w:rsid w:val="00690658"/>
    <w:rsid w:val="006944C5"/>
    <w:rsid w:val="006977E0"/>
    <w:rsid w:val="00697AF5"/>
    <w:rsid w:val="006B3BAF"/>
    <w:rsid w:val="006C1755"/>
    <w:rsid w:val="006D1330"/>
    <w:rsid w:val="006D434D"/>
    <w:rsid w:val="006D5965"/>
    <w:rsid w:val="006E06A0"/>
    <w:rsid w:val="006E449A"/>
    <w:rsid w:val="006F15CB"/>
    <w:rsid w:val="00701124"/>
    <w:rsid w:val="00743E87"/>
    <w:rsid w:val="007560E9"/>
    <w:rsid w:val="0076198B"/>
    <w:rsid w:val="0076440E"/>
    <w:rsid w:val="00765CA9"/>
    <w:rsid w:val="0077133E"/>
    <w:rsid w:val="007776FE"/>
    <w:rsid w:val="00784890"/>
    <w:rsid w:val="00785035"/>
    <w:rsid w:val="00785D39"/>
    <w:rsid w:val="007C50E6"/>
    <w:rsid w:val="007D2174"/>
    <w:rsid w:val="007E6A22"/>
    <w:rsid w:val="007F0EBD"/>
    <w:rsid w:val="007F35AE"/>
    <w:rsid w:val="007F4F56"/>
    <w:rsid w:val="00804702"/>
    <w:rsid w:val="00810FD3"/>
    <w:rsid w:val="008179E0"/>
    <w:rsid w:val="008342CB"/>
    <w:rsid w:val="008379F9"/>
    <w:rsid w:val="00845BBA"/>
    <w:rsid w:val="00854F8A"/>
    <w:rsid w:val="008576CF"/>
    <w:rsid w:val="0086010C"/>
    <w:rsid w:val="00871344"/>
    <w:rsid w:val="00885259"/>
    <w:rsid w:val="00893E07"/>
    <w:rsid w:val="008A1CB3"/>
    <w:rsid w:val="008A52A4"/>
    <w:rsid w:val="008C3EA2"/>
    <w:rsid w:val="008C7BA3"/>
    <w:rsid w:val="008F4E9A"/>
    <w:rsid w:val="008F6508"/>
    <w:rsid w:val="009042F6"/>
    <w:rsid w:val="00905281"/>
    <w:rsid w:val="00907719"/>
    <w:rsid w:val="00910BFB"/>
    <w:rsid w:val="00911360"/>
    <w:rsid w:val="0091224D"/>
    <w:rsid w:val="00915E3E"/>
    <w:rsid w:val="00916AF1"/>
    <w:rsid w:val="00916D07"/>
    <w:rsid w:val="00932FDE"/>
    <w:rsid w:val="009500A4"/>
    <w:rsid w:val="009544DA"/>
    <w:rsid w:val="00956772"/>
    <w:rsid w:val="009652A8"/>
    <w:rsid w:val="00965C93"/>
    <w:rsid w:val="009675CD"/>
    <w:rsid w:val="009806DC"/>
    <w:rsid w:val="009969FF"/>
    <w:rsid w:val="009A40A5"/>
    <w:rsid w:val="009A475E"/>
    <w:rsid w:val="009B3AAD"/>
    <w:rsid w:val="009C1006"/>
    <w:rsid w:val="009C7716"/>
    <w:rsid w:val="009D53BC"/>
    <w:rsid w:val="009D677B"/>
    <w:rsid w:val="009F6D6B"/>
    <w:rsid w:val="00A04C2B"/>
    <w:rsid w:val="00A211C2"/>
    <w:rsid w:val="00A34CA0"/>
    <w:rsid w:val="00A41841"/>
    <w:rsid w:val="00A4375B"/>
    <w:rsid w:val="00A44E7F"/>
    <w:rsid w:val="00A45295"/>
    <w:rsid w:val="00A5790F"/>
    <w:rsid w:val="00A7771A"/>
    <w:rsid w:val="00A82499"/>
    <w:rsid w:val="00A8257E"/>
    <w:rsid w:val="00A8381E"/>
    <w:rsid w:val="00A843B3"/>
    <w:rsid w:val="00A93174"/>
    <w:rsid w:val="00A9636B"/>
    <w:rsid w:val="00AA2360"/>
    <w:rsid w:val="00AA588D"/>
    <w:rsid w:val="00AA6438"/>
    <w:rsid w:val="00AD01E1"/>
    <w:rsid w:val="00AD6D13"/>
    <w:rsid w:val="00AF5B42"/>
    <w:rsid w:val="00AF7746"/>
    <w:rsid w:val="00B06232"/>
    <w:rsid w:val="00B12DA2"/>
    <w:rsid w:val="00B45ED0"/>
    <w:rsid w:val="00B45F78"/>
    <w:rsid w:val="00B46440"/>
    <w:rsid w:val="00B523CE"/>
    <w:rsid w:val="00B66267"/>
    <w:rsid w:val="00B728BE"/>
    <w:rsid w:val="00B76D9B"/>
    <w:rsid w:val="00B80274"/>
    <w:rsid w:val="00B849FC"/>
    <w:rsid w:val="00B873A0"/>
    <w:rsid w:val="00B971D0"/>
    <w:rsid w:val="00B97434"/>
    <w:rsid w:val="00BA4090"/>
    <w:rsid w:val="00BA61D5"/>
    <w:rsid w:val="00BB62AA"/>
    <w:rsid w:val="00BD18B2"/>
    <w:rsid w:val="00BD1DB4"/>
    <w:rsid w:val="00BE7167"/>
    <w:rsid w:val="00BF1AFD"/>
    <w:rsid w:val="00BF215A"/>
    <w:rsid w:val="00BF3F18"/>
    <w:rsid w:val="00C15EB2"/>
    <w:rsid w:val="00C21728"/>
    <w:rsid w:val="00C263FC"/>
    <w:rsid w:val="00C369A3"/>
    <w:rsid w:val="00C4495F"/>
    <w:rsid w:val="00C449C2"/>
    <w:rsid w:val="00C5529E"/>
    <w:rsid w:val="00C621E4"/>
    <w:rsid w:val="00C66D7A"/>
    <w:rsid w:val="00C74DA8"/>
    <w:rsid w:val="00C95C19"/>
    <w:rsid w:val="00C96072"/>
    <w:rsid w:val="00CB4DE9"/>
    <w:rsid w:val="00CB7AE3"/>
    <w:rsid w:val="00CC5E6D"/>
    <w:rsid w:val="00CE5D40"/>
    <w:rsid w:val="00CF23D1"/>
    <w:rsid w:val="00CF5965"/>
    <w:rsid w:val="00D12879"/>
    <w:rsid w:val="00D167C3"/>
    <w:rsid w:val="00D26E8C"/>
    <w:rsid w:val="00D46046"/>
    <w:rsid w:val="00D47E90"/>
    <w:rsid w:val="00D560D5"/>
    <w:rsid w:val="00D57E94"/>
    <w:rsid w:val="00D7488A"/>
    <w:rsid w:val="00D749E6"/>
    <w:rsid w:val="00D94BDE"/>
    <w:rsid w:val="00DB0CAF"/>
    <w:rsid w:val="00DC14AA"/>
    <w:rsid w:val="00DC30E6"/>
    <w:rsid w:val="00DD3BFB"/>
    <w:rsid w:val="00DE0C89"/>
    <w:rsid w:val="00DF615E"/>
    <w:rsid w:val="00E03475"/>
    <w:rsid w:val="00E039A9"/>
    <w:rsid w:val="00E077D9"/>
    <w:rsid w:val="00E1024D"/>
    <w:rsid w:val="00E30822"/>
    <w:rsid w:val="00E46066"/>
    <w:rsid w:val="00E467B3"/>
    <w:rsid w:val="00E61A8C"/>
    <w:rsid w:val="00E72DA6"/>
    <w:rsid w:val="00E7396F"/>
    <w:rsid w:val="00E826FA"/>
    <w:rsid w:val="00EB0E34"/>
    <w:rsid w:val="00EB3259"/>
    <w:rsid w:val="00EB3B37"/>
    <w:rsid w:val="00EF32F7"/>
    <w:rsid w:val="00F133D2"/>
    <w:rsid w:val="00F21A2E"/>
    <w:rsid w:val="00F33D51"/>
    <w:rsid w:val="00F34409"/>
    <w:rsid w:val="00F42857"/>
    <w:rsid w:val="00F46A11"/>
    <w:rsid w:val="00F601D0"/>
    <w:rsid w:val="00F64487"/>
    <w:rsid w:val="00F65631"/>
    <w:rsid w:val="00F679D5"/>
    <w:rsid w:val="00F7395C"/>
    <w:rsid w:val="00FA0A91"/>
    <w:rsid w:val="00FA19A3"/>
    <w:rsid w:val="00FB283B"/>
    <w:rsid w:val="00FC55E2"/>
    <w:rsid w:val="00F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3BA522-71D8-48D5-A4C8-D6B82E1F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5E6D"/>
  </w:style>
  <w:style w:type="paragraph" w:styleId="Titolo1">
    <w:name w:val="heading 1"/>
    <w:basedOn w:val="Normale"/>
    <w:next w:val="Normale"/>
    <w:qFormat/>
    <w:rsid w:val="008576CF"/>
    <w:pPr>
      <w:keepNext/>
      <w:tabs>
        <w:tab w:val="left" w:pos="709"/>
        <w:tab w:val="right" w:pos="9356"/>
      </w:tabs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8576CF"/>
    <w:pPr>
      <w:keepNext/>
      <w:spacing w:before="20" w:after="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rsid w:val="008576CF"/>
    <w:pPr>
      <w:keepNext/>
      <w:tabs>
        <w:tab w:val="left" w:pos="6804"/>
      </w:tabs>
      <w:spacing w:line="360" w:lineRule="auto"/>
      <w:jc w:val="both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8576CF"/>
    <w:pPr>
      <w:keepNext/>
      <w:spacing w:before="20" w:after="20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rsid w:val="008576CF"/>
    <w:pPr>
      <w:keepNext/>
      <w:tabs>
        <w:tab w:val="left" w:pos="1134"/>
      </w:tabs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76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576C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152AD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152AD"/>
    <w:rPr>
      <w:i/>
      <w:iCs/>
    </w:rPr>
  </w:style>
  <w:style w:type="paragraph" w:styleId="Testofumetto">
    <w:name w:val="Balloon Text"/>
    <w:basedOn w:val="Normale"/>
    <w:link w:val="TestofumettoCarattere"/>
    <w:rsid w:val="00B662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6626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0658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DE"/>
  </w:style>
  <w:style w:type="table" w:styleId="Grigliatabella">
    <w:name w:val="Table Grid"/>
    <w:basedOn w:val="Tabellanormale"/>
    <w:uiPriority w:val="59"/>
    <w:rsid w:val="00845B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C5E6D"/>
    <w:pPr>
      <w:overflowPunct w:val="0"/>
      <w:autoSpaceDE w:val="0"/>
      <w:autoSpaceDN w:val="0"/>
      <w:adjustRightInd w:val="0"/>
      <w:spacing w:line="480" w:lineRule="atLeast"/>
      <w:jc w:val="both"/>
      <w:textAlignment w:val="baseline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CC5E6D"/>
    <w:rPr>
      <w:b/>
      <w:sz w:val="24"/>
    </w:rPr>
  </w:style>
  <w:style w:type="paragraph" w:customStyle="1" w:styleId="Default">
    <w:name w:val="Default"/>
    <w:rsid w:val="00CC5E6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i\Dottorati\missioni\Autorizzaz_Rimb_%20Spe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86D45-1BCE-42C7-8E7B-7EC6A34B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Autorizzaz_Rimb_ Spese.dot</Template>
  <TotalTime>29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Olivetti PCS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B.Troia</dc:creator>
  <cp:lastModifiedBy>AMM-P0356</cp:lastModifiedBy>
  <cp:revision>11</cp:revision>
  <cp:lastPrinted>2019-06-12T15:27:00Z</cp:lastPrinted>
  <dcterms:created xsi:type="dcterms:W3CDTF">2019-06-12T15:00:00Z</dcterms:created>
  <dcterms:modified xsi:type="dcterms:W3CDTF">2019-06-18T08:21:00Z</dcterms:modified>
</cp:coreProperties>
</file>